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6"/>
        <w:gridCol w:w="1349"/>
        <w:gridCol w:w="1215"/>
        <w:gridCol w:w="1267"/>
        <w:gridCol w:w="2908"/>
        <w:gridCol w:w="1296"/>
      </w:tblGrid>
      <w:tr w:rsidR="000002C0" w:rsidRPr="00423E66" w:rsidTr="00423E66">
        <w:tc>
          <w:tcPr>
            <w:tcW w:w="1573" w:type="dxa"/>
          </w:tcPr>
          <w:p w:rsidR="000002C0" w:rsidRPr="00423E66" w:rsidRDefault="000002C0" w:rsidP="00423E66">
            <w:pPr>
              <w:spacing w:after="0" w:line="240" w:lineRule="auto"/>
              <w:rPr>
                <w:rFonts w:ascii="Times New Roman" w:hAnsi="Times New Roman"/>
              </w:rPr>
            </w:pPr>
            <w:r w:rsidRPr="00423E66">
              <w:rPr>
                <w:rFonts w:ascii="Times New Roman" w:hAnsi="Times New Roman"/>
              </w:rPr>
              <w:t>Назва закладу освіти</w:t>
            </w:r>
          </w:p>
        </w:tc>
        <w:tc>
          <w:tcPr>
            <w:tcW w:w="1574" w:type="dxa"/>
          </w:tcPr>
          <w:p w:rsidR="000002C0" w:rsidRPr="00423E66" w:rsidRDefault="000002C0" w:rsidP="00423E66">
            <w:pPr>
              <w:spacing w:after="0" w:line="240" w:lineRule="auto"/>
              <w:rPr>
                <w:rFonts w:ascii="Times New Roman" w:hAnsi="Times New Roman"/>
              </w:rPr>
            </w:pPr>
            <w:r w:rsidRPr="00423E66">
              <w:rPr>
                <w:rFonts w:ascii="Times New Roman" w:hAnsi="Times New Roman"/>
              </w:rPr>
              <w:t>Перелік гуртків (послуг)</w:t>
            </w:r>
          </w:p>
        </w:tc>
        <w:tc>
          <w:tcPr>
            <w:tcW w:w="1549" w:type="dxa"/>
          </w:tcPr>
          <w:p w:rsidR="000002C0" w:rsidRPr="00423E66" w:rsidRDefault="000002C0" w:rsidP="00423E66">
            <w:pPr>
              <w:spacing w:after="0" w:line="240" w:lineRule="auto"/>
              <w:rPr>
                <w:rFonts w:ascii="Times New Roman" w:hAnsi="Times New Roman"/>
              </w:rPr>
            </w:pPr>
            <w:r w:rsidRPr="00423E66">
              <w:rPr>
                <w:rFonts w:ascii="Times New Roman" w:hAnsi="Times New Roman"/>
              </w:rPr>
              <w:t>Графік роботи гуртків</w:t>
            </w:r>
          </w:p>
        </w:tc>
        <w:tc>
          <w:tcPr>
            <w:tcW w:w="1604" w:type="dxa"/>
          </w:tcPr>
          <w:p w:rsidR="000002C0" w:rsidRPr="00423E66" w:rsidRDefault="000002C0" w:rsidP="00423E66">
            <w:pPr>
              <w:spacing w:after="0" w:line="240" w:lineRule="auto"/>
              <w:rPr>
                <w:rFonts w:ascii="Times New Roman" w:hAnsi="Times New Roman"/>
              </w:rPr>
            </w:pPr>
            <w:r w:rsidRPr="00423E66">
              <w:rPr>
                <w:rFonts w:ascii="Times New Roman" w:hAnsi="Times New Roman"/>
              </w:rPr>
              <w:t>Керівник гуртка</w:t>
            </w:r>
          </w:p>
        </w:tc>
        <w:tc>
          <w:tcPr>
            <w:tcW w:w="1711" w:type="dxa"/>
          </w:tcPr>
          <w:p w:rsidR="000002C0" w:rsidRPr="00423E66" w:rsidRDefault="000002C0" w:rsidP="00423E66">
            <w:pPr>
              <w:spacing w:after="0" w:line="240" w:lineRule="auto"/>
              <w:rPr>
                <w:rFonts w:ascii="Times New Roman" w:hAnsi="Times New Roman"/>
              </w:rPr>
            </w:pPr>
            <w:r w:rsidRPr="00423E66">
              <w:rPr>
                <w:rFonts w:ascii="Times New Roman" w:hAnsi="Times New Roman"/>
              </w:rPr>
              <w:t>Сайт ( в т.ч. соціальні мережі)</w:t>
            </w:r>
          </w:p>
        </w:tc>
        <w:tc>
          <w:tcPr>
            <w:tcW w:w="1334" w:type="dxa"/>
          </w:tcPr>
          <w:p w:rsidR="000002C0" w:rsidRPr="00423E66" w:rsidRDefault="000002C0" w:rsidP="00423E66">
            <w:pPr>
              <w:spacing w:after="0" w:line="240" w:lineRule="auto"/>
              <w:rPr>
                <w:rFonts w:ascii="Times New Roman" w:hAnsi="Times New Roman"/>
              </w:rPr>
            </w:pPr>
            <w:r w:rsidRPr="00423E66">
              <w:rPr>
                <w:rFonts w:ascii="Times New Roman" w:hAnsi="Times New Roman"/>
              </w:rPr>
              <w:t>Додаткова інформація</w:t>
            </w:r>
          </w:p>
        </w:tc>
      </w:tr>
      <w:tr w:rsidR="000002C0" w:rsidRPr="00423E66" w:rsidTr="00423E66">
        <w:tc>
          <w:tcPr>
            <w:tcW w:w="1573" w:type="dxa"/>
          </w:tcPr>
          <w:p w:rsidR="000002C0" w:rsidRPr="00423E66" w:rsidRDefault="000002C0" w:rsidP="00423E66">
            <w:pPr>
              <w:spacing w:after="0" w:line="240" w:lineRule="auto"/>
            </w:pPr>
            <w:r w:rsidRPr="00423E66">
              <w:t>1</w:t>
            </w:r>
          </w:p>
        </w:tc>
        <w:tc>
          <w:tcPr>
            <w:tcW w:w="1574" w:type="dxa"/>
          </w:tcPr>
          <w:p w:rsidR="000002C0" w:rsidRPr="00423E66" w:rsidRDefault="000002C0" w:rsidP="00423E66">
            <w:pPr>
              <w:spacing w:after="0" w:line="240" w:lineRule="auto"/>
            </w:pPr>
            <w:r w:rsidRPr="00423E66">
              <w:t>2</w:t>
            </w:r>
          </w:p>
        </w:tc>
        <w:tc>
          <w:tcPr>
            <w:tcW w:w="1549" w:type="dxa"/>
          </w:tcPr>
          <w:p w:rsidR="000002C0" w:rsidRPr="00423E66" w:rsidRDefault="000002C0" w:rsidP="00423E66">
            <w:pPr>
              <w:spacing w:after="0" w:line="240" w:lineRule="auto"/>
            </w:pPr>
            <w:r w:rsidRPr="00423E66">
              <w:t>3</w:t>
            </w:r>
          </w:p>
        </w:tc>
        <w:tc>
          <w:tcPr>
            <w:tcW w:w="1604" w:type="dxa"/>
          </w:tcPr>
          <w:p w:rsidR="000002C0" w:rsidRPr="00423E66" w:rsidRDefault="000002C0" w:rsidP="00423E66">
            <w:pPr>
              <w:spacing w:after="0" w:line="240" w:lineRule="auto"/>
            </w:pPr>
            <w:r w:rsidRPr="00423E66">
              <w:t>4</w:t>
            </w:r>
          </w:p>
        </w:tc>
        <w:tc>
          <w:tcPr>
            <w:tcW w:w="1711" w:type="dxa"/>
          </w:tcPr>
          <w:p w:rsidR="000002C0" w:rsidRPr="00423E66" w:rsidRDefault="000002C0" w:rsidP="00423E66">
            <w:pPr>
              <w:spacing w:after="0" w:line="240" w:lineRule="auto"/>
            </w:pPr>
            <w:r w:rsidRPr="00423E66">
              <w:t>5</w:t>
            </w:r>
          </w:p>
        </w:tc>
        <w:tc>
          <w:tcPr>
            <w:tcW w:w="1334" w:type="dxa"/>
          </w:tcPr>
          <w:p w:rsidR="000002C0" w:rsidRPr="00423E66" w:rsidRDefault="000002C0" w:rsidP="00423E66">
            <w:pPr>
              <w:spacing w:after="0" w:line="240" w:lineRule="auto"/>
            </w:pPr>
            <w:r w:rsidRPr="00423E66">
              <w:t>6</w:t>
            </w:r>
          </w:p>
        </w:tc>
      </w:tr>
      <w:tr w:rsidR="000002C0" w:rsidRPr="00423E66" w:rsidTr="00423E66">
        <w:tc>
          <w:tcPr>
            <w:tcW w:w="1573" w:type="dxa"/>
          </w:tcPr>
          <w:p w:rsidR="000002C0" w:rsidRDefault="000002C0" w:rsidP="00423E66">
            <w:pPr>
              <w:spacing w:after="0" w:line="240" w:lineRule="auto"/>
            </w:pPr>
            <w:r>
              <w:t>ЗДО №8</w:t>
            </w:r>
          </w:p>
          <w:p w:rsidR="000002C0" w:rsidRPr="00423E66" w:rsidRDefault="000002C0" w:rsidP="00423E66">
            <w:pPr>
              <w:spacing w:after="0" w:line="240" w:lineRule="auto"/>
            </w:pPr>
            <w:r>
              <w:t>«Джерельце»</w:t>
            </w:r>
          </w:p>
        </w:tc>
        <w:tc>
          <w:tcPr>
            <w:tcW w:w="1574" w:type="dxa"/>
          </w:tcPr>
          <w:p w:rsidR="000002C0" w:rsidRPr="00633DC7" w:rsidRDefault="000002C0" w:rsidP="00423E66">
            <w:pPr>
              <w:spacing w:after="0" w:line="240" w:lineRule="auto"/>
            </w:pPr>
            <w:r>
              <w:t>Англійська мова: «</w:t>
            </w:r>
            <w:r>
              <w:rPr>
                <w:lang w:val="en-US"/>
              </w:rPr>
              <w:t>Funny English</w:t>
            </w:r>
            <w:r>
              <w:t>»</w:t>
            </w:r>
          </w:p>
        </w:tc>
        <w:tc>
          <w:tcPr>
            <w:tcW w:w="1549" w:type="dxa"/>
          </w:tcPr>
          <w:p w:rsidR="000002C0" w:rsidRDefault="000002C0" w:rsidP="00423E66">
            <w:pPr>
              <w:spacing w:after="0" w:line="240" w:lineRule="auto"/>
            </w:pPr>
            <w:r>
              <w:t>Вівторок</w:t>
            </w:r>
          </w:p>
          <w:p w:rsidR="000002C0" w:rsidRPr="00423E66" w:rsidRDefault="000002C0" w:rsidP="00423E66">
            <w:pPr>
              <w:spacing w:after="0" w:line="240" w:lineRule="auto"/>
            </w:pPr>
            <w:r>
              <w:t>Четвер</w:t>
            </w:r>
          </w:p>
        </w:tc>
        <w:tc>
          <w:tcPr>
            <w:tcW w:w="1604" w:type="dxa"/>
          </w:tcPr>
          <w:p w:rsidR="000002C0" w:rsidRPr="00423E66" w:rsidRDefault="000002C0" w:rsidP="00423E66">
            <w:pPr>
              <w:spacing w:after="0" w:line="240" w:lineRule="auto"/>
            </w:pPr>
            <w:r>
              <w:t>Рурко Н.С.</w:t>
            </w:r>
          </w:p>
        </w:tc>
        <w:tc>
          <w:tcPr>
            <w:tcW w:w="1711" w:type="dxa"/>
          </w:tcPr>
          <w:p w:rsidR="000002C0" w:rsidRDefault="000002C0" w:rsidP="001A1C7A">
            <w:r>
              <w:t>Сайт ЗДО №8 «Джерельце»</w:t>
            </w:r>
          </w:p>
          <w:p w:rsidR="000002C0" w:rsidRDefault="000002C0" w:rsidP="001A1C7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hyperlink r:id="rId4" w:tgtFrame="_blank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https</w:t>
              </w:r>
              <w:r w:rsidRPr="007B051B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://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zdo</w:t>
              </w:r>
              <w:r w:rsidRPr="007B051B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-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dzhereltse</w:t>
              </w:r>
              <w:r w:rsidRPr="007B051B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8-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fastiv</w:t>
              </w:r>
              <w:r w:rsidRPr="007B051B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.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blogspot</w:t>
              </w:r>
              <w:r w:rsidRPr="007B051B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.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com</w:t>
              </w:r>
              <w:r w:rsidRPr="007B051B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/2020/04/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blog</w:t>
              </w:r>
              <w:r w:rsidRPr="007B051B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-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post</w:t>
              </w:r>
              <w:r w:rsidRPr="007B051B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_92.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html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 </w:t>
            </w:r>
          </w:p>
          <w:p w:rsidR="000002C0" w:rsidRPr="00B86D9C" w:rsidRDefault="000002C0" w:rsidP="009E2666">
            <w:pPr>
              <w:spacing w:after="0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Facebook</w:t>
            </w:r>
          </w:p>
          <w:p w:rsidR="000002C0" w:rsidRPr="009E2666" w:rsidRDefault="000002C0" w:rsidP="009E2666">
            <w:pPr>
              <w:spacing w:after="0" w:line="240" w:lineRule="auto"/>
              <w:rPr>
                <w:color w:val="0000FF"/>
              </w:rPr>
            </w:pPr>
            <w:r w:rsidRPr="009E2666">
              <w:rPr>
                <w:color w:val="0000FF"/>
              </w:rPr>
              <w:t>Джерельце Фастівське</w:t>
            </w:r>
          </w:p>
        </w:tc>
        <w:tc>
          <w:tcPr>
            <w:tcW w:w="1334" w:type="dxa"/>
          </w:tcPr>
          <w:p w:rsidR="000002C0" w:rsidRPr="00423E66" w:rsidRDefault="000002C0" w:rsidP="00423E66">
            <w:pPr>
              <w:spacing w:after="0" w:line="240" w:lineRule="auto"/>
            </w:pPr>
          </w:p>
        </w:tc>
      </w:tr>
    </w:tbl>
    <w:p w:rsidR="000002C0" w:rsidRDefault="000002C0">
      <w:bookmarkStart w:id="0" w:name="_GoBack"/>
      <w:bookmarkEnd w:id="0"/>
    </w:p>
    <w:sectPr w:rsidR="000002C0" w:rsidSect="00E5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4B"/>
    <w:rsid w:val="000002C0"/>
    <w:rsid w:val="001A1C7A"/>
    <w:rsid w:val="00423E66"/>
    <w:rsid w:val="00633DC7"/>
    <w:rsid w:val="007B051B"/>
    <w:rsid w:val="008400FC"/>
    <w:rsid w:val="008A1EF2"/>
    <w:rsid w:val="009E2666"/>
    <w:rsid w:val="00A15E4B"/>
    <w:rsid w:val="00A33C83"/>
    <w:rsid w:val="00B86D9C"/>
    <w:rsid w:val="00E5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4D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E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A1C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do-dzhereltse8-fastiv.blogspot.com/2020/04/blog-post_9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68</Words>
  <Characters>389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закладу освіти</dc:title>
  <dc:subject/>
  <dc:creator>Boss</dc:creator>
  <cp:keywords/>
  <dc:description/>
  <cp:lastModifiedBy>Admin</cp:lastModifiedBy>
  <cp:revision>2</cp:revision>
  <dcterms:created xsi:type="dcterms:W3CDTF">2021-12-29T09:15:00Z</dcterms:created>
  <dcterms:modified xsi:type="dcterms:W3CDTF">2021-12-29T09:15:00Z</dcterms:modified>
</cp:coreProperties>
</file>