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59" w:rsidRPr="00F43E6D" w:rsidRDefault="008C2459" w:rsidP="009C6C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F43E6D">
        <w:rPr>
          <w:rFonts w:ascii="Times New Roman" w:hAnsi="Times New Roman"/>
          <w:b/>
          <w:bCs/>
          <w:sz w:val="24"/>
          <w:szCs w:val="24"/>
          <w:lang w:val="uk-UA" w:eastAsia="ru-RU"/>
        </w:rPr>
        <w:t>Відомості</w:t>
      </w:r>
    </w:p>
    <w:p w:rsidR="008C2459" w:rsidRDefault="008C2459" w:rsidP="009C6C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про громадські організації</w:t>
      </w:r>
      <w:r w:rsidRPr="00F43E6D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</w:p>
    <w:p w:rsidR="008C2459" w:rsidRDefault="008C2459" w:rsidP="009C6C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F43E6D">
        <w:rPr>
          <w:rFonts w:ascii="Times New Roman" w:hAnsi="Times New Roman"/>
          <w:b/>
          <w:bCs/>
          <w:sz w:val="24"/>
          <w:szCs w:val="24"/>
          <w:lang w:val="uk-UA" w:eastAsia="ru-RU"/>
        </w:rPr>
        <w:t>та об’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єднання громадян, які зареєстровані</w:t>
      </w:r>
    </w:p>
    <w:p w:rsidR="008C2459" w:rsidRPr="00F43E6D" w:rsidRDefault="008C2459" w:rsidP="009C6C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на території Фастівської міської територіальної громади</w:t>
      </w:r>
    </w:p>
    <w:p w:rsidR="008C2459" w:rsidRPr="00D30FF7" w:rsidRDefault="008C2459" w:rsidP="009C6CE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tblpXSpec="center" w:tblpY="1"/>
        <w:tblOverlap w:val="never"/>
        <w:tblW w:w="134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28"/>
        <w:gridCol w:w="3026"/>
        <w:gridCol w:w="2906"/>
        <w:gridCol w:w="2836"/>
        <w:gridCol w:w="3962"/>
      </w:tblGrid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459" w:rsidRPr="00D30FF7" w:rsidRDefault="008C2459" w:rsidP="00CE0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30FF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459" w:rsidRPr="006B41B7" w:rsidRDefault="008C2459" w:rsidP="006B41B7">
            <w:pPr>
              <w:spacing w:after="0" w:line="240" w:lineRule="auto"/>
              <w:ind w:left="233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B41B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Назва громадської організації,</w:t>
            </w:r>
          </w:p>
          <w:p w:rsidR="008C2459" w:rsidRPr="006B41B7" w:rsidRDefault="008C2459" w:rsidP="006B41B7">
            <w:pPr>
              <w:spacing w:after="0" w:line="240" w:lineRule="auto"/>
              <w:ind w:left="233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B41B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об’єднання громадян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459" w:rsidRPr="006B41B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B41B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Міцезнаходження</w:t>
            </w:r>
          </w:p>
          <w:p w:rsidR="008C2459" w:rsidRPr="006B41B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B41B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поштовий індекс, контактні дані 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459" w:rsidRDefault="008C2459" w:rsidP="00AD7C2C">
            <w:pPr>
              <w:spacing w:after="0" w:line="240" w:lineRule="auto"/>
              <w:ind w:right="295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   Дата заснування</w:t>
            </w:r>
          </w:p>
          <w:p w:rsidR="008C2459" w:rsidRPr="006B41B7" w:rsidRDefault="008C2459" w:rsidP="00AD7C2C">
            <w:pPr>
              <w:spacing w:after="0" w:line="240" w:lineRule="auto"/>
              <w:ind w:left="248" w:right="295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код ЄДРПОУ 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2459" w:rsidRPr="006B41B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B41B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Прізвище, ім’я та по-батькові керівника структурного утворення</w:t>
            </w:r>
          </w:p>
        </w:tc>
      </w:tr>
      <w:tr w:rsidR="008C2459" w:rsidRPr="00D30FF7" w:rsidTr="00D04849">
        <w:trPr>
          <w:trHeight w:val="949"/>
        </w:trPr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Фастівський козацький курінь Українського</w:t>
            </w:r>
          </w:p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козацтва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08504,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м.Фа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тів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 Мирний,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21.01.1994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ЄДРПОУ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33921689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Рудяк Тимофій Ярославович 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Громадська організація Фастівс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таниця Брат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тва ветеранів УПА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08504,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ул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Яро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лава Мудрого, 6/100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02.04.1994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Дата заміни свідоцтва про державну реєстрацію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17.12.2008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2459" w:rsidRPr="00490A5F" w:rsidRDefault="008C2459" w:rsidP="00D04849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36261391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Підіпригора Володимир Іванович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856652">
            <w:pPr>
              <w:spacing w:after="0" w:line="240" w:lineRule="auto"/>
              <w:ind w:left="180" w:right="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Фастівс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>ьке 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>ьке об’єднання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>еукраїн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>ького товари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>тва «Про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>віта» ім.  Т. Г. Шевченка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08500,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м.Фа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тів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оборна, 58, кв. 36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11.05.1994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ЄДРПОУ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25979580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Монзолев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ький Едуард Адольфович</w:t>
            </w:r>
          </w:p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ька мі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ька організація ветеранів України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08504,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м.Фа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тів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ул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Буцикова,1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11.05.1994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25295456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Хромов Микола Миколайович</w:t>
            </w:r>
          </w:p>
        </w:tc>
      </w:tr>
      <w:tr w:rsidR="008C2459" w:rsidRPr="00F04CE2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184013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спілка ветеранів Афганістану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08500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м.Фа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тів</w:t>
            </w:r>
          </w:p>
          <w:p w:rsidR="008C2459" w:rsidRPr="00D30FF7" w:rsidRDefault="008C2459" w:rsidP="00D04849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Соборна, 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08.06.1994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22202201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Балашкевич Леонід Анатолійович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«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ька мі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ька організація інвалідів війни, Збройних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ил та уча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ників бойових дій»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08504,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ул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Буцикова,1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03.08.1995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</w:p>
          <w:p w:rsidR="008C2459" w:rsidRPr="00B02A43" w:rsidRDefault="008C2459" w:rsidP="00B02A43">
            <w:pPr>
              <w:pStyle w:val="Heading1"/>
              <w:spacing w:before="0" w:beforeAutospacing="0"/>
              <w:ind w:left="188"/>
              <w:rPr>
                <w:b w:val="0"/>
                <w:sz w:val="24"/>
                <w:szCs w:val="24"/>
                <w:lang w:val="uk-UA"/>
              </w:rPr>
            </w:pPr>
            <w:r w:rsidRPr="00B02A43">
              <w:rPr>
                <w:b w:val="0"/>
                <w:sz w:val="24"/>
                <w:szCs w:val="24"/>
              </w:rPr>
              <w:t>23568016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Гірченко Анатолій Ва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ильович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Громад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ька організація «Діти з майбутнім»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08500,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Фастів,           вул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Фомічова, 22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17.02.2017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2459" w:rsidRPr="00490A5F" w:rsidRDefault="008C2459" w:rsidP="00272D3D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41158918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Довженко Роман Валентинович </w:t>
            </w:r>
          </w:p>
        </w:tc>
      </w:tr>
      <w:tr w:rsidR="008C2459" w:rsidRPr="00E55D5D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Громад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ьке об’єднання «Рибалка»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08523,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с.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Мала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нітинка, вул. Гагаріна, 134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14.07.2011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Дата заміни свідоцтва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20.07.2011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2459" w:rsidRPr="00490A5F" w:rsidRDefault="008C2459" w:rsidP="00272D3D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37591773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Дармостук Віктор Володимирович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 організація «Завзяті мі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ькі діячі»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08500,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оборна, 9, кв. 8 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ЄДРПОУ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43542729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Лучко Влади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лав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ергійович 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 організація «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ФастФ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ільм»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08500,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вул. Яро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лава Мудрого, 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36-А/31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ЄДРПОУ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44282882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Гордєєв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ергій Михайлович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 організація «Козацький лицар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ький клуб»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08500,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вул. Папаніна, 58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01.03.2016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40318993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Чернишенко Олег Іванович 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Громадська організація 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портивно-ве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лувальний клуб  “Каяк”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08504,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ул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Набережна, 150-а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16.07.97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22208391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Бузінов Валентин Миколайович</w:t>
            </w:r>
          </w:p>
          <w:p w:rsidR="008C2459" w:rsidRPr="005643E8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C2459" w:rsidRPr="00A4617F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Товари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тво жінок</w:t>
            </w:r>
          </w:p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Фа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това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08504,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ул. Житомирська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,31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15.01.1998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25668667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Піньков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ська Ем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малія Антонівна</w:t>
            </w:r>
          </w:p>
        </w:tc>
      </w:tr>
      <w:tr w:rsidR="008C2459" w:rsidRPr="000C4D58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7E3F1A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 організація «Молодіжний вій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ьково-патріотичний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портивний клуб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“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кад”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08504,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вул.. Івана Мазепи, 8, кв.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44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26.02.98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20602014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товій Юрій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тепанович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ька мі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ькрайонна  організація інвалідів</w:t>
            </w:r>
          </w:p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оюз Чорнобиль в Київ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ькій обла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ті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08504,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ул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Буцикова, 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8E0248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23.07.1998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25657497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подін Геній Миколайович</w:t>
            </w:r>
          </w:p>
        </w:tc>
      </w:tr>
      <w:tr w:rsidR="008C2459" w:rsidRPr="00C42DCF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ька мі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ька єврей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ька громада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08504,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ул. Зигмунда Козара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1/23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31.07.1998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25657020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Волочаєва Жанна Анатолііївна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 організація «Об’єднання громадян-забудовників “Дзвони Чорнобиля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08504,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ул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трокова, 5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18.05.1999</w:t>
            </w:r>
          </w:p>
          <w:p w:rsidR="008C2459" w:rsidRPr="00490A5F" w:rsidRDefault="008C2459" w:rsidP="00490A5F">
            <w:pPr>
              <w:pStyle w:val="Heading1"/>
              <w:spacing w:before="0" w:beforeAutospacing="0" w:after="0" w:afterAutospacing="0"/>
              <w:ind w:left="188"/>
              <w:rPr>
                <w:b w:val="0"/>
                <w:sz w:val="24"/>
                <w:szCs w:val="24"/>
                <w:lang w:val="uk-UA"/>
              </w:rPr>
            </w:pPr>
            <w:r w:rsidRPr="00490A5F">
              <w:rPr>
                <w:b w:val="0"/>
                <w:sz w:val="24"/>
                <w:szCs w:val="24"/>
                <w:lang w:val="uk-UA"/>
              </w:rPr>
              <w:t>ЄДРПОУ</w:t>
            </w:r>
            <w:r w:rsidRPr="00490A5F">
              <w:rPr>
                <w:b w:val="0"/>
                <w:sz w:val="24"/>
                <w:szCs w:val="24"/>
              </w:rPr>
              <w:t xml:space="preserve"> </w:t>
            </w:r>
          </w:p>
          <w:p w:rsidR="008C2459" w:rsidRPr="00490A5F" w:rsidRDefault="008C2459" w:rsidP="00490A5F">
            <w:pPr>
              <w:pStyle w:val="Heading1"/>
              <w:spacing w:before="0" w:beforeAutospacing="0" w:after="0" w:afterAutospacing="0"/>
              <w:ind w:left="188"/>
              <w:rPr>
                <w:b w:val="0"/>
                <w:sz w:val="24"/>
                <w:szCs w:val="24"/>
              </w:rPr>
            </w:pPr>
            <w:r w:rsidRPr="00490A5F">
              <w:rPr>
                <w:b w:val="0"/>
                <w:sz w:val="24"/>
                <w:szCs w:val="24"/>
              </w:rPr>
              <w:t>23570102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pStyle w:val="NormalWeb"/>
              <w:shd w:val="clear" w:color="auto" w:fill="FFFFFF"/>
              <w:spacing w:before="0" w:beforeAutospacing="0"/>
              <w:ind w:left="224" w:right="249"/>
              <w:rPr>
                <w:lang w:val="uk-UA"/>
              </w:rPr>
            </w:pPr>
            <w:r w:rsidRPr="00D30FF7">
              <w:rPr>
                <w:lang w:val="uk-UA"/>
              </w:rPr>
              <w:t>Балакшей Олек</w:t>
            </w:r>
            <w:r>
              <w:rPr>
                <w:lang w:val="uk-UA"/>
              </w:rPr>
              <w:t>с</w:t>
            </w:r>
            <w:r w:rsidRPr="00D30FF7">
              <w:rPr>
                <w:lang w:val="uk-UA"/>
              </w:rPr>
              <w:t>ій Юрійович</w:t>
            </w:r>
          </w:p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C2459" w:rsidRPr="00714A94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ька організація ветеранів закладів 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віти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08504,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 Миру,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Реєстраційний номер №59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16.05.2000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Дро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 Ольга Хомівна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кий комітет “Пошук”</w:t>
            </w:r>
          </w:p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ім. М.Глухенького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08504,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 Брандта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29-а,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25.07.2000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26103884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Древецький Анатолій Анатолійович</w:t>
            </w:r>
          </w:p>
        </w:tc>
      </w:tr>
      <w:tr w:rsidR="008C2459" w:rsidRPr="004E16CD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Загальноміський 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портивний клуб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хідних бойових ми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тецтв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оздоровчих систем          О. Андрієнка 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08504,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</w:p>
          <w:p w:rsidR="008C2459" w:rsidRPr="00D30FF7" w:rsidRDefault="008C2459" w:rsidP="00272D3D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ул. Миру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28/2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31.10.2000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  <w:r w:rsidRPr="004E16C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16C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25931202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Андрієнко Олек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 Анатолійович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A75516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ька мі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пілка по боротьбі з наркоманією та алкоголізмом “Довіра”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08504,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 Олександра Цьопича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26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24.04.2001</w:t>
            </w:r>
          </w:p>
          <w:p w:rsidR="008C2459" w:rsidRPr="00490A5F" w:rsidRDefault="008C2459" w:rsidP="00490A5F">
            <w:pPr>
              <w:pStyle w:val="Heading2"/>
              <w:shd w:val="clear" w:color="auto" w:fill="F8F9FA"/>
              <w:spacing w:before="0"/>
              <w:ind w:left="188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490A5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ru-RU"/>
              </w:rPr>
              <w:t>ЄДРПОУ</w:t>
            </w:r>
            <w:r w:rsidRPr="00490A5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8C2459" w:rsidRPr="00490A5F" w:rsidRDefault="008C2459" w:rsidP="00490A5F">
            <w:pPr>
              <w:pStyle w:val="Heading2"/>
              <w:shd w:val="clear" w:color="auto" w:fill="F8F9FA"/>
              <w:spacing w:before="0"/>
              <w:ind w:left="188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490A5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26001190</w:t>
            </w:r>
          </w:p>
          <w:p w:rsidR="008C2459" w:rsidRPr="00490A5F" w:rsidRDefault="008C2459" w:rsidP="00A75516">
            <w:pPr>
              <w:spacing w:after="0" w:line="240" w:lineRule="auto"/>
              <w:ind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34728D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7" w:history="1">
              <w:r w:rsidRPr="00D30FF7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Біляй Олек</w:t>
              </w:r>
              <w:r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сандр Се</w:t>
              </w:r>
              <w:r w:rsidRPr="00D30FF7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ргійович</w:t>
              </w:r>
            </w:hyperlink>
            <w:hyperlink r:id="rId8" w:history="1">
              <w:r w:rsidRPr="00D30FF7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uk-UA"/>
                </w:rPr>
                <w:br/>
              </w:r>
            </w:hyperlink>
          </w:p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пілка підприємців</w:t>
            </w:r>
          </w:p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Фа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това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08504,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</w:p>
          <w:p w:rsidR="008C2459" w:rsidRDefault="008C2459" w:rsidP="007E3F1A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ул. Свято-Покровська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38</w:t>
            </w:r>
          </w:p>
          <w:p w:rsidR="008C2459" w:rsidRPr="00D30FF7" w:rsidRDefault="008C2459" w:rsidP="007E3F1A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03.12.2002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26313015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адчук Лея Володимирівна</w:t>
            </w:r>
          </w:p>
          <w:p w:rsidR="008C2459" w:rsidRPr="00D30FF7" w:rsidRDefault="008C2459" w:rsidP="007E3F1A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ьке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 об’єднання “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нігурів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ьке пле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о”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08504,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ул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Тітова, 9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20.05.2003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26425719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0303F4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9" w:history="1">
              <w:r w:rsidRPr="000303F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Шевалдін Валерій Борисович</w:t>
              </w:r>
            </w:hyperlink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ька мі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ькрайонна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 організація “Національно-культурне товари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тво поляків і українців поль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ького походження ”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10" w:tgtFrame="_blank" w:history="1"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08500, Київ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с</w:t>
              </w:r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ька обл., мі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с</w:t>
              </w:r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то 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Фастів</w:t>
              </w:r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, 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вул.</w:t>
              </w:r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 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Ярослава Мудрого, </w:t>
              </w:r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17</w:t>
              </w:r>
            </w:hyperlink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pStyle w:val="Heading1"/>
              <w:spacing w:before="0" w:beforeAutospacing="0" w:after="0" w:afterAutospacing="0"/>
              <w:ind w:left="188" w:right="295"/>
              <w:rPr>
                <w:b w:val="0"/>
                <w:sz w:val="24"/>
                <w:szCs w:val="24"/>
                <w:lang w:val="uk-UA"/>
              </w:rPr>
            </w:pPr>
            <w:r w:rsidRPr="00490A5F">
              <w:rPr>
                <w:b w:val="0"/>
                <w:sz w:val="24"/>
                <w:szCs w:val="24"/>
                <w:shd w:val="clear" w:color="auto" w:fill="FFFFFF"/>
              </w:rPr>
              <w:t>24.06.2003</w:t>
            </w:r>
          </w:p>
          <w:p w:rsidR="008C2459" w:rsidRPr="00490A5F" w:rsidRDefault="008C2459" w:rsidP="00490A5F">
            <w:pPr>
              <w:pStyle w:val="Heading1"/>
              <w:spacing w:before="0" w:beforeAutospacing="0" w:after="0" w:afterAutospacing="0"/>
              <w:ind w:left="188" w:right="295"/>
              <w:rPr>
                <w:b w:val="0"/>
                <w:sz w:val="24"/>
                <w:szCs w:val="24"/>
                <w:lang w:val="uk-UA"/>
              </w:rPr>
            </w:pPr>
            <w:r w:rsidRPr="00490A5F">
              <w:rPr>
                <w:b w:val="0"/>
                <w:sz w:val="24"/>
                <w:szCs w:val="24"/>
                <w:lang w:val="uk-UA"/>
              </w:rPr>
              <w:t xml:space="preserve">ЄДРПОУ  </w:t>
            </w:r>
          </w:p>
          <w:p w:rsidR="008C2459" w:rsidRPr="00490A5F" w:rsidRDefault="008C2459" w:rsidP="00490A5F">
            <w:pPr>
              <w:pStyle w:val="Heading1"/>
              <w:spacing w:before="0" w:beforeAutospacing="0" w:after="0" w:afterAutospacing="0"/>
              <w:ind w:left="188" w:right="295"/>
              <w:rPr>
                <w:b w:val="0"/>
                <w:sz w:val="24"/>
                <w:szCs w:val="24"/>
                <w:lang w:val="uk-UA"/>
              </w:rPr>
            </w:pPr>
            <w:r w:rsidRPr="00490A5F">
              <w:rPr>
                <w:b w:val="0"/>
                <w:sz w:val="24"/>
                <w:szCs w:val="24"/>
                <w:lang w:val="uk-UA"/>
              </w:rPr>
              <w:t>26376493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hd w:val="clear" w:color="auto" w:fill="FFFFFF"/>
              <w:spacing w:before="100" w:beforeAutospacing="1" w:after="100" w:afterAutospacing="1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11" w:tgtFrame="_blank" w:history="1">
              <w:r w:rsidRPr="00D30FF7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Пількевич Мечи</w:t>
              </w:r>
              <w:r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с</w:t>
              </w:r>
              <w:r w:rsidRPr="00D30FF7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лав Володимирович</w:t>
              </w:r>
            </w:hyperlink>
          </w:p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 організація “Об’єднана організація ветеранів війни та праці Україн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ького державного Центру залізничних рефрижераторних перевезень “Укррефтран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12" w:tgtFrame="_blank" w:history="1"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08502, Київ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с</w:t>
              </w:r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ька обл., мі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с</w:t>
              </w:r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то 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Фастів, вул. Андрія Шептицького, </w:t>
              </w:r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 1 Б</w:t>
              </w:r>
            </w:hyperlink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pStyle w:val="Heading1"/>
              <w:spacing w:before="0" w:beforeAutospacing="0" w:after="0" w:afterAutospacing="0"/>
              <w:ind w:left="188" w:right="295"/>
              <w:rPr>
                <w:b w:val="0"/>
                <w:sz w:val="24"/>
                <w:szCs w:val="24"/>
                <w:lang w:val="uk-UA"/>
              </w:rPr>
            </w:pPr>
            <w:r w:rsidRPr="00490A5F">
              <w:rPr>
                <w:b w:val="0"/>
                <w:sz w:val="24"/>
                <w:szCs w:val="24"/>
                <w:lang w:val="uk-UA"/>
              </w:rPr>
              <w:t xml:space="preserve">ЄДРПОУ </w:t>
            </w:r>
          </w:p>
          <w:p w:rsidR="008C2459" w:rsidRPr="00490A5F" w:rsidRDefault="008C2459" w:rsidP="00490A5F">
            <w:pPr>
              <w:pStyle w:val="Heading1"/>
              <w:spacing w:before="0" w:beforeAutospacing="0" w:after="0" w:afterAutospacing="0"/>
              <w:ind w:left="188" w:right="295"/>
              <w:rPr>
                <w:b w:val="0"/>
                <w:sz w:val="24"/>
                <w:szCs w:val="24"/>
                <w:lang w:val="uk-UA"/>
              </w:rPr>
            </w:pPr>
            <w:r w:rsidRPr="00490A5F">
              <w:rPr>
                <w:b w:val="0"/>
                <w:sz w:val="24"/>
                <w:szCs w:val="24"/>
                <w:lang w:val="uk-UA"/>
              </w:rPr>
              <w:t>26582399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Пеньковий Олександр Миколайович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CC5D79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Громадська організація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“Футбольно-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портивний клуб -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“Олімп”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08504,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ул. Київська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21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31.10. 2005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33438300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Дени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юк Віктор</w:t>
            </w:r>
          </w:p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Миколайович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CC5D79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Громадська організація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“Футбольно-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портивний клуб “Ар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енал”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08504,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</w:p>
          <w:p w:rsidR="008C2459" w:rsidRPr="00D30FF7" w:rsidRDefault="008C2459" w:rsidP="007E3F1A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ул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Нова, 9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05. 04.2007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35013364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Юшков Дмитро Миколайович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Фастівська районна організація профспілки працівників охорони здоров я України 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08504,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 Л.Толстого, 17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22.03.2000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00388435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7D1C32" w:rsidRDefault="008C2459" w:rsidP="006B41B7">
            <w:pPr>
              <w:shd w:val="clear" w:color="auto" w:fill="FFFFFF"/>
              <w:spacing w:before="100" w:beforeAutospacing="1" w:after="100" w:afterAutospacing="1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Клименок Анастасія Володимирівна</w:t>
            </w:r>
          </w:p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Default="008C2459" w:rsidP="007E3F1A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 організація «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пілка ветеранів та вій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ьково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лужбовців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ького гарнізону»</w:t>
            </w:r>
          </w:p>
          <w:p w:rsidR="008C2459" w:rsidRPr="00D30FF7" w:rsidRDefault="008C2459" w:rsidP="007E3F1A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08504,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 Івана Мазепи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18/31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15.06.2007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35013411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Долгій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ергій Олек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андрович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 рада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при виконавчому комітеті Фастівської міської ради 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08500,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пл..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оборна, 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Дата реєстрації 28.09.2007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Анощенко Маріанна Юріївна 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Молодіжна рада              м. Фастів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08500,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Фастів, пл. Перемоги, 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Дата реєстрації 17.08.2018 р.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Герцак Дмитро Сергійович 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Громадська організація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портивний ве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лувальний Клуб «Унава-ма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08500,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 Набережна, 89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21.11.2008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36261276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Калініченко</w:t>
            </w:r>
          </w:p>
          <w:p w:rsidR="008C2459" w:rsidRPr="00D30FF7" w:rsidRDefault="008C2459" w:rsidP="00FA7DC8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Олек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 Анатолійович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Громадська організація «Спортивний клуб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Тецушин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скай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Джиу – джит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м. Фа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това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5A7933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08500,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 8 Березня,22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24.03.09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36261449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Заплава Олек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андр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ергійович</w:t>
            </w:r>
          </w:p>
        </w:tc>
      </w:tr>
      <w:tr w:rsidR="008C2459" w:rsidRPr="00D30FF7" w:rsidTr="00CC5D79">
        <w:trPr>
          <w:trHeight w:val="910"/>
        </w:trPr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Громадська організація Фастівс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ька мі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ька федерація футболу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5A7933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08500,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Шевченка,27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CC5D79">
            <w:pPr>
              <w:spacing w:after="0" w:line="240" w:lineRule="auto"/>
              <w:ind w:left="187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24.03.09</w:t>
            </w:r>
          </w:p>
          <w:p w:rsidR="008C2459" w:rsidRPr="00490A5F" w:rsidRDefault="008C2459" w:rsidP="00CC5D79">
            <w:pPr>
              <w:pStyle w:val="Heading1"/>
              <w:pBdr>
                <w:bottom w:val="single" w:sz="4" w:space="5" w:color="EAECEE"/>
              </w:pBdr>
              <w:shd w:val="clear" w:color="auto" w:fill="F5F6F7"/>
              <w:spacing w:before="0" w:beforeAutospacing="0" w:after="0" w:afterAutospacing="0"/>
              <w:ind w:left="187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490A5F">
              <w:rPr>
                <w:b w:val="0"/>
                <w:sz w:val="24"/>
                <w:szCs w:val="24"/>
                <w:lang w:val="uk-UA"/>
              </w:rPr>
              <w:t>ЄДРПОУ</w:t>
            </w:r>
            <w:r w:rsidRPr="00490A5F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8C2459" w:rsidRPr="00CC5D79" w:rsidRDefault="008C2459" w:rsidP="00CC5D79">
            <w:pPr>
              <w:pStyle w:val="Heading1"/>
              <w:pBdr>
                <w:bottom w:val="single" w:sz="4" w:space="5" w:color="EAECEE"/>
              </w:pBdr>
              <w:shd w:val="clear" w:color="auto" w:fill="F5F6F7"/>
              <w:spacing w:before="0" w:beforeAutospacing="0" w:after="0" w:afterAutospacing="0"/>
              <w:ind w:left="187"/>
              <w:rPr>
                <w:b w:val="0"/>
                <w:bCs w:val="0"/>
                <w:sz w:val="24"/>
                <w:szCs w:val="24"/>
                <w:lang w:val="uk-UA"/>
              </w:rPr>
            </w:pPr>
            <w:hyperlink r:id="rId13" w:tgtFrame="_blank" w:history="1">
              <w:r w:rsidRPr="00490A5F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  <w:u w:val="none"/>
                </w:rPr>
                <w:t>38036761</w:t>
              </w:r>
            </w:hyperlink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7E3F1A">
            <w:pPr>
              <w:shd w:val="clear" w:color="auto" w:fill="FFFFFF"/>
              <w:spacing w:before="100" w:beforeAutospacing="1" w:after="100" w:afterAutospacing="1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14" w:tgtFrame="_blank" w:history="1">
              <w:r w:rsidRPr="00D30FF7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 xml:space="preserve">Гутевич Юрій </w:t>
              </w:r>
              <w:r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С</w:t>
              </w:r>
              <w:r w:rsidRPr="00D30FF7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таніславович</w:t>
              </w:r>
            </w:hyperlink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Молодіжна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 організація «Майбутня Україна»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5A7933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08500,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уворова,6,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кв.9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24.03.09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36261386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Кудь Володимир Романович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Громадська о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рганізація «За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чан»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5A7933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08500,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Івана Мазепи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8C2459" w:rsidRPr="00D30FF7" w:rsidRDefault="008C2459" w:rsidP="002067EE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6а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24.03.09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36261559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Орлов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ький Віталій Алеїзович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Громадська організація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Футбольно-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портивний клуб «Динамо-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15" w:tgtFrame="_blank" w:history="1"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08500, Київ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ська обл.,        м.</w:t>
              </w:r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 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Фастів</w:t>
              </w:r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, 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вул.</w:t>
              </w:r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 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Гетьманська,</w:t>
              </w:r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 1</w:t>
              </w:r>
            </w:hyperlink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21.08.2009 р.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Зміни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25.12.12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36491807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Default="008C2459" w:rsidP="005643E8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Бой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ченко Іван Юзефович</w:t>
            </w:r>
          </w:p>
          <w:p w:rsidR="008C2459" w:rsidRDefault="008C2459" w:rsidP="009F17AB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8C2459" w:rsidRPr="00D30FF7" w:rsidRDefault="008C2459" w:rsidP="009F17AB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 організація «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пілка пен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іонерів МВ України»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77798E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08500,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 Моріна, 25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25.09.09</w:t>
            </w:r>
          </w:p>
          <w:p w:rsidR="008C2459" w:rsidRPr="00490A5F" w:rsidRDefault="008C2459" w:rsidP="00490A5F">
            <w:pPr>
              <w:pStyle w:val="Heading2"/>
              <w:shd w:val="clear" w:color="auto" w:fill="F8F9FA"/>
              <w:spacing w:before="0"/>
              <w:ind w:left="188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490A5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ЄДРПОУ</w:t>
            </w:r>
            <w:r w:rsidRPr="00490A5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8C2459" w:rsidRPr="00490A5F" w:rsidRDefault="008C2459" w:rsidP="00490A5F">
            <w:pPr>
              <w:pStyle w:val="Heading2"/>
              <w:shd w:val="clear" w:color="auto" w:fill="F8F9FA"/>
              <w:spacing w:before="0"/>
              <w:ind w:left="188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490A5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36491608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Харченко Петро Володимирович</w:t>
            </w:r>
          </w:p>
        </w:tc>
      </w:tr>
      <w:tr w:rsidR="008C2459" w:rsidRPr="004F19E2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 організація «Футбольний клуб» Ар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енал-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77798E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08500,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 Володимира Великого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 кв.82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29.01.2010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36937120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252CA8" w:rsidRDefault="008C2459" w:rsidP="005643E8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" w:history="1">
              <w:r w:rsidRPr="006272A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Брусенко Олександр Миколайович</w:t>
              </w:r>
            </w:hyperlink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Фастівська м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громадська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організація «Товари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тво захи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ту тварин «Брати наші менші»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77798E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08500,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 Зиґмунда Козара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9А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21.10.2010</w:t>
            </w:r>
          </w:p>
          <w:p w:rsidR="008C2459" w:rsidRPr="00490A5F" w:rsidRDefault="008C2459" w:rsidP="00490A5F">
            <w:pPr>
              <w:pStyle w:val="Heading2"/>
              <w:shd w:val="clear" w:color="auto" w:fill="F8F9FA"/>
              <w:spacing w:before="0"/>
              <w:ind w:left="188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490A5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ЄДРПОУ</w:t>
            </w:r>
            <w:r w:rsidRPr="00490A5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8C2459" w:rsidRPr="00490A5F" w:rsidRDefault="008C2459" w:rsidP="00490A5F">
            <w:pPr>
              <w:pStyle w:val="Heading2"/>
              <w:shd w:val="clear" w:color="auto" w:fill="F8F9FA"/>
              <w:spacing w:before="0"/>
              <w:ind w:left="188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490A5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37184355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Демченко Валентина Василівна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 організація «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ерце матері»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77798E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08500,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Савченка,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21.01.2011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8C2459" w:rsidRPr="00F24B32" w:rsidRDefault="008C2459" w:rsidP="00F24B32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37439219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Корнієнко Марія Петрівна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 організація «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Спілка авто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тран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портників м.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77798E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08500, 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Івана Мазепи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21.01.2011</w:t>
            </w:r>
          </w:p>
          <w:p w:rsidR="008C2459" w:rsidRPr="00490A5F" w:rsidRDefault="008C2459" w:rsidP="00490A5F">
            <w:pPr>
              <w:pStyle w:val="Heading2"/>
              <w:shd w:val="clear" w:color="auto" w:fill="F8F9FA"/>
              <w:spacing w:before="0"/>
              <w:ind w:left="188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490A5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ЄДРПОУ</w:t>
            </w:r>
            <w:r w:rsidRPr="00490A5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8C2459" w:rsidRPr="00490A5F" w:rsidRDefault="008C2459" w:rsidP="00490A5F">
            <w:pPr>
              <w:pStyle w:val="Heading2"/>
              <w:shd w:val="clear" w:color="auto" w:fill="F8F9FA"/>
              <w:spacing w:before="0"/>
              <w:ind w:left="188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490A5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37439046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Федун Олек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 Олек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андрович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</w:t>
            </w:r>
          </w:p>
          <w:p w:rsidR="008C2459" w:rsidRPr="00D30FF7" w:rsidRDefault="008C2459" w:rsidP="00774F51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організація «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пілка ветеранів війни та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лужби цивільного захи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ту»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77798E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08500,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ул. Бенардо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са,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18.02.2011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(зміни від 13.11.2015р.)</w:t>
            </w:r>
          </w:p>
          <w:p w:rsidR="008C2459" w:rsidRPr="00490A5F" w:rsidRDefault="008C2459" w:rsidP="00490A5F">
            <w:pPr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90A5F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</w:p>
          <w:p w:rsidR="008C2459" w:rsidRPr="00774F51" w:rsidRDefault="008C2459" w:rsidP="00774F51">
            <w:pPr>
              <w:shd w:val="clear" w:color="auto" w:fill="FFFFFF"/>
              <w:spacing w:after="0" w:line="240" w:lineRule="atLeast"/>
              <w:ind w:left="188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eastAsia="ru-RU"/>
              </w:rPr>
              <w:t>37439072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Павлов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ький Іван Григорович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цева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 організація «Товари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тво «Наша земля»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4F00DA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08500,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Суворова,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90A5F">
              <w:rPr>
                <w:rFonts w:ascii="Times New Roman" w:hAnsi="Times New Roman"/>
                <w:sz w:val="24"/>
                <w:szCs w:val="24"/>
                <w:lang w:eastAsia="ru-RU"/>
              </w:rPr>
              <w:t>04.12.2008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C2459" w:rsidRPr="00490A5F" w:rsidRDefault="008C2459" w:rsidP="00490A5F">
            <w:pPr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36261365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Приходько Микола</w:t>
            </w:r>
          </w:p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Миколайович</w:t>
            </w:r>
          </w:p>
        </w:tc>
      </w:tr>
      <w:tr w:rsidR="008C2459" w:rsidRPr="00D30FF7" w:rsidTr="00ED2B7F">
        <w:trPr>
          <w:trHeight w:val="504"/>
        </w:trPr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751093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109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Відокремлений підрозділ Громадської організації "Всеукраїнська організація ветеранів - прикордонників" "Фастівська організація ветеранів - прикордонників"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Default="008C2459" w:rsidP="00FD1268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08500,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ул. Моріна, буд. 48.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18.03.2011</w:t>
            </w:r>
          </w:p>
          <w:p w:rsidR="008C2459" w:rsidRPr="00490A5F" w:rsidRDefault="008C2459" w:rsidP="00490A5F">
            <w:pPr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41816781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FA7DC8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Мякушко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Володимир</w:t>
            </w:r>
          </w:p>
          <w:p w:rsidR="008C2459" w:rsidRPr="00D30FF7" w:rsidRDefault="008C2459" w:rsidP="005643E8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Миколайович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 організація</w:t>
            </w:r>
          </w:p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пілка вла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ників житла і землі ”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Default="008C2459" w:rsidP="00FD1268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08500,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 Героїв Танк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тів, буд. 4, кв. 20.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15.04.2011 р.</w:t>
            </w:r>
          </w:p>
          <w:p w:rsidR="008C2459" w:rsidRPr="00490A5F" w:rsidRDefault="008C2459" w:rsidP="00490A5F">
            <w:pPr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37583123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9F17AB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Киленко-Апо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тол</w:t>
            </w:r>
          </w:p>
          <w:p w:rsidR="008C2459" w:rsidRPr="00D30FF7" w:rsidRDefault="008C2459" w:rsidP="005643E8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Олек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 Валерійович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BF4404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 організація«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ький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портивний клуб «Добро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лав»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Default="008C2459" w:rsidP="00FD1268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08500,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ул. Галафеєва, 25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18.11.2011</w:t>
            </w:r>
          </w:p>
          <w:p w:rsidR="008C2459" w:rsidRPr="00490A5F" w:rsidRDefault="008C2459" w:rsidP="00490A5F">
            <w:pPr>
              <w:pStyle w:val="Heading1"/>
              <w:spacing w:before="0" w:beforeAutospacing="0" w:after="0" w:afterAutospacing="0"/>
              <w:ind w:left="188"/>
              <w:rPr>
                <w:b w:val="0"/>
                <w:sz w:val="24"/>
                <w:szCs w:val="24"/>
                <w:lang w:val="uk-UA"/>
              </w:rPr>
            </w:pPr>
            <w:r w:rsidRPr="00490A5F">
              <w:rPr>
                <w:b w:val="0"/>
                <w:sz w:val="24"/>
                <w:szCs w:val="24"/>
                <w:lang w:val="uk-UA"/>
              </w:rPr>
              <w:t>ЄДРПОУ</w:t>
            </w:r>
            <w:r w:rsidRPr="00490A5F">
              <w:rPr>
                <w:b w:val="0"/>
                <w:sz w:val="24"/>
                <w:szCs w:val="24"/>
              </w:rPr>
              <w:t xml:space="preserve"> </w:t>
            </w:r>
          </w:p>
          <w:p w:rsidR="008C2459" w:rsidRPr="00490A5F" w:rsidRDefault="008C2459" w:rsidP="00490A5F">
            <w:pPr>
              <w:pStyle w:val="Heading1"/>
              <w:spacing w:before="0" w:beforeAutospacing="0" w:after="0" w:afterAutospacing="0"/>
              <w:ind w:left="188"/>
              <w:rPr>
                <w:b w:val="0"/>
                <w:sz w:val="24"/>
                <w:szCs w:val="24"/>
              </w:rPr>
            </w:pPr>
            <w:r w:rsidRPr="00490A5F">
              <w:rPr>
                <w:b w:val="0"/>
                <w:sz w:val="24"/>
                <w:szCs w:val="24"/>
              </w:rPr>
              <w:t>37583233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FA7DC8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Хоменко Юрій Миколайович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цевий 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ередок 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еукраїн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ької</w:t>
            </w:r>
          </w:p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кої організації «Україн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ька</w:t>
            </w:r>
          </w:p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Федерація Хортингу» в мі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ті Фатові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Default="008C2459" w:rsidP="00FD1268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08500,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Яро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слава Мудрого, буд.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42, кв. №9.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22.07. 2012 р.</w:t>
            </w:r>
          </w:p>
          <w:p w:rsidR="008C2459" w:rsidRPr="00490A5F" w:rsidRDefault="008C2459" w:rsidP="00490A5F">
            <w:pPr>
              <w:pStyle w:val="Heading2"/>
              <w:shd w:val="clear" w:color="auto" w:fill="F8F9FA"/>
              <w:spacing w:before="0"/>
              <w:ind w:left="188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490A5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ЄДРПОУ</w:t>
            </w:r>
            <w:r w:rsidRPr="00490A5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8C2459" w:rsidRPr="00490A5F" w:rsidRDefault="008C2459" w:rsidP="00490A5F">
            <w:pPr>
              <w:pStyle w:val="Heading2"/>
              <w:shd w:val="clear" w:color="auto" w:fill="F8F9FA"/>
              <w:spacing w:before="0"/>
              <w:ind w:left="188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490A5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38036625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Жгут Анатолій Анатолійович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537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Громадська спілка "Всеукраїнське об'єднання військово-патріотичних організацій"</w:t>
            </w:r>
          </w:p>
          <w:p w:rsidR="008C2459" w:rsidRPr="00C5378D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FD1268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08500,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трокова, 3, кв.33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18.08.2016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ЄДРПОУ 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       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40758588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Путовій Юрій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тепанович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 організація «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вітозари»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FD1268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08500,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Ярослава Мудрого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  8,</w:t>
            </w:r>
          </w:p>
          <w:p w:rsidR="008C2459" w:rsidRPr="00D30FF7" w:rsidRDefault="008C2459" w:rsidP="00BF4404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кв.  19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01.03.2013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ЄДРПОУ 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       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38508707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авченко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ергій Володимирович</w:t>
            </w:r>
          </w:p>
          <w:p w:rsidR="008C2459" w:rsidRPr="00D30FF7" w:rsidRDefault="008C2459" w:rsidP="0053420B">
            <w:pPr>
              <w:spacing w:after="0" w:line="240" w:lineRule="auto"/>
              <w:ind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 організація «Ветерани та пен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іонери органів внутрішніх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прав»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щини</w:t>
            </w:r>
          </w:p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912195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08500,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ька обл.,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ул. 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ипенко,6, каб.52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13.06.2013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ЄДРПОУ 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        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38508665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Орлов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ький Петро Миколайович </w:t>
            </w:r>
          </w:p>
          <w:p w:rsidR="008C2459" w:rsidRPr="00D30FF7" w:rsidRDefault="008C2459" w:rsidP="0053420B">
            <w:pPr>
              <w:spacing w:after="0" w:line="240" w:lineRule="auto"/>
              <w:ind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еукраїн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ької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кої організації інвалідів «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оюз Чорнобильців-ліквідаторів»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08500 Київ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ька обл.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оборна, буд. 20, кв. 39,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05.07.2013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</w:p>
          <w:p w:rsidR="008C2459" w:rsidRPr="00490A5F" w:rsidRDefault="008C2459" w:rsidP="00490A5F">
            <w:pPr>
              <w:pStyle w:val="Heading2"/>
              <w:shd w:val="clear" w:color="auto" w:fill="F8F9FA"/>
              <w:spacing w:before="0"/>
              <w:ind w:left="188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490A5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36491828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Кара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ик Олег Олек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андрович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 організація «Оберіг Фа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08500 Київ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ька обл.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вул. Набережна 16-А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15.07.2013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ЄДРПОУ 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        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37184245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Грабов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ький Володимир Вікторович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 організація «Ми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ько-рибаль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ьке го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подар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тво «Фрунзінов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ське»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08500 Київ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ька обл.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вул. Шевченка, буд. 27, кв. 7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19.03.2014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38797570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Блощаневич Микола Миколайович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 організація «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оюз ветеранів війни та збройних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ил України»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08500 Київ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ька обл.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Ярослава Мудрого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буд. 42, кв. 9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20.05.2014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38797649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Єрьоменко Едуард Анатолійович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 організація «Нове мі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 ЗМІ»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5D4B5C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08500 Київ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ька обл.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Київська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буд. 22 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10.06.2014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38797654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Дільдін Павло Володимирович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BF4404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 організація «Культурно-о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вітній Клуб «Центр розвитку дітей,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мейної п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ихології та п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ихотерапії «Індіго»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08500 Київ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ька обл.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вул. Південна, буд. 99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16.06.2014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38797675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товій Ірина Ва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илівна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ька районна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 організація «Волицьке пле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08534,Київ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ька обл.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Фастівський район,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Волиця, вул. Те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ленка, буд. 26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15.09.2014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38797717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тецький Олек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андр Володимирович 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ка організація «Матері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щини»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08500 Київ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ька обл. 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Ярослава Мудрого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буд.42, кв. 55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08.10.2014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39433182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Петров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вітлана Віталіївна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ка організація «Федерація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умо Київ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ької обла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ті»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BF4404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08500 Київ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ька обл. 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вул. Шевченка, 29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01.12.2014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39523129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Яківець Андрій Миколайович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Громадська організація «Екологічна ініціатива»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08500 Київ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ька обл. 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Андрія Кузьменка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буд. 12-А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12.03.2015</w:t>
            </w:r>
          </w:p>
          <w:p w:rsidR="008C2459" w:rsidRPr="00490A5F" w:rsidRDefault="008C2459" w:rsidP="00490A5F">
            <w:pPr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</w:p>
          <w:p w:rsidR="008C2459" w:rsidRPr="00E704FA" w:rsidRDefault="008C2459" w:rsidP="00E704FA">
            <w:pPr>
              <w:shd w:val="clear" w:color="auto" w:fill="FFFFFF"/>
              <w:spacing w:after="0" w:line="240" w:lineRule="atLeast"/>
              <w:ind w:left="188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eastAsia="ru-RU"/>
              </w:rPr>
              <w:t>39689595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FA7DC8" w:rsidRDefault="008C2459" w:rsidP="00FA7DC8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Володін Дмитро Володимирович</w:t>
            </w:r>
          </w:p>
        </w:tc>
      </w:tr>
      <w:tr w:rsidR="008C2459" w:rsidRPr="008E39AF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Міськрайонна 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</w:t>
            </w:r>
          </w:p>
          <w:p w:rsidR="008C2459" w:rsidRPr="00D30FF7" w:rsidRDefault="008C2459" w:rsidP="007E3F1A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Організація «А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оціація Уча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ників бойових дій та Уча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ників АТО»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08523, Київ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ька обл..,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м. Фастів, вул. Героїв Танкістів, 8 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06.04.2015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39734637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оловей Юрій Вікторович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 організація «Зро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таюче майбутнє»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08500 Київ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ька обл.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Фастів, вул. Рибалко,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104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03.07.2015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ЄДРПОУ </w:t>
            </w:r>
          </w:p>
          <w:p w:rsidR="008C2459" w:rsidRPr="00490A5F" w:rsidRDefault="008C2459" w:rsidP="00794FBD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39876731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Демиденко Артем Миколайович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 організація «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пілка підприємців «Вечірнього ринку»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08500 Київ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ька обл.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ький р-н., 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вул.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Зиґмунда Козара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буд. 2, кв. 13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24.09.2015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40029549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Калініна Вікторія Миколаївна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 організація «Трилі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іч»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08500 Київ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ька обл.,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Фастів вул. Ватутіна,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6/3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12.11.2015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40119862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Горячий Юрій Миколайович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 організація «Фонд імені Володимира Ко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ького»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08500 Київ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ька обл.,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Фастів вул. Папаніна,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19.11.2015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40131570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Неживий Іван Олек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андрович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 організація «Фонд Віталія Шевченка»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08500 Київ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ька обл.,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Фастів вул. Папаніна,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20.11.2015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2459" w:rsidRPr="00F64CFE" w:rsidRDefault="008C2459" w:rsidP="00F64CFE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40131654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Шевченко Віталій Федорович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 організація  «В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еукраїн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ьке об’єднання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кого контролю і управління»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08500 Київ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ька обл.,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вул.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Київська,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 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07.12.2015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40161830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Сайченко Віталій Олек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андрович</w:t>
            </w:r>
          </w:p>
        </w:tc>
      </w:tr>
      <w:tr w:rsidR="008C2459" w:rsidRPr="000C4D58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 організація "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ський центр підтримки підприємництва"</w:t>
            </w:r>
          </w:p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(ГО"ФЦПП")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08500, Київ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ська обл., м.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Фастів, вул. Шевченка, 27, кім.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27.11.2018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42652015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Паніматченко Ганна Петрівна</w:t>
            </w:r>
          </w:p>
          <w:p w:rsidR="008C2459" w:rsidRPr="00D30FF7" w:rsidRDefault="008C2459" w:rsidP="005643E8">
            <w:pPr>
              <w:spacing w:after="0" w:line="240" w:lineRule="auto"/>
              <w:ind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C2459" w:rsidRPr="00D30FF7" w:rsidTr="00ED2B7F">
        <w:trPr>
          <w:trHeight w:val="808"/>
        </w:trPr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ка організація «Клуб депутатів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щини»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17" w:tgtFrame="_blank" w:history="1"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Україна, 08500, Київ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ська обл.,              м.</w:t>
              </w:r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 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Фастів, вул. Кулібіна, 22, кв.</w:t>
              </w:r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 11</w:t>
              </w:r>
            </w:hyperlink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hd w:val="clear" w:color="auto" w:fill="FFFFFF"/>
              <w:spacing w:after="0" w:line="240" w:lineRule="atLeast"/>
              <w:ind w:left="188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eastAsia="ru-RU"/>
              </w:rPr>
              <w:t>19.12.2016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</w:p>
          <w:p w:rsidR="008C2459" w:rsidRPr="00794FBD" w:rsidRDefault="008C2459" w:rsidP="00794FBD">
            <w:pPr>
              <w:spacing w:after="100" w:afterAutospacing="1" w:line="240" w:lineRule="auto"/>
              <w:ind w:left="188" w:right="296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bCs/>
                <w:kern w:val="36"/>
                <w:sz w:val="24"/>
                <w:szCs w:val="24"/>
                <w:lang w:val="uk-UA" w:eastAsia="ru-RU"/>
              </w:rPr>
              <w:t>41037021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hd w:val="clear" w:color="auto" w:fill="FFFFFF"/>
              <w:spacing w:before="100" w:beforeAutospacing="1" w:after="100" w:afterAutospacing="1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hyperlink r:id="rId18" w:tgtFrame="_blank" w:history="1">
              <w:r w:rsidRPr="00D30FF7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окур Віталій Віталійович</w:t>
              </w:r>
            </w:hyperlink>
          </w:p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C2459" w:rsidRPr="00D30FF7" w:rsidTr="00ED2B7F">
        <w:trPr>
          <w:trHeight w:val="808"/>
        </w:trPr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ька організація «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Фастів 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ТІМ»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9" w:tgtFrame="_blank" w:history="1"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08500, Київ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ська обл., м.</w:t>
              </w:r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 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Фастів, вул. Соборна,</w:t>
              </w:r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 33</w:t>
              </w:r>
            </w:hyperlink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pStyle w:val="Heading1"/>
              <w:spacing w:before="0" w:beforeAutospacing="0" w:after="0" w:afterAutospacing="0"/>
              <w:ind w:left="188" w:right="296"/>
              <w:rPr>
                <w:b w:val="0"/>
                <w:sz w:val="24"/>
                <w:szCs w:val="24"/>
                <w:lang w:val="uk-UA"/>
              </w:rPr>
            </w:pPr>
            <w:r w:rsidRPr="00490A5F">
              <w:rPr>
                <w:b w:val="0"/>
                <w:sz w:val="24"/>
                <w:szCs w:val="24"/>
                <w:shd w:val="clear" w:color="auto" w:fill="FFFFFF"/>
              </w:rPr>
              <w:t>08.09.2017</w:t>
            </w:r>
          </w:p>
          <w:p w:rsidR="008C2459" w:rsidRPr="00490A5F" w:rsidRDefault="008C2459" w:rsidP="00490A5F">
            <w:pPr>
              <w:pStyle w:val="Heading1"/>
              <w:spacing w:before="0" w:beforeAutospacing="0" w:after="0" w:afterAutospacing="0"/>
              <w:ind w:left="188" w:right="296"/>
              <w:rPr>
                <w:b w:val="0"/>
                <w:sz w:val="24"/>
                <w:szCs w:val="24"/>
                <w:lang w:val="uk-UA"/>
              </w:rPr>
            </w:pPr>
            <w:r w:rsidRPr="00490A5F">
              <w:rPr>
                <w:b w:val="0"/>
                <w:sz w:val="24"/>
                <w:szCs w:val="24"/>
                <w:lang w:val="uk-UA"/>
              </w:rPr>
              <w:t xml:space="preserve">ЄДРПОУ </w:t>
            </w:r>
          </w:p>
          <w:p w:rsidR="008C2459" w:rsidRPr="00794FBD" w:rsidRDefault="008C2459" w:rsidP="00794FBD">
            <w:pPr>
              <w:pStyle w:val="Heading1"/>
              <w:spacing w:before="0" w:beforeAutospacing="0" w:after="0" w:afterAutospacing="0"/>
              <w:ind w:left="188" w:right="296"/>
              <w:rPr>
                <w:b w:val="0"/>
                <w:sz w:val="24"/>
                <w:szCs w:val="24"/>
                <w:lang w:val="uk-UA"/>
              </w:rPr>
            </w:pPr>
            <w:r w:rsidRPr="00794FBD">
              <w:rPr>
                <w:b w:val="0"/>
                <w:sz w:val="24"/>
                <w:szCs w:val="24"/>
                <w:lang w:val="uk-UA"/>
              </w:rPr>
              <w:t>41581515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hd w:val="clear" w:color="auto" w:fill="FFFFFF"/>
              <w:spacing w:before="100" w:beforeAutospacing="1" w:after="100" w:afterAutospacing="1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20" w:tgtFrame="_blank" w:history="1">
              <w:r w:rsidRPr="00D30FF7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Кабанова Юлія Михайлівна</w:t>
              </w:r>
            </w:hyperlink>
          </w:p>
          <w:p w:rsidR="008C2459" w:rsidRPr="00D30FF7" w:rsidRDefault="008C2459" w:rsidP="006B41B7">
            <w:pPr>
              <w:shd w:val="clear" w:color="auto" w:fill="FFFFFF"/>
              <w:spacing w:before="100" w:beforeAutospacing="1" w:after="100" w:afterAutospacing="1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C2459" w:rsidRPr="00D30FF7" w:rsidTr="00ED2B7F">
        <w:trPr>
          <w:trHeight w:val="808"/>
        </w:trPr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 організація «Відродження-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1" w:tgtFrame="_blank" w:history="1"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08500, Київ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ська обл., м.</w:t>
              </w:r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 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Фастів, вул. Калинова, </w:t>
              </w:r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70</w:t>
              </w:r>
            </w:hyperlink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pStyle w:val="Heading1"/>
              <w:spacing w:before="0" w:beforeAutospacing="0" w:after="0" w:afterAutospacing="0"/>
              <w:ind w:left="188" w:right="295"/>
              <w:rPr>
                <w:b w:val="0"/>
                <w:sz w:val="24"/>
                <w:szCs w:val="24"/>
                <w:lang w:val="uk-UA"/>
              </w:rPr>
            </w:pPr>
            <w:r w:rsidRPr="00490A5F">
              <w:rPr>
                <w:b w:val="0"/>
                <w:sz w:val="24"/>
                <w:szCs w:val="24"/>
                <w:shd w:val="clear" w:color="auto" w:fill="FFFFFF"/>
              </w:rPr>
              <w:t>21.03.2018</w:t>
            </w:r>
          </w:p>
          <w:p w:rsidR="008C2459" w:rsidRPr="00490A5F" w:rsidRDefault="008C2459" w:rsidP="00490A5F">
            <w:pPr>
              <w:pStyle w:val="Heading1"/>
              <w:spacing w:before="0" w:beforeAutospacing="0" w:after="0" w:afterAutospacing="0"/>
              <w:ind w:left="188" w:right="295"/>
              <w:rPr>
                <w:b w:val="0"/>
                <w:sz w:val="24"/>
                <w:szCs w:val="24"/>
                <w:lang w:val="uk-UA"/>
              </w:rPr>
            </w:pPr>
            <w:r w:rsidRPr="00490A5F">
              <w:rPr>
                <w:b w:val="0"/>
                <w:sz w:val="24"/>
                <w:szCs w:val="24"/>
                <w:lang w:val="uk-UA"/>
              </w:rPr>
              <w:t xml:space="preserve">ЄДРПОУ </w:t>
            </w:r>
          </w:p>
          <w:p w:rsidR="008C2459" w:rsidRPr="00490A5F" w:rsidRDefault="008C2459" w:rsidP="002C4481">
            <w:pPr>
              <w:pStyle w:val="Heading1"/>
              <w:spacing w:before="0" w:beforeAutospacing="0" w:after="0" w:afterAutospacing="0"/>
              <w:ind w:left="188" w:right="295"/>
              <w:rPr>
                <w:b w:val="0"/>
                <w:sz w:val="24"/>
                <w:szCs w:val="24"/>
                <w:lang w:val="uk-UA"/>
              </w:rPr>
            </w:pPr>
            <w:r w:rsidRPr="00490A5F">
              <w:rPr>
                <w:b w:val="0"/>
                <w:sz w:val="24"/>
                <w:szCs w:val="24"/>
                <w:lang w:val="uk-UA"/>
              </w:rPr>
              <w:t>42011233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7E3F1A">
            <w:pPr>
              <w:shd w:val="clear" w:color="auto" w:fill="FFFFFF"/>
              <w:spacing w:before="100" w:beforeAutospacing="1" w:after="100" w:afterAutospacing="1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22" w:tgtFrame="_blank" w:history="1">
              <w:r w:rsidRPr="00D30FF7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Бугайов Ігор Анатолійович</w:t>
              </w:r>
            </w:hyperlink>
          </w:p>
        </w:tc>
      </w:tr>
      <w:tr w:rsidR="008C2459" w:rsidRPr="00D30FF7" w:rsidTr="00ED2B7F">
        <w:trPr>
          <w:trHeight w:val="808"/>
        </w:trPr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 організація «Наш Фастів»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3" w:tgtFrame="_blank" w:history="1"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08500, Київ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ська обл., м.</w:t>
              </w:r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 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Фастів, вул.</w:t>
              </w:r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 Незалежно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сті, </w:t>
              </w:r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64</w:t>
              </w:r>
            </w:hyperlink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pStyle w:val="Heading1"/>
              <w:spacing w:before="0" w:beforeAutospacing="0" w:after="0" w:afterAutospacing="0"/>
              <w:ind w:left="188" w:right="295"/>
              <w:rPr>
                <w:b w:val="0"/>
                <w:sz w:val="24"/>
                <w:szCs w:val="24"/>
                <w:lang w:val="uk-UA"/>
              </w:rPr>
            </w:pPr>
            <w:r w:rsidRPr="00490A5F">
              <w:rPr>
                <w:b w:val="0"/>
                <w:sz w:val="24"/>
                <w:szCs w:val="24"/>
                <w:shd w:val="clear" w:color="auto" w:fill="FFFFFF"/>
              </w:rPr>
              <w:t>05.04.2019</w:t>
            </w:r>
          </w:p>
          <w:p w:rsidR="008C2459" w:rsidRPr="00490A5F" w:rsidRDefault="008C2459" w:rsidP="00490A5F">
            <w:pPr>
              <w:pStyle w:val="Heading1"/>
              <w:spacing w:before="0" w:beforeAutospacing="0" w:after="0" w:afterAutospacing="0"/>
              <w:ind w:left="188" w:right="295"/>
              <w:rPr>
                <w:b w:val="0"/>
                <w:sz w:val="24"/>
                <w:szCs w:val="24"/>
                <w:lang w:val="uk-UA"/>
              </w:rPr>
            </w:pPr>
            <w:r w:rsidRPr="00490A5F">
              <w:rPr>
                <w:b w:val="0"/>
                <w:sz w:val="24"/>
                <w:szCs w:val="24"/>
                <w:lang w:val="uk-UA"/>
              </w:rPr>
              <w:t xml:space="preserve">ЄДРПОУ </w:t>
            </w:r>
          </w:p>
          <w:p w:rsidR="008C2459" w:rsidRPr="00490A5F" w:rsidRDefault="008C2459" w:rsidP="002C4481">
            <w:pPr>
              <w:pStyle w:val="Heading1"/>
              <w:spacing w:before="0" w:beforeAutospacing="0" w:after="0" w:afterAutospacing="0"/>
              <w:ind w:left="188" w:right="295"/>
              <w:rPr>
                <w:b w:val="0"/>
                <w:sz w:val="24"/>
                <w:szCs w:val="24"/>
                <w:lang w:val="uk-UA"/>
              </w:rPr>
            </w:pPr>
            <w:r w:rsidRPr="00490A5F">
              <w:rPr>
                <w:b w:val="0"/>
                <w:sz w:val="24"/>
                <w:szCs w:val="24"/>
                <w:lang w:val="uk-UA"/>
              </w:rPr>
              <w:t>42933459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hd w:val="clear" w:color="auto" w:fill="FFFFFF"/>
              <w:spacing w:before="100" w:beforeAutospacing="1" w:after="100" w:afterAutospacing="1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hyperlink r:id="rId24" w:tgtFrame="_blank" w:history="1">
              <w:r w:rsidRPr="00D30FF7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нігур Андрій Миколайович</w:t>
              </w:r>
            </w:hyperlink>
          </w:p>
          <w:p w:rsidR="008C2459" w:rsidRPr="00D30FF7" w:rsidRDefault="008C2459" w:rsidP="006B41B7">
            <w:pPr>
              <w:shd w:val="clear" w:color="auto" w:fill="FFFFFF"/>
              <w:spacing w:before="100" w:beforeAutospacing="1" w:after="100" w:afterAutospacing="1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C2459" w:rsidRPr="00D30FF7" w:rsidTr="00ED2B7F">
        <w:trPr>
          <w:trHeight w:val="808"/>
        </w:trPr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 організація «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-Мир»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5" w:tgtFrame="_blank" w:history="1"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08500, Київ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ська обл., м.</w:t>
              </w:r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 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Фастів, вул. 8 Березня, </w:t>
              </w:r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31</w:t>
              </w:r>
            </w:hyperlink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pStyle w:val="Heading1"/>
              <w:spacing w:before="0" w:beforeAutospacing="0" w:after="0" w:afterAutospacing="0"/>
              <w:ind w:left="188" w:right="295"/>
              <w:rPr>
                <w:b w:val="0"/>
                <w:sz w:val="24"/>
                <w:szCs w:val="24"/>
                <w:lang w:val="uk-UA"/>
              </w:rPr>
            </w:pPr>
            <w:r w:rsidRPr="00490A5F">
              <w:rPr>
                <w:b w:val="0"/>
                <w:sz w:val="24"/>
                <w:szCs w:val="24"/>
                <w:shd w:val="clear" w:color="auto" w:fill="FFFFFF"/>
              </w:rPr>
              <w:t>02.05.2018</w:t>
            </w:r>
          </w:p>
          <w:p w:rsidR="008C2459" w:rsidRPr="00490A5F" w:rsidRDefault="008C2459" w:rsidP="00490A5F">
            <w:pPr>
              <w:pStyle w:val="Heading1"/>
              <w:spacing w:before="0" w:beforeAutospacing="0" w:after="0" w:afterAutospacing="0"/>
              <w:ind w:left="188" w:right="295"/>
              <w:rPr>
                <w:b w:val="0"/>
                <w:sz w:val="24"/>
                <w:szCs w:val="24"/>
                <w:lang w:val="uk-UA"/>
              </w:rPr>
            </w:pPr>
            <w:r w:rsidRPr="00490A5F">
              <w:rPr>
                <w:b w:val="0"/>
                <w:sz w:val="24"/>
                <w:szCs w:val="24"/>
                <w:lang w:val="uk-UA"/>
              </w:rPr>
              <w:t xml:space="preserve">ЄДРПОУ </w:t>
            </w:r>
          </w:p>
          <w:p w:rsidR="008C2459" w:rsidRPr="00490A5F" w:rsidRDefault="008C2459" w:rsidP="002C4481">
            <w:pPr>
              <w:pStyle w:val="Heading1"/>
              <w:spacing w:before="0" w:beforeAutospacing="0" w:after="0" w:afterAutospacing="0"/>
              <w:ind w:left="188" w:right="295"/>
              <w:rPr>
                <w:b w:val="0"/>
                <w:sz w:val="24"/>
                <w:szCs w:val="24"/>
                <w:lang w:val="uk-UA"/>
              </w:rPr>
            </w:pPr>
            <w:r w:rsidRPr="00490A5F">
              <w:rPr>
                <w:b w:val="0"/>
                <w:sz w:val="24"/>
                <w:szCs w:val="24"/>
                <w:lang w:val="uk-UA"/>
              </w:rPr>
              <w:t>42102871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7E3F1A">
            <w:pPr>
              <w:shd w:val="clear" w:color="auto" w:fill="FFFFFF"/>
              <w:spacing w:before="100" w:beforeAutospacing="1" w:after="100" w:afterAutospacing="1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26" w:tgtFrame="_blank" w:history="1">
              <w:r w:rsidRPr="00D30FF7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Копилов Едуард Миколайович</w:t>
              </w:r>
            </w:hyperlink>
          </w:p>
        </w:tc>
      </w:tr>
      <w:tr w:rsidR="008C2459" w:rsidRPr="00D30FF7" w:rsidTr="002C4481">
        <w:trPr>
          <w:trHeight w:val="856"/>
        </w:trPr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pStyle w:val="Heading1"/>
              <w:spacing w:before="0" w:beforeAutospacing="0"/>
              <w:ind w:left="233" w:right="167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Громадсь</w:t>
            </w:r>
            <w:r w:rsidRPr="00D30FF7">
              <w:rPr>
                <w:b w:val="0"/>
                <w:sz w:val="24"/>
                <w:szCs w:val="24"/>
                <w:lang w:val="uk-UA"/>
              </w:rPr>
              <w:t xml:space="preserve">ка організація «Клуб рибалок </w:t>
            </w:r>
            <w:r>
              <w:rPr>
                <w:b w:val="0"/>
                <w:sz w:val="24"/>
                <w:szCs w:val="24"/>
                <w:lang w:val="uk-UA"/>
              </w:rPr>
              <w:t xml:space="preserve">              </w:t>
            </w:r>
            <w:r w:rsidRPr="00D30FF7">
              <w:rPr>
                <w:b w:val="0"/>
                <w:sz w:val="24"/>
                <w:szCs w:val="24"/>
                <w:lang w:val="uk-UA"/>
              </w:rPr>
              <w:t xml:space="preserve">м. </w:t>
            </w:r>
            <w:r>
              <w:rPr>
                <w:b w:val="0"/>
                <w:sz w:val="24"/>
                <w:szCs w:val="24"/>
                <w:lang w:val="uk-UA"/>
              </w:rPr>
              <w:t>Фастів</w:t>
            </w:r>
            <w:r w:rsidRPr="00D30FF7">
              <w:rPr>
                <w:b w:val="0"/>
                <w:sz w:val="24"/>
                <w:szCs w:val="24"/>
                <w:lang w:val="uk-UA"/>
              </w:rPr>
              <w:t>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7" w:tgtFrame="_blank" w:history="1"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08500, Київ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ська обл., м.</w:t>
              </w:r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 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Фастів, вул.</w:t>
              </w:r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Правди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, </w:t>
              </w:r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73</w:t>
              </w:r>
            </w:hyperlink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pStyle w:val="Heading1"/>
              <w:spacing w:before="0" w:beforeAutospacing="0" w:after="0" w:afterAutospacing="0"/>
              <w:ind w:left="188" w:right="295"/>
              <w:rPr>
                <w:b w:val="0"/>
                <w:sz w:val="24"/>
                <w:szCs w:val="24"/>
                <w:lang w:val="uk-UA"/>
              </w:rPr>
            </w:pPr>
            <w:r w:rsidRPr="00490A5F">
              <w:rPr>
                <w:b w:val="0"/>
                <w:sz w:val="24"/>
                <w:szCs w:val="24"/>
                <w:shd w:val="clear" w:color="auto" w:fill="FFFFFF"/>
              </w:rPr>
              <w:t>04.05.2017</w:t>
            </w:r>
          </w:p>
          <w:p w:rsidR="008C2459" w:rsidRPr="00490A5F" w:rsidRDefault="008C2459" w:rsidP="00490A5F">
            <w:pPr>
              <w:pStyle w:val="Heading1"/>
              <w:spacing w:before="0" w:beforeAutospacing="0" w:after="0" w:afterAutospacing="0"/>
              <w:ind w:left="188" w:right="295"/>
              <w:rPr>
                <w:b w:val="0"/>
                <w:sz w:val="24"/>
                <w:szCs w:val="24"/>
                <w:lang w:val="uk-UA"/>
              </w:rPr>
            </w:pPr>
            <w:r w:rsidRPr="00490A5F">
              <w:rPr>
                <w:b w:val="0"/>
                <w:sz w:val="24"/>
                <w:szCs w:val="24"/>
                <w:lang w:val="uk-UA"/>
              </w:rPr>
              <w:t>ЄДРПОУ</w:t>
            </w:r>
          </w:p>
          <w:p w:rsidR="008C2459" w:rsidRPr="00490A5F" w:rsidRDefault="008C2459" w:rsidP="00490A5F">
            <w:pPr>
              <w:pStyle w:val="Heading1"/>
              <w:spacing w:before="0" w:beforeAutospacing="0" w:after="0" w:afterAutospacing="0"/>
              <w:ind w:left="188" w:right="295"/>
              <w:rPr>
                <w:b w:val="0"/>
                <w:sz w:val="24"/>
                <w:szCs w:val="24"/>
                <w:lang w:val="uk-UA"/>
              </w:rPr>
            </w:pPr>
            <w:r w:rsidRPr="00490A5F">
              <w:rPr>
                <w:b w:val="0"/>
                <w:sz w:val="24"/>
                <w:szCs w:val="24"/>
                <w:lang w:val="uk-UA"/>
              </w:rPr>
              <w:t xml:space="preserve"> 41316316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474BA8">
            <w:pPr>
              <w:shd w:val="clear" w:color="auto" w:fill="FFFFFF"/>
              <w:spacing w:before="100" w:beforeAutospacing="1" w:after="100" w:afterAutospacing="1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28" w:tgtFrame="_blank" w:history="1">
              <w:r w:rsidRPr="00D30FF7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Па</w:t>
              </w:r>
              <w:r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с</w:t>
              </w:r>
              <w:r w:rsidRPr="00D30FF7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ічнюк Ігор Анатолійович</w:t>
              </w:r>
            </w:hyperlink>
          </w:p>
        </w:tc>
      </w:tr>
      <w:tr w:rsidR="008C2459" w:rsidRPr="00D30FF7" w:rsidTr="00ED2B7F">
        <w:trPr>
          <w:trHeight w:val="808"/>
        </w:trPr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pStyle w:val="Heading1"/>
              <w:spacing w:before="0" w:beforeAutospacing="0"/>
              <w:ind w:left="233" w:right="167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Громадсь</w:t>
            </w:r>
            <w:r w:rsidRPr="00D30FF7">
              <w:rPr>
                <w:b w:val="0"/>
                <w:sz w:val="24"/>
                <w:szCs w:val="24"/>
                <w:lang w:val="uk-UA"/>
              </w:rPr>
              <w:t>ка організація «Спортивна нація»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9" w:tgtFrame="_blank" w:history="1"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 08523, Київ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с</w:t>
              </w:r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ька обл., 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Фастівс</w:t>
              </w:r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ький р-н, 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село Мала Офірна, вул.</w:t>
              </w:r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 Пушкін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ська, </w:t>
              </w:r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 53</w:t>
              </w:r>
            </w:hyperlink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pStyle w:val="Heading1"/>
              <w:spacing w:before="0" w:beforeAutospacing="0" w:after="0" w:afterAutospacing="0"/>
              <w:ind w:left="188" w:right="295"/>
              <w:rPr>
                <w:b w:val="0"/>
                <w:sz w:val="24"/>
                <w:szCs w:val="24"/>
                <w:lang w:val="uk-UA"/>
              </w:rPr>
            </w:pPr>
            <w:r w:rsidRPr="00490A5F">
              <w:rPr>
                <w:b w:val="0"/>
                <w:sz w:val="24"/>
                <w:szCs w:val="24"/>
                <w:shd w:val="clear" w:color="auto" w:fill="FFFFFF"/>
              </w:rPr>
              <w:t>15.08.2016</w:t>
            </w:r>
          </w:p>
          <w:p w:rsidR="008C2459" w:rsidRPr="00490A5F" w:rsidRDefault="008C2459" w:rsidP="00490A5F">
            <w:pPr>
              <w:pStyle w:val="Heading1"/>
              <w:spacing w:before="0" w:beforeAutospacing="0" w:after="0" w:afterAutospacing="0"/>
              <w:ind w:left="188" w:right="295"/>
              <w:rPr>
                <w:b w:val="0"/>
                <w:sz w:val="24"/>
                <w:szCs w:val="24"/>
                <w:lang w:val="uk-UA"/>
              </w:rPr>
            </w:pPr>
            <w:r w:rsidRPr="00490A5F">
              <w:rPr>
                <w:b w:val="0"/>
                <w:sz w:val="24"/>
                <w:szCs w:val="24"/>
                <w:lang w:val="uk-UA"/>
              </w:rPr>
              <w:t xml:space="preserve">ЄДРПОУ </w:t>
            </w:r>
          </w:p>
          <w:p w:rsidR="008C2459" w:rsidRPr="00490A5F" w:rsidRDefault="008C2459" w:rsidP="00490A5F">
            <w:pPr>
              <w:pStyle w:val="Heading1"/>
              <w:spacing w:before="0" w:beforeAutospacing="0" w:after="0" w:afterAutospacing="0"/>
              <w:ind w:left="188" w:right="295"/>
              <w:rPr>
                <w:b w:val="0"/>
                <w:sz w:val="24"/>
                <w:szCs w:val="24"/>
                <w:lang w:val="uk-UA"/>
              </w:rPr>
            </w:pPr>
            <w:r w:rsidRPr="00490A5F">
              <w:rPr>
                <w:b w:val="0"/>
                <w:sz w:val="24"/>
                <w:szCs w:val="24"/>
                <w:lang w:val="uk-UA"/>
              </w:rPr>
              <w:t>40746090</w:t>
            </w:r>
          </w:p>
          <w:p w:rsidR="008C2459" w:rsidRPr="00490A5F" w:rsidRDefault="008C2459" w:rsidP="00490A5F">
            <w:pPr>
              <w:pStyle w:val="Heading1"/>
              <w:spacing w:before="0" w:beforeAutospacing="0"/>
              <w:ind w:left="188" w:right="296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hd w:val="clear" w:color="auto" w:fill="FFFFFF"/>
              <w:spacing w:before="100" w:beforeAutospacing="1" w:after="100" w:afterAutospacing="1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30" w:tgtFrame="_blank" w:history="1">
              <w:r w:rsidRPr="00D30FF7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Петренко Мак</w:t>
              </w:r>
              <w:r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с</w:t>
              </w:r>
              <w:r w:rsidRPr="00D30FF7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им Ва</w:t>
              </w:r>
              <w:r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с</w:t>
              </w:r>
              <w:r w:rsidRPr="00D30FF7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ильович</w:t>
              </w:r>
            </w:hyperlink>
          </w:p>
          <w:p w:rsidR="008C2459" w:rsidRPr="00D30FF7" w:rsidRDefault="008C2459" w:rsidP="006B41B7">
            <w:pPr>
              <w:shd w:val="clear" w:color="auto" w:fill="FFFFFF"/>
              <w:spacing w:before="100" w:beforeAutospacing="1" w:after="100" w:afterAutospacing="1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C2459" w:rsidRPr="00D30FF7" w:rsidTr="00ED2B7F">
        <w:trPr>
          <w:trHeight w:val="808"/>
        </w:trPr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7E3F1A">
            <w:pPr>
              <w:pStyle w:val="Heading1"/>
              <w:spacing w:before="0" w:beforeAutospacing="0"/>
              <w:ind w:left="233" w:right="167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Громадсь</w:t>
            </w:r>
            <w:r w:rsidRPr="00D30FF7">
              <w:rPr>
                <w:b w:val="0"/>
                <w:sz w:val="24"/>
                <w:szCs w:val="24"/>
                <w:lang w:val="uk-UA"/>
              </w:rPr>
              <w:t>ка організація «</w:t>
            </w:r>
            <w:r>
              <w:rPr>
                <w:b w:val="0"/>
                <w:sz w:val="24"/>
                <w:szCs w:val="24"/>
                <w:lang w:val="uk-UA"/>
              </w:rPr>
              <w:t>Фастів</w:t>
            </w:r>
            <w:r w:rsidRPr="00D30FF7">
              <w:rPr>
                <w:b w:val="0"/>
                <w:sz w:val="24"/>
                <w:szCs w:val="24"/>
                <w:lang w:val="uk-UA"/>
              </w:rPr>
              <w:t>ський центр підтримки підприємництва»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1" w:tgtFrame="_blank" w:history="1"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08500, Київ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ська обл., м.</w:t>
              </w:r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 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Фастів, вул. Шевченка, 27, кім.</w:t>
              </w:r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1</w:t>
              </w:r>
            </w:hyperlink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pStyle w:val="Heading1"/>
              <w:spacing w:before="0" w:beforeAutospacing="0" w:after="0" w:afterAutospacing="0"/>
              <w:ind w:left="188" w:right="295"/>
              <w:rPr>
                <w:b w:val="0"/>
                <w:sz w:val="24"/>
                <w:szCs w:val="24"/>
                <w:lang w:val="uk-UA"/>
              </w:rPr>
            </w:pPr>
            <w:r w:rsidRPr="00490A5F">
              <w:rPr>
                <w:b w:val="0"/>
                <w:sz w:val="24"/>
                <w:szCs w:val="24"/>
                <w:shd w:val="clear" w:color="auto" w:fill="FFFFFF"/>
              </w:rPr>
              <w:t>27.11.2018</w:t>
            </w:r>
          </w:p>
          <w:p w:rsidR="008C2459" w:rsidRPr="00490A5F" w:rsidRDefault="008C2459" w:rsidP="00490A5F">
            <w:pPr>
              <w:pStyle w:val="Heading1"/>
              <w:spacing w:before="0" w:beforeAutospacing="0" w:after="0" w:afterAutospacing="0"/>
              <w:ind w:left="188" w:right="295"/>
              <w:rPr>
                <w:b w:val="0"/>
                <w:sz w:val="24"/>
                <w:szCs w:val="24"/>
                <w:lang w:val="uk-UA"/>
              </w:rPr>
            </w:pPr>
            <w:r w:rsidRPr="00490A5F">
              <w:rPr>
                <w:b w:val="0"/>
                <w:sz w:val="24"/>
                <w:szCs w:val="24"/>
                <w:lang w:val="uk-UA"/>
              </w:rPr>
              <w:t xml:space="preserve">ЄДРПОУ </w:t>
            </w:r>
          </w:p>
          <w:p w:rsidR="008C2459" w:rsidRPr="00490A5F" w:rsidRDefault="008C2459" w:rsidP="00490A5F">
            <w:pPr>
              <w:pStyle w:val="Heading1"/>
              <w:spacing w:before="0" w:beforeAutospacing="0" w:after="0" w:afterAutospacing="0"/>
              <w:ind w:left="188" w:right="295"/>
              <w:rPr>
                <w:b w:val="0"/>
                <w:sz w:val="24"/>
                <w:szCs w:val="24"/>
                <w:lang w:val="uk-UA"/>
              </w:rPr>
            </w:pPr>
            <w:r w:rsidRPr="00490A5F">
              <w:rPr>
                <w:b w:val="0"/>
                <w:sz w:val="24"/>
                <w:szCs w:val="24"/>
                <w:lang w:val="uk-UA"/>
              </w:rPr>
              <w:t>42652015</w:t>
            </w:r>
          </w:p>
          <w:p w:rsidR="008C2459" w:rsidRPr="00490A5F" w:rsidRDefault="008C2459" w:rsidP="00490A5F">
            <w:pPr>
              <w:pStyle w:val="Heading1"/>
              <w:spacing w:before="0" w:beforeAutospacing="0"/>
              <w:ind w:left="188" w:right="296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hd w:val="clear" w:color="auto" w:fill="FFFFFF"/>
              <w:spacing w:before="100" w:beforeAutospacing="1" w:after="100" w:afterAutospacing="1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32" w:tgtFrame="_blank" w:history="1">
              <w:r w:rsidRPr="00D30FF7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Паніматченко Ганна Петрівна</w:t>
              </w:r>
            </w:hyperlink>
          </w:p>
          <w:p w:rsidR="008C2459" w:rsidRPr="00D30FF7" w:rsidRDefault="008C2459" w:rsidP="006B41B7">
            <w:pPr>
              <w:shd w:val="clear" w:color="auto" w:fill="FFFFFF"/>
              <w:spacing w:before="100" w:beforeAutospacing="1" w:after="100" w:afterAutospacing="1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C2459" w:rsidRPr="00D30FF7" w:rsidTr="007E3F1A">
        <w:trPr>
          <w:trHeight w:val="1028"/>
        </w:trPr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pStyle w:val="Heading1"/>
              <w:spacing w:before="0" w:beforeAutospacing="0"/>
              <w:ind w:left="233" w:right="167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Громадсь</w:t>
            </w:r>
            <w:r w:rsidRPr="00D30FF7">
              <w:rPr>
                <w:b w:val="0"/>
                <w:sz w:val="24"/>
                <w:szCs w:val="24"/>
                <w:lang w:val="uk-UA"/>
              </w:rPr>
              <w:t>ка організація «</w:t>
            </w:r>
            <w:r>
              <w:rPr>
                <w:b w:val="0"/>
                <w:sz w:val="24"/>
                <w:szCs w:val="24"/>
                <w:lang w:val="uk-UA"/>
              </w:rPr>
              <w:t>Фастівс</w:t>
            </w:r>
            <w:r w:rsidRPr="00D30FF7">
              <w:rPr>
                <w:b w:val="0"/>
                <w:sz w:val="24"/>
                <w:szCs w:val="24"/>
                <w:lang w:val="uk-UA"/>
              </w:rPr>
              <w:t>ьке товари</w:t>
            </w:r>
            <w:r>
              <w:rPr>
                <w:b w:val="0"/>
                <w:sz w:val="24"/>
                <w:szCs w:val="24"/>
                <w:lang w:val="uk-UA"/>
              </w:rPr>
              <w:t>с</w:t>
            </w:r>
            <w:r w:rsidRPr="00D30FF7">
              <w:rPr>
                <w:b w:val="0"/>
                <w:sz w:val="24"/>
                <w:szCs w:val="24"/>
                <w:lang w:val="uk-UA"/>
              </w:rPr>
              <w:t>тво ми</w:t>
            </w:r>
            <w:r>
              <w:rPr>
                <w:b w:val="0"/>
                <w:sz w:val="24"/>
                <w:szCs w:val="24"/>
                <w:lang w:val="uk-UA"/>
              </w:rPr>
              <w:t>с</w:t>
            </w:r>
            <w:r w:rsidRPr="00D30FF7">
              <w:rPr>
                <w:b w:val="0"/>
                <w:sz w:val="24"/>
                <w:szCs w:val="24"/>
                <w:lang w:val="uk-UA"/>
              </w:rPr>
              <w:t>ливців і рибалок»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3" w:tgtFrame="_blank" w:history="1"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08511, Київ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ська обл., м.</w:t>
              </w:r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 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Фастів, вул.</w:t>
              </w:r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 Житомир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ська, </w:t>
              </w:r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188</w:t>
              </w:r>
            </w:hyperlink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pStyle w:val="Heading1"/>
              <w:spacing w:before="0" w:beforeAutospacing="0" w:after="0" w:afterAutospacing="0"/>
              <w:ind w:left="188" w:right="295"/>
              <w:rPr>
                <w:b w:val="0"/>
                <w:sz w:val="24"/>
                <w:szCs w:val="24"/>
                <w:lang w:val="uk-UA"/>
              </w:rPr>
            </w:pPr>
            <w:r w:rsidRPr="00490A5F">
              <w:rPr>
                <w:b w:val="0"/>
                <w:sz w:val="24"/>
                <w:szCs w:val="24"/>
                <w:shd w:val="clear" w:color="auto" w:fill="FFFFFF"/>
              </w:rPr>
              <w:t>01.03.2017</w:t>
            </w:r>
          </w:p>
          <w:p w:rsidR="008C2459" w:rsidRPr="00490A5F" w:rsidRDefault="008C2459" w:rsidP="00490A5F">
            <w:pPr>
              <w:pStyle w:val="Heading1"/>
              <w:spacing w:before="0" w:beforeAutospacing="0" w:after="0" w:afterAutospacing="0"/>
              <w:ind w:left="188" w:right="295"/>
              <w:rPr>
                <w:b w:val="0"/>
                <w:sz w:val="24"/>
                <w:szCs w:val="24"/>
                <w:lang w:val="uk-UA"/>
              </w:rPr>
            </w:pPr>
            <w:r w:rsidRPr="00490A5F">
              <w:rPr>
                <w:b w:val="0"/>
                <w:sz w:val="24"/>
                <w:szCs w:val="24"/>
                <w:lang w:val="uk-UA"/>
              </w:rPr>
              <w:t xml:space="preserve">ЄДРПОУ </w:t>
            </w:r>
          </w:p>
          <w:p w:rsidR="008C2459" w:rsidRPr="00490A5F" w:rsidRDefault="008C2459" w:rsidP="00490A5F">
            <w:pPr>
              <w:pStyle w:val="Heading1"/>
              <w:spacing w:before="0" w:beforeAutospacing="0" w:after="0" w:afterAutospacing="0"/>
              <w:ind w:left="188" w:right="295"/>
              <w:rPr>
                <w:b w:val="0"/>
                <w:sz w:val="24"/>
                <w:szCs w:val="24"/>
                <w:lang w:val="uk-UA"/>
              </w:rPr>
            </w:pPr>
            <w:r w:rsidRPr="00490A5F">
              <w:rPr>
                <w:b w:val="0"/>
                <w:sz w:val="24"/>
                <w:szCs w:val="24"/>
                <w:lang w:val="uk-UA"/>
              </w:rPr>
              <w:t>41183698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7E3F1A">
            <w:pPr>
              <w:shd w:val="clear" w:color="auto" w:fill="FFFFFF"/>
              <w:spacing w:before="100" w:beforeAutospacing="1" w:after="100" w:afterAutospacing="1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34" w:tgtFrame="_blank" w:history="1">
              <w:r w:rsidRPr="00D30FF7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Зубченко Володимир Володимирович</w:t>
              </w:r>
            </w:hyperlink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</w:p>
        </w:tc>
      </w:tr>
      <w:tr w:rsidR="008C2459" w:rsidRPr="000C4D58" w:rsidTr="002C4481">
        <w:trPr>
          <w:trHeight w:val="1604"/>
        </w:trPr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853A1A">
            <w:pPr>
              <w:pStyle w:val="Heading1"/>
              <w:shd w:val="clear" w:color="auto" w:fill="F8F9FA"/>
              <w:spacing w:before="0" w:beforeAutospacing="0"/>
              <w:ind w:left="233" w:right="167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Фастівс</w:t>
            </w:r>
            <w:r w:rsidRPr="00D30FF7">
              <w:rPr>
                <w:b w:val="0"/>
                <w:sz w:val="24"/>
                <w:szCs w:val="24"/>
                <w:lang w:val="uk-UA"/>
              </w:rPr>
              <w:t>ька мі</w:t>
            </w:r>
            <w:r>
              <w:rPr>
                <w:b w:val="0"/>
                <w:sz w:val="24"/>
                <w:szCs w:val="24"/>
                <w:lang w:val="uk-UA"/>
              </w:rPr>
              <w:t>с</w:t>
            </w:r>
            <w:r w:rsidRPr="00D30FF7">
              <w:rPr>
                <w:b w:val="0"/>
                <w:sz w:val="24"/>
                <w:szCs w:val="24"/>
                <w:lang w:val="uk-UA"/>
              </w:rPr>
              <w:t>ька партійна організація політичної партії В</w:t>
            </w:r>
            <w:r>
              <w:rPr>
                <w:b w:val="0"/>
                <w:sz w:val="24"/>
                <w:szCs w:val="24"/>
                <w:lang w:val="uk-UA"/>
              </w:rPr>
              <w:t>с</w:t>
            </w:r>
            <w:r w:rsidRPr="00D30FF7">
              <w:rPr>
                <w:b w:val="0"/>
                <w:sz w:val="24"/>
                <w:szCs w:val="24"/>
                <w:lang w:val="uk-UA"/>
              </w:rPr>
              <w:t>еукраїн</w:t>
            </w:r>
            <w:r>
              <w:rPr>
                <w:b w:val="0"/>
                <w:sz w:val="24"/>
                <w:szCs w:val="24"/>
                <w:lang w:val="uk-UA"/>
              </w:rPr>
              <w:t>с</w:t>
            </w:r>
            <w:r w:rsidRPr="00D30FF7">
              <w:rPr>
                <w:b w:val="0"/>
                <w:sz w:val="24"/>
                <w:szCs w:val="24"/>
                <w:lang w:val="uk-UA"/>
              </w:rPr>
              <w:t>ького об'єднання "Батьківщина"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08500, Київ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ська обл., м.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вул.. Ярослава Мудрого, 42, кв.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46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hd w:val="clear" w:color="auto" w:fill="F8F9FA"/>
              <w:spacing w:after="0" w:line="240" w:lineRule="auto"/>
              <w:ind w:left="188" w:right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05.04.2000</w:t>
            </w:r>
          </w:p>
          <w:p w:rsidR="008C2459" w:rsidRPr="00490A5F" w:rsidRDefault="008C2459" w:rsidP="00490A5F">
            <w:pPr>
              <w:shd w:val="clear" w:color="auto" w:fill="F8F9FA"/>
              <w:spacing w:after="0" w:line="240" w:lineRule="auto"/>
              <w:ind w:left="188" w:right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</w:p>
          <w:p w:rsidR="008C2459" w:rsidRPr="00490A5F" w:rsidRDefault="008C2459" w:rsidP="00490A5F">
            <w:pPr>
              <w:pStyle w:val="Heading2"/>
              <w:shd w:val="clear" w:color="auto" w:fill="F8F9FA"/>
              <w:spacing w:before="0" w:line="240" w:lineRule="auto"/>
              <w:ind w:left="188" w:right="295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490A5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25951222</w:t>
            </w:r>
          </w:p>
          <w:p w:rsidR="008C2459" w:rsidRPr="00490A5F" w:rsidRDefault="008C2459" w:rsidP="00490A5F">
            <w:pPr>
              <w:pStyle w:val="Heading1"/>
              <w:spacing w:before="0" w:beforeAutospacing="0"/>
              <w:ind w:left="188" w:right="296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hd w:val="clear" w:color="auto" w:fill="FFFFFF"/>
              <w:spacing w:before="100" w:beforeAutospacing="1" w:after="100" w:afterAutospacing="1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Кириченко Ігор Валерійович</w:t>
            </w:r>
          </w:p>
        </w:tc>
      </w:tr>
      <w:tr w:rsidR="008C2459" w:rsidRPr="000C4D58" w:rsidTr="00ED2B7F">
        <w:trPr>
          <w:trHeight w:val="808"/>
        </w:trPr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pStyle w:val="Heading1"/>
              <w:shd w:val="clear" w:color="auto" w:fill="F8F9FA"/>
              <w:spacing w:before="0" w:beforeAutospacing="0"/>
              <w:ind w:left="233" w:right="167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shd w:val="clear" w:color="auto" w:fill="FFFFFF"/>
                <w:lang w:val="uk-UA"/>
              </w:rPr>
              <w:t>Громадсь</w:t>
            </w:r>
            <w:r w:rsidRPr="00D30FF7">
              <w:rPr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ка організація "Пам'ять </w:t>
            </w:r>
            <w:r>
              <w:rPr>
                <w:b w:val="0"/>
                <w:sz w:val="24"/>
                <w:szCs w:val="24"/>
                <w:shd w:val="clear" w:color="auto" w:fill="FFFFFF"/>
                <w:lang w:val="uk-UA"/>
              </w:rPr>
              <w:t>Фастів</w:t>
            </w:r>
            <w:r w:rsidRPr="00D30FF7">
              <w:rPr>
                <w:b w:val="0"/>
                <w:sz w:val="24"/>
                <w:szCs w:val="24"/>
                <w:shd w:val="clear" w:color="auto" w:fill="FFFFFF"/>
                <w:lang w:val="uk-UA"/>
              </w:rPr>
              <w:t>щини"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08500, Київ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ська обл.., м.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 вул. І. Мазепи, 18/31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hd w:val="clear" w:color="auto" w:fill="F8F9FA"/>
              <w:spacing w:after="0" w:line="240" w:lineRule="auto"/>
              <w:ind w:left="188" w:right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05.02.2013</w:t>
            </w:r>
          </w:p>
          <w:p w:rsidR="008C2459" w:rsidRPr="00490A5F" w:rsidRDefault="008C2459" w:rsidP="00490A5F">
            <w:pPr>
              <w:shd w:val="clear" w:color="auto" w:fill="F8F9FA"/>
              <w:spacing w:after="0" w:line="240" w:lineRule="auto"/>
              <w:ind w:left="188" w:right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</w:p>
          <w:p w:rsidR="008C2459" w:rsidRPr="00490A5F" w:rsidRDefault="008C2459" w:rsidP="00490A5F">
            <w:pPr>
              <w:shd w:val="clear" w:color="auto" w:fill="F8F9FA"/>
              <w:spacing w:after="0" w:line="240" w:lineRule="auto"/>
              <w:ind w:left="188" w:right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38508639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hd w:val="clear" w:color="auto" w:fill="FFFFFF"/>
              <w:spacing w:before="100" w:beforeAutospacing="1" w:after="100" w:afterAutospacing="1" w:line="240" w:lineRule="auto"/>
              <w:ind w:left="224" w:right="24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Долгій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ергій Олек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андрович </w:t>
            </w:r>
          </w:p>
        </w:tc>
      </w:tr>
      <w:tr w:rsidR="008C2459" w:rsidRPr="000C4D58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spacing w:after="0" w:line="240" w:lineRule="auto"/>
              <w:ind w:left="548" w:hanging="3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1. 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Об’єднання громадян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ке формування з охорони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Громадського порядку «Щит і меч»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08500, Київ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ська обл.., м.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Фастів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, вул. Галафеєва, 43 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hd w:val="clear" w:color="auto" w:fill="F8F9FA"/>
              <w:spacing w:after="0" w:line="240" w:lineRule="auto"/>
              <w:ind w:left="188" w:right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05.02.2009 </w:t>
            </w:r>
            <w:r w:rsidRPr="00490A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C2459" w:rsidRPr="00490A5F" w:rsidRDefault="008C2459" w:rsidP="00490A5F">
            <w:pPr>
              <w:shd w:val="clear" w:color="auto" w:fill="F8F9FA"/>
              <w:spacing w:after="0" w:line="240" w:lineRule="auto"/>
              <w:ind w:left="188" w:right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</w:p>
          <w:p w:rsidR="008C2459" w:rsidRPr="00A159B6" w:rsidRDefault="008C2459" w:rsidP="00A159B6">
            <w:pPr>
              <w:pStyle w:val="Heading1"/>
              <w:spacing w:before="0" w:beforeAutospacing="0"/>
              <w:ind w:left="188"/>
              <w:rPr>
                <w:b w:val="0"/>
                <w:sz w:val="24"/>
                <w:szCs w:val="24"/>
                <w:lang w:val="uk-UA"/>
              </w:rPr>
            </w:pPr>
            <w:r w:rsidRPr="00A159B6">
              <w:rPr>
                <w:b w:val="0"/>
                <w:sz w:val="24"/>
                <w:szCs w:val="24"/>
              </w:rPr>
              <w:t>36491566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Шкляр Віталій Анатолійович 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spacing w:after="0" w:line="240" w:lineRule="auto"/>
              <w:ind w:left="548" w:hanging="3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82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Громадсь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ка організація "Ініціативна молодь Мотовилів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ських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іл"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08500, Київ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ька обл.,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Фастівс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ький р-н,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ело Червона Мотовилівка(п), вул. Поповича, буд. 18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28.08.2015</w:t>
            </w:r>
          </w:p>
          <w:p w:rsidR="008C2459" w:rsidRPr="00490A5F" w:rsidRDefault="008C2459" w:rsidP="00490A5F">
            <w:pPr>
              <w:shd w:val="clear" w:color="auto" w:fill="FFFFFF"/>
              <w:spacing w:after="0" w:line="240" w:lineRule="auto"/>
              <w:ind w:left="188" w:right="296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</w:p>
          <w:p w:rsidR="008C2459" w:rsidRPr="00490A5F" w:rsidRDefault="008C2459" w:rsidP="00490A5F">
            <w:pPr>
              <w:shd w:val="clear" w:color="auto" w:fill="FFFFFF"/>
              <w:spacing w:after="0" w:line="240" w:lineRule="auto"/>
              <w:ind w:left="188" w:right="296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39975609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9131A6">
            <w:pPr>
              <w:spacing w:after="0" w:line="240" w:lineRule="auto"/>
              <w:ind w:right="24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    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Тетенькін Олег Олек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андрович</w:t>
            </w:r>
          </w:p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spacing w:after="0" w:line="240" w:lineRule="auto"/>
              <w:ind w:left="548" w:hanging="3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Фастівська міська партійна організація ВО «Свобода»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9D2ED2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08503, Київська обл.,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      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м. Фастів, вул..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Т.Шевченка, 37-А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02.02.2006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36937157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Яковюк Геннадій Володимирович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spacing w:after="0" w:line="240" w:lineRule="auto"/>
              <w:ind w:left="548" w:hanging="3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Громадська організація "Екологічна охорона України"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3434D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08500, Київська обл.,  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434D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м. Фастів, вул.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Галафеева,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22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 </w:t>
            </w: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12.01.2018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</w:p>
          <w:p w:rsidR="008C2459" w:rsidRPr="00490A5F" w:rsidRDefault="008C2459" w:rsidP="00490A5F">
            <w:pPr>
              <w:shd w:val="clear" w:color="auto" w:fill="FFFFFF"/>
              <w:spacing w:after="0" w:line="240" w:lineRule="atLeast"/>
              <w:ind w:left="188" w:right="296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41863737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481E83">
            <w:pPr>
              <w:ind w:left="224" w:righ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hyperlink r:id="rId35" w:history="1"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uk-UA"/>
                </w:rPr>
                <w:t>Заплава Олександр Сергійович</w:t>
              </w:r>
            </w:hyperlink>
            <w:r w:rsidRPr="00FA7DC8">
              <w:t>t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spacing w:after="0" w:line="240" w:lineRule="auto"/>
              <w:ind w:left="548" w:hanging="3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85.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876FCC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Громадська організація "Фастівська міськрайонна організація Українського добровільного історико-просвітницького правозахисного благодійного Товариства "Меморіал" імені Василя Стуса"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803D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08500, Київська обл.,  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803D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м. Фастів, вул.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Папаніна,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25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490A5F">
            <w:pPr>
              <w:shd w:val="clear" w:color="auto" w:fill="FFFFFF"/>
              <w:spacing w:after="0" w:line="240" w:lineRule="auto"/>
              <w:ind w:left="188" w:right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08.06.2015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</w:p>
          <w:p w:rsidR="008C2459" w:rsidRPr="00490A5F" w:rsidRDefault="008C2459" w:rsidP="00490A5F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39825184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ind w:left="224" w:righ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hyperlink r:id="rId36" w:history="1"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uk-UA"/>
                </w:rPr>
                <w:t>Неживий Олександр Іванович</w:t>
              </w:r>
            </w:hyperlink>
          </w:p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spacing w:after="0" w:line="240" w:lineRule="auto"/>
              <w:ind w:left="548" w:hanging="3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86.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Громадська організація "Культурне збагачення нації"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733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08500, Київська обл.,  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733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м. Фастів, вул.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Якубовського, 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80, квартира 9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3C2355">
            <w:pPr>
              <w:shd w:val="clear" w:color="auto" w:fill="FFFFFF"/>
              <w:spacing w:after="0" w:line="240" w:lineRule="auto"/>
              <w:ind w:left="188" w:right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06.09.2021</w:t>
            </w:r>
          </w:p>
          <w:p w:rsidR="008C2459" w:rsidRPr="00490A5F" w:rsidRDefault="008C2459" w:rsidP="006A0A7C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</w:p>
          <w:p w:rsidR="008C2459" w:rsidRPr="00490A5F" w:rsidRDefault="008C2459" w:rsidP="006A0A7C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44429618</w:t>
            </w:r>
          </w:p>
          <w:p w:rsidR="008C2459" w:rsidRPr="00490A5F" w:rsidRDefault="008C2459" w:rsidP="006A0A7C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5643E8" w:rsidRDefault="008C2459" w:rsidP="005643E8">
            <w:pPr>
              <w:spacing w:after="0" w:line="240" w:lineRule="auto"/>
              <w:ind w:left="227" w:righ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7" w:history="1"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Остапенко Віктор Олександрович</w:t>
              </w:r>
            </w:hyperlink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spacing w:after="0" w:line="240" w:lineRule="auto"/>
              <w:ind w:left="548" w:hanging="3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87.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Громадська організація "Добра Родина"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EA03D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08500, Київська обл.,  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A03D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м. Фастів, вул.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Європейська, 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21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3C2355">
            <w:pPr>
              <w:shd w:val="clear" w:color="auto" w:fill="FFFFFF"/>
              <w:spacing w:after="0" w:line="240" w:lineRule="auto"/>
              <w:ind w:left="188" w:right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A5F">
              <w:rPr>
                <w:lang w:val="uk-UA"/>
              </w:rPr>
              <w:t>30.03.2021</w:t>
            </w:r>
          </w:p>
          <w:p w:rsidR="008C2459" w:rsidRPr="00490A5F" w:rsidRDefault="008C2459" w:rsidP="006A0A7C">
            <w:pPr>
              <w:shd w:val="clear" w:color="auto" w:fill="FFFFFF"/>
              <w:spacing w:after="0" w:line="240" w:lineRule="auto"/>
              <w:ind w:left="188" w:right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</w:p>
          <w:p w:rsidR="008C2459" w:rsidRPr="00490A5F" w:rsidRDefault="008C2459" w:rsidP="006A0A7C">
            <w:pPr>
              <w:pStyle w:val="NormalWeb"/>
              <w:shd w:val="clear" w:color="auto" w:fill="FFFFFF"/>
              <w:spacing w:before="0" w:beforeAutospacing="0" w:after="0" w:afterAutospacing="0"/>
              <w:ind w:left="188" w:right="295"/>
              <w:rPr>
                <w:lang w:val="uk-UA"/>
              </w:rPr>
            </w:pPr>
            <w:r w:rsidRPr="00490A5F">
              <w:rPr>
                <w:lang w:val="uk-UA"/>
              </w:rPr>
              <w:t>44260680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B377B8" w:rsidRDefault="008C2459" w:rsidP="007E3F1A">
            <w:pPr>
              <w:shd w:val="clear" w:color="auto" w:fill="FFFFFF"/>
              <w:ind w:righ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hyperlink r:id="rId38" w:history="1"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Новиков Андрій Сергійович</w:t>
              </w:r>
            </w:hyperlink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spacing w:after="0" w:line="240" w:lineRule="auto"/>
              <w:ind w:left="548" w:hanging="3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88.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 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Громадська організація "Партнер-центр"</w:t>
            </w:r>
          </w:p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24F6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08500, Київська обл.,  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24F6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м. Фастів, вул.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Ярослава Мудрого, 42, кв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58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3C2355">
            <w:pPr>
              <w:shd w:val="clear" w:color="auto" w:fill="FFFFFF"/>
              <w:spacing w:after="0" w:line="240" w:lineRule="auto"/>
              <w:ind w:left="188" w:right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30.07.2020 </w:t>
            </w:r>
          </w:p>
          <w:p w:rsidR="008C2459" w:rsidRPr="00490A5F" w:rsidRDefault="008C2459" w:rsidP="006A0A7C">
            <w:pPr>
              <w:shd w:val="clear" w:color="auto" w:fill="FFFFFF"/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ЄДРПОУ </w:t>
            </w:r>
          </w:p>
          <w:p w:rsidR="008C2459" w:rsidRPr="00490A5F" w:rsidRDefault="008C2459" w:rsidP="006A0A7C">
            <w:pPr>
              <w:shd w:val="clear" w:color="auto" w:fill="FFFFFF"/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43737141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B377B8" w:rsidRDefault="008C2459" w:rsidP="004C30D7">
            <w:pPr>
              <w:ind w:left="224" w:righ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hyperlink r:id="rId39" w:history="1"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uk-UA"/>
                </w:rPr>
                <w:t>Семенчук Аліна Станіславівна</w:t>
              </w:r>
            </w:hyperlink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spacing w:after="0" w:line="240" w:lineRule="auto"/>
              <w:ind w:left="548" w:hanging="3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89.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 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Громадська організація "Чорні лісоруби-слуги природи"</w:t>
            </w:r>
          </w:p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FD441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08500, Київська обл.,  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D441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м. Фастів, вул.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Івана Мазепи, 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3C2355">
            <w:pPr>
              <w:shd w:val="clear" w:color="auto" w:fill="FFFFFF"/>
              <w:spacing w:after="0" w:line="240" w:lineRule="auto"/>
              <w:ind w:left="188" w:right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04.02.2020</w:t>
            </w:r>
          </w:p>
          <w:p w:rsidR="008C2459" w:rsidRPr="00490A5F" w:rsidRDefault="008C2459" w:rsidP="006A0A7C">
            <w:pPr>
              <w:shd w:val="clear" w:color="auto" w:fill="FFFFFF"/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ЄДРПОУ </w:t>
            </w:r>
          </w:p>
          <w:p w:rsidR="008C2459" w:rsidRPr="00490A5F" w:rsidRDefault="008C2459" w:rsidP="006A0A7C">
            <w:pPr>
              <w:shd w:val="clear" w:color="auto" w:fill="FFFFFF"/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43487312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B377B8" w:rsidRDefault="008C2459" w:rsidP="004C30D7">
            <w:pPr>
              <w:ind w:left="224" w:righ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0" w:history="1"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uk-UA"/>
                </w:rPr>
                <w:t>Кожокар Олег Миколайович</w:t>
              </w:r>
            </w:hyperlink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spacing w:after="0" w:line="240" w:lineRule="auto"/>
              <w:ind w:left="548" w:hanging="3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0.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Громадська організація "Спілка підприємців Фастівщини "Розвиток і Стабільність"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751B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08500, Київська обл.,  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51B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м. Фастів,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вул. Кривця,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3А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3C2355">
            <w:pPr>
              <w:shd w:val="clear" w:color="auto" w:fill="FFFFFF"/>
              <w:spacing w:after="0" w:line="240" w:lineRule="auto"/>
              <w:ind w:left="188" w:right="29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20.12.2019</w:t>
            </w:r>
          </w:p>
          <w:p w:rsidR="008C2459" w:rsidRPr="00490A5F" w:rsidRDefault="008C2459" w:rsidP="006A0A7C">
            <w:pPr>
              <w:shd w:val="clear" w:color="auto" w:fill="FFFFFF"/>
              <w:spacing w:after="0" w:line="240" w:lineRule="auto"/>
              <w:ind w:left="188" w:right="29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Код ЄДРПОУ</w:t>
            </w:r>
          </w:p>
          <w:p w:rsidR="008C2459" w:rsidRPr="00490A5F" w:rsidRDefault="008C2459" w:rsidP="006A0A7C">
            <w:pPr>
              <w:shd w:val="clear" w:color="auto" w:fill="FFFFFF"/>
              <w:spacing w:after="0" w:line="240" w:lineRule="auto"/>
              <w:ind w:left="188" w:right="29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43421450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ind w:left="224" w:right="24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41" w:history="1"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Чуприн Олексій Михайлович</w:t>
              </w:r>
            </w:hyperlink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spacing w:after="0" w:line="240" w:lineRule="auto"/>
              <w:ind w:left="548" w:hanging="3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Громадська організація громадська організація "Товариство рибалок "Унава"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B377B8" w:rsidRDefault="008C2459" w:rsidP="00B377B8">
            <w:pPr>
              <w:spacing w:after="180"/>
              <w:ind w:left="206" w:right="24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3C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08500, Київська обл.,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F3C39">
              <w:rPr>
                <w:rFonts w:ascii="Times New Roman" w:hAnsi="Times New Roman"/>
                <w:sz w:val="24"/>
                <w:szCs w:val="24"/>
                <w:lang w:val="uk-UA"/>
              </w:rPr>
              <w:t>м. Фастів,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Соборна, 25, кв. </w:t>
            </w: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3C2355">
            <w:pPr>
              <w:shd w:val="clear" w:color="auto" w:fill="FFFFFF"/>
              <w:spacing w:after="0" w:line="240" w:lineRule="auto"/>
              <w:ind w:left="188" w:right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27.06.2019</w:t>
            </w:r>
          </w:p>
          <w:p w:rsidR="008C2459" w:rsidRPr="00490A5F" w:rsidRDefault="008C2459" w:rsidP="006A0A7C">
            <w:pPr>
              <w:shd w:val="clear" w:color="auto" w:fill="FFFFFF"/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ЄДРПОУ</w:t>
            </w:r>
          </w:p>
          <w:p w:rsidR="008C2459" w:rsidRPr="00490A5F" w:rsidRDefault="008C2459" w:rsidP="006A0A7C">
            <w:pPr>
              <w:shd w:val="clear" w:color="auto" w:fill="FFFFFF"/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43081250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B377B8" w:rsidRDefault="008C2459" w:rsidP="00B377B8">
            <w:pPr>
              <w:ind w:left="224" w:right="24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42" w:tgtFrame="_blank" w:history="1"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Чайківський Олександр Петрович</w:t>
              </w:r>
            </w:hyperlink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0F20A2" w:rsidRDefault="008C2459" w:rsidP="00ED2B7F">
            <w:pPr>
              <w:spacing w:after="0" w:line="240" w:lineRule="auto"/>
              <w:ind w:left="548" w:hanging="3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92</w:t>
            </w:r>
            <w:r w:rsidRPr="000F20A2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0F20A2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0F20A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Громадське об’єднання «Мотовилівський рибалка»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0F20A2" w:rsidRDefault="008C2459" w:rsidP="006B41B7">
            <w:pPr>
              <w:spacing w:after="180"/>
              <w:ind w:left="206" w:right="24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0A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08522, Київська обл., Фастівський р-н, с. Мотовилівка, вул. Калініна, 5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490A5F" w:rsidRDefault="008C2459" w:rsidP="000F20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12.05.2011</w:t>
            </w:r>
          </w:p>
          <w:p w:rsidR="008C2459" w:rsidRPr="00490A5F" w:rsidRDefault="008C2459" w:rsidP="000F20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Код ЄДРПОУ</w:t>
            </w:r>
          </w:p>
          <w:p w:rsidR="008C2459" w:rsidRPr="00490A5F" w:rsidRDefault="008C2459" w:rsidP="000F20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0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37591747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B377B8" w:rsidRDefault="008C2459" w:rsidP="00B377B8">
            <w:pPr>
              <w:ind w:left="224" w:right="24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053B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Півень Сергій Володимирович</w:t>
            </w:r>
          </w:p>
        </w:tc>
      </w:tr>
      <w:tr w:rsidR="008C2459" w:rsidRPr="00D30FF7" w:rsidTr="00316E15">
        <w:tc>
          <w:tcPr>
            <w:tcW w:w="13458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8C2459" w:rsidRPr="006A0A7C" w:rsidRDefault="008C2459" w:rsidP="00896278">
            <w:pPr>
              <w:ind w:right="24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0A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БЛАГОДІЙНІ ФОНДИ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spacing w:after="0" w:line="240" w:lineRule="auto"/>
              <w:ind w:left="548" w:hanging="3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93.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Благодійна організація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 "Благодійний фонд "Місія - Милосердя"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9A522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08500, Київська обл.,  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A522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м. Фастів, вул.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І. Мазепи, 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18, квартира 12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6A0A7C" w:rsidRDefault="008C2459" w:rsidP="006A0A7C">
            <w:pPr>
              <w:shd w:val="clear" w:color="auto" w:fill="FFFFFF"/>
              <w:spacing w:after="0" w:line="240" w:lineRule="auto"/>
              <w:ind w:left="188" w:right="296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0A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12.07.2012 – дата реєстрації </w:t>
            </w:r>
          </w:p>
          <w:p w:rsidR="008C2459" w:rsidRPr="006A0A7C" w:rsidRDefault="008C2459" w:rsidP="006A0A7C">
            <w:pPr>
              <w:shd w:val="clear" w:color="auto" w:fill="FFFFFF"/>
              <w:spacing w:after="0" w:line="240" w:lineRule="auto"/>
              <w:ind w:left="188" w:right="296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0A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</w:p>
          <w:p w:rsidR="008C2459" w:rsidRPr="006A0A7C" w:rsidRDefault="008C2459" w:rsidP="006A0A7C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0A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38036866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FA7DC8">
            <w:pPr>
              <w:spacing w:after="0" w:line="240" w:lineRule="auto"/>
              <w:ind w:left="227" w:righ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Бойко Віктор Олексійович</w:t>
            </w:r>
          </w:p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spacing w:after="0" w:line="240" w:lineRule="auto"/>
              <w:ind w:left="548" w:hanging="3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Благодійна організація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«Фастів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-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наше місто»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43" w:tgtFrame="_blank" w:history="1">
              <w:r>
                <w:rPr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08500, Київська обл.,       м. Фастів,</w:t>
              </w:r>
              <w:r w:rsidRPr="00D30FF7">
                <w:rPr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 xml:space="preserve"> </w:t>
              </w:r>
              <w:r>
                <w:rPr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вул.</w:t>
              </w:r>
              <w:r w:rsidRPr="00D30FF7">
                <w:rPr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 xml:space="preserve"> 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І. Ступака, </w:t>
              </w:r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1А</w:t>
              </w:r>
            </w:hyperlink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6A0A7C" w:rsidRDefault="008C2459" w:rsidP="006A0A7C">
            <w:pPr>
              <w:shd w:val="clear" w:color="auto" w:fill="FFFFFF"/>
              <w:spacing w:after="0" w:line="240" w:lineRule="auto"/>
              <w:ind w:left="188" w:right="296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0A7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25.04.2013 </w:t>
            </w:r>
            <w:r w:rsidRPr="006A0A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– дата реєстрації </w:t>
            </w:r>
          </w:p>
          <w:p w:rsidR="008C2459" w:rsidRPr="006A0A7C" w:rsidRDefault="008C2459" w:rsidP="006A0A7C">
            <w:pPr>
              <w:shd w:val="clear" w:color="auto" w:fill="FFFFFF"/>
              <w:spacing w:after="0" w:line="240" w:lineRule="auto"/>
              <w:ind w:left="188" w:right="296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0A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</w:p>
          <w:p w:rsidR="008C2459" w:rsidRPr="006A0A7C" w:rsidRDefault="008C2459" w:rsidP="006A0A7C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0A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38508775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BE3FC9" w:rsidRDefault="008C2459" w:rsidP="00FA7DC8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4" w:history="1"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Гавриленко Вікторія Вікторівна</w:t>
              </w:r>
            </w:hyperlink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spacing w:after="0" w:line="240" w:lineRule="auto"/>
              <w:ind w:left="548" w:hanging="3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95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Благодійна організація "Благодійний фонд Руслана Сольвара "Разом у Майбутнє"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08500, Київська обл.,       м. Фастів,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вул.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Київська,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22А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6A0A7C" w:rsidRDefault="008C2459" w:rsidP="006A0A7C">
            <w:pPr>
              <w:shd w:val="clear" w:color="auto" w:fill="FFFFFF"/>
              <w:spacing w:after="0" w:line="240" w:lineRule="auto"/>
              <w:ind w:left="188" w:right="296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0A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22.08.2012 – дата реєстрації </w:t>
            </w:r>
          </w:p>
          <w:p w:rsidR="008C2459" w:rsidRPr="006A0A7C" w:rsidRDefault="008C2459" w:rsidP="00336E7C">
            <w:pPr>
              <w:shd w:val="clear" w:color="auto" w:fill="FFFFFF"/>
              <w:spacing w:after="0" w:line="240" w:lineRule="auto"/>
              <w:ind w:left="188" w:right="296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0A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</w:p>
          <w:p w:rsidR="008C2459" w:rsidRPr="006A0A7C" w:rsidRDefault="008C2459" w:rsidP="006A0A7C">
            <w:pPr>
              <w:shd w:val="clear" w:color="auto" w:fill="FFFFFF"/>
              <w:spacing w:after="0" w:line="240" w:lineRule="auto"/>
              <w:ind w:left="188" w:right="296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0A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38347192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BE3FC9" w:rsidRDefault="008C2459" w:rsidP="00BE3FC9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5" w:history="1"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Пашко Оксана Романівна</w:t>
              </w:r>
            </w:hyperlink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spacing w:after="0" w:line="240" w:lineRule="auto"/>
              <w:ind w:left="548" w:hanging="3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96.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Благодійний фонд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Допомога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08500, Київська обл.,      м. Фастів,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вул. Червоний шлях, 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28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6A0A7C" w:rsidRDefault="008C2459" w:rsidP="006A0A7C">
            <w:pPr>
              <w:shd w:val="clear" w:color="auto" w:fill="FFFFFF"/>
              <w:spacing w:after="0" w:line="240" w:lineRule="auto"/>
              <w:ind w:left="188" w:right="296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A0A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09.09.2002 - – дата реєстрації </w:t>
            </w:r>
          </w:p>
          <w:p w:rsidR="008C2459" w:rsidRPr="006A0A7C" w:rsidRDefault="008C2459" w:rsidP="006A0A7C">
            <w:pPr>
              <w:shd w:val="clear" w:color="auto" w:fill="FFFFFF"/>
              <w:spacing w:after="0" w:line="240" w:lineRule="auto"/>
              <w:ind w:left="188" w:right="296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A0A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</w:p>
          <w:p w:rsidR="008C2459" w:rsidRPr="006A0A7C" w:rsidRDefault="008C2459" w:rsidP="006A0A7C">
            <w:pPr>
              <w:shd w:val="clear" w:color="auto" w:fill="FFFFFF"/>
              <w:spacing w:after="0" w:line="240" w:lineRule="auto"/>
              <w:ind w:left="188" w:right="296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A0A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26246543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6" w:history="1"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Полешко Ярослава Володимирівна</w:t>
              </w:r>
            </w:hyperlink>
          </w:p>
          <w:p w:rsidR="008C2459" w:rsidRPr="00BE3FC9" w:rsidRDefault="008C2459" w:rsidP="006B41B7">
            <w:pPr>
              <w:spacing w:after="0" w:line="240" w:lineRule="auto"/>
              <w:ind w:left="224" w:right="2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spacing w:after="0" w:line="240" w:lineRule="auto"/>
              <w:ind w:left="548" w:hanging="3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97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180"/>
              <w:ind w:left="233" w:right="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lang w:val="uk-UA"/>
              </w:rPr>
              <w:t>Благодійний фонд "Дивоказка"</w:t>
            </w:r>
          </w:p>
          <w:p w:rsidR="008C2459" w:rsidRPr="00D30FF7" w:rsidRDefault="008C2459" w:rsidP="006B41B7">
            <w:pPr>
              <w:spacing w:after="0" w:line="240" w:lineRule="auto"/>
              <w:ind w:left="233" w:right="16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08500, Київська обл.,      м. Фастів,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вул. Героїв Танкістів,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3-А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6A0A7C" w:rsidRDefault="008C2459" w:rsidP="006A0A7C">
            <w:pPr>
              <w:shd w:val="clear" w:color="auto" w:fill="FFFFFF"/>
              <w:spacing w:after="0" w:line="240" w:lineRule="auto"/>
              <w:ind w:left="188" w:right="296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A0A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23.02.2016 – дата реєстрації </w:t>
            </w:r>
          </w:p>
          <w:p w:rsidR="008C2459" w:rsidRPr="006A0A7C" w:rsidRDefault="008C2459" w:rsidP="006A0A7C">
            <w:pPr>
              <w:shd w:val="clear" w:color="auto" w:fill="FFFFFF"/>
              <w:spacing w:after="0" w:line="240" w:lineRule="auto"/>
              <w:ind w:left="188" w:right="296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A0A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</w:p>
          <w:p w:rsidR="008C2459" w:rsidRPr="006A0A7C" w:rsidRDefault="008C2459" w:rsidP="006A0A7C">
            <w:pPr>
              <w:shd w:val="clear" w:color="auto" w:fill="FFFFFF"/>
              <w:spacing w:after="0" w:line="240" w:lineRule="auto"/>
              <w:ind w:left="188" w:right="296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A0A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40293733</w:t>
            </w:r>
          </w:p>
          <w:p w:rsidR="008C2459" w:rsidRPr="006A0A7C" w:rsidRDefault="008C2459" w:rsidP="006A0A7C">
            <w:pPr>
              <w:shd w:val="clear" w:color="auto" w:fill="FFFFFF"/>
              <w:spacing w:after="0" w:line="240" w:lineRule="auto"/>
              <w:ind w:left="188" w:right="296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D30FF7" w:rsidRDefault="008C2459" w:rsidP="00FA7DC8">
            <w:pPr>
              <w:spacing w:after="180"/>
              <w:ind w:left="224" w:righ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7" w:tgtFrame="_blank" w:history="1"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Куценко Надія Володимирівна</w:t>
              </w:r>
            </w:hyperlink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ED2B7F">
            <w:pPr>
              <w:spacing w:after="0" w:line="240" w:lineRule="auto"/>
              <w:ind w:left="548" w:hanging="3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98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180"/>
              <w:ind w:left="233" w:right="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Благодійний фонд "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Благоо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льга"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spacing w:after="0" w:line="240" w:lineRule="auto"/>
              <w:ind w:left="206" w:right="24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08500, Київська обл.,      м. Фастів,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вул. Корженевського, 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55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6A0A7C" w:rsidRDefault="008C2459" w:rsidP="006A0A7C">
            <w:pPr>
              <w:shd w:val="clear" w:color="auto" w:fill="FFFFFF"/>
              <w:spacing w:after="0" w:line="240" w:lineRule="auto"/>
              <w:ind w:left="188" w:right="296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A0A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05.10.2015 – дата реєстрації </w:t>
            </w:r>
          </w:p>
          <w:p w:rsidR="008C2459" w:rsidRPr="006A0A7C" w:rsidRDefault="008C2459" w:rsidP="006A0A7C">
            <w:pPr>
              <w:shd w:val="clear" w:color="auto" w:fill="FFFFFF"/>
              <w:spacing w:after="0" w:line="240" w:lineRule="auto"/>
              <w:ind w:left="188" w:right="296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A0A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</w:p>
          <w:p w:rsidR="008C2459" w:rsidRPr="006A0A7C" w:rsidRDefault="008C2459" w:rsidP="006A0A7C">
            <w:pPr>
              <w:shd w:val="clear" w:color="auto" w:fill="FFFFFF"/>
              <w:spacing w:after="0" w:line="240" w:lineRule="auto"/>
              <w:ind w:left="188" w:right="296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A0A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40047987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FA7DC8" w:rsidRDefault="008C2459" w:rsidP="00FA7DC8">
            <w:pPr>
              <w:spacing w:after="180"/>
              <w:ind w:left="224" w:right="24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Бігоцький Ігор Васильович</w:t>
            </w:r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CE0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99</w:t>
            </w:r>
            <w:r w:rsidRPr="00D30F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270D7D" w:rsidRDefault="008C2459" w:rsidP="006B41B7">
            <w:pPr>
              <w:pStyle w:val="Heading2"/>
              <w:shd w:val="clear" w:color="auto" w:fill="FFFFFF"/>
              <w:spacing w:before="0"/>
              <w:ind w:left="233" w:right="167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270D7D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>Благодійний фонд "Джерело всесвіту"</w:t>
            </w:r>
          </w:p>
          <w:p w:rsidR="008C2459" w:rsidRPr="00D30FF7" w:rsidRDefault="008C2459" w:rsidP="006B41B7">
            <w:pPr>
              <w:spacing w:after="180"/>
              <w:ind w:left="233" w:right="16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CE0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08500, Київська обл.,         м. Фастів,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вул. Незалежності,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59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6A0A7C" w:rsidRDefault="008C2459" w:rsidP="00336E7C">
            <w:pPr>
              <w:shd w:val="clear" w:color="auto" w:fill="FFFFFF"/>
              <w:spacing w:after="0" w:line="240" w:lineRule="auto"/>
              <w:ind w:left="188" w:right="296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A0A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 </w:t>
            </w:r>
            <w:r w:rsidRPr="006A0A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27.06.2017 дата реєстрації </w:t>
            </w:r>
          </w:p>
          <w:p w:rsidR="008C2459" w:rsidRPr="00336E7C" w:rsidRDefault="008C2459" w:rsidP="00336E7C">
            <w:pPr>
              <w:shd w:val="clear" w:color="auto" w:fill="FFFFFF"/>
              <w:spacing w:after="0" w:line="240" w:lineRule="auto"/>
              <w:ind w:left="188" w:right="296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A0A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</w:p>
          <w:p w:rsidR="008C2459" w:rsidRPr="00B7512F" w:rsidRDefault="008C2459" w:rsidP="00B7512F">
            <w:pPr>
              <w:shd w:val="clear" w:color="auto" w:fill="FFFFFF"/>
              <w:spacing w:after="0" w:line="240" w:lineRule="atLeast"/>
              <w:ind w:left="188" w:right="296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0A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41420565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B7512F" w:rsidRDefault="008C2459" w:rsidP="00B7512F">
            <w:pPr>
              <w:ind w:left="224" w:righ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hyperlink r:id="rId48" w:history="1"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uk-UA"/>
                </w:rPr>
                <w:t>Снігур Олена Леонідівна</w:t>
              </w:r>
            </w:hyperlink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CE0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100.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D30FF7" w:rsidRDefault="008C2459" w:rsidP="006B41B7">
            <w:pPr>
              <w:pStyle w:val="Heading2"/>
              <w:shd w:val="clear" w:color="auto" w:fill="FFFFFF"/>
              <w:spacing w:before="0"/>
              <w:ind w:left="233" w:right="167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D30FF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Благодійний фонд "Скарбничка доброти"</w:t>
            </w:r>
          </w:p>
          <w:p w:rsidR="008C2459" w:rsidRPr="00D30FF7" w:rsidRDefault="008C2459" w:rsidP="006B41B7">
            <w:pPr>
              <w:pStyle w:val="Heading2"/>
              <w:shd w:val="clear" w:color="auto" w:fill="FFFFFF"/>
              <w:spacing w:before="0"/>
              <w:ind w:left="233" w:right="167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Default="008C2459" w:rsidP="00CE0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08500, Київська обл., </w:t>
            </w:r>
          </w:p>
          <w:p w:rsidR="008C2459" w:rsidRPr="00D30FF7" w:rsidRDefault="008C2459" w:rsidP="00CE0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м. Фастів, 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провуло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 Заводський,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2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459" w:rsidRPr="006A0A7C" w:rsidRDefault="008C2459" w:rsidP="00336E7C">
            <w:pPr>
              <w:shd w:val="clear" w:color="auto" w:fill="FFFFFF"/>
              <w:spacing w:after="0" w:line="240" w:lineRule="auto"/>
              <w:ind w:left="187" w:right="295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A0A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дата реєстрації </w:t>
            </w:r>
          </w:p>
          <w:p w:rsidR="008C2459" w:rsidRDefault="008C2459" w:rsidP="00336E7C">
            <w:pPr>
              <w:shd w:val="clear" w:color="auto" w:fill="FFFFFF"/>
              <w:spacing w:after="0" w:line="240" w:lineRule="auto"/>
              <w:ind w:left="187" w:right="29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0A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27.05.2016</w:t>
            </w:r>
          </w:p>
          <w:p w:rsidR="008C2459" w:rsidRPr="006A0A7C" w:rsidRDefault="008C2459" w:rsidP="00336E7C">
            <w:pPr>
              <w:shd w:val="clear" w:color="auto" w:fill="FFFFFF"/>
              <w:spacing w:after="0" w:line="240" w:lineRule="auto"/>
              <w:ind w:left="187" w:right="29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0A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Код ЄДРПОУ</w:t>
            </w:r>
          </w:p>
          <w:p w:rsidR="008C2459" w:rsidRPr="006A0A7C" w:rsidRDefault="008C2459" w:rsidP="00336E7C">
            <w:pPr>
              <w:shd w:val="clear" w:color="auto" w:fill="FFFFFF"/>
              <w:spacing w:after="0" w:line="240" w:lineRule="auto"/>
              <w:ind w:left="187" w:right="29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0A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40514133</w:t>
            </w:r>
          </w:p>
          <w:p w:rsidR="008C2459" w:rsidRPr="006A0A7C" w:rsidRDefault="008C2459" w:rsidP="006A0A7C">
            <w:pPr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2459" w:rsidRPr="00B7512F" w:rsidRDefault="008C2459" w:rsidP="00B7512F">
            <w:pPr>
              <w:ind w:left="224" w:righ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9" w:history="1"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Пашинська Світлана Миколаївна</w:t>
              </w:r>
            </w:hyperlink>
          </w:p>
        </w:tc>
      </w:tr>
      <w:tr w:rsidR="008C2459" w:rsidRPr="00D30FF7" w:rsidTr="00ED2B7F">
        <w:tc>
          <w:tcPr>
            <w:tcW w:w="728" w:type="dxa"/>
            <w:tcBorders>
              <w:top w:val="outset" w:sz="6" w:space="0" w:color="auto"/>
              <w:bottom w:val="nil"/>
              <w:right w:val="outset" w:sz="6" w:space="0" w:color="auto"/>
            </w:tcBorders>
          </w:tcPr>
          <w:p w:rsidR="008C2459" w:rsidRPr="00AF32A7" w:rsidRDefault="008C2459" w:rsidP="00CE0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101.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8C2459" w:rsidRPr="00AF32A7" w:rsidRDefault="008C2459" w:rsidP="004E1458">
            <w:pPr>
              <w:pStyle w:val="Heading2"/>
              <w:shd w:val="clear" w:color="auto" w:fill="FFFFFF"/>
              <w:spacing w:before="0"/>
              <w:ind w:left="180" w:right="48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AF32A7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>Благодійна організація "Центр парапсихології імені Вольфа Мессинга"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8C2459" w:rsidRPr="00D30FF7" w:rsidRDefault="008C2459" w:rsidP="00CE0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08500, Київська обл.,         м. Фастів, вул. </w:t>
            </w:r>
            <w:r w:rsidRPr="00D30F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Шевченка, будинок 20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8C2459" w:rsidRPr="006A0A7C" w:rsidRDefault="008C2459" w:rsidP="00336E7C">
            <w:pPr>
              <w:shd w:val="clear" w:color="auto" w:fill="FFFFFF"/>
              <w:spacing w:after="0" w:line="240" w:lineRule="auto"/>
              <w:ind w:left="188" w:right="296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A0A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24.03.2015 дата реєстрації </w:t>
            </w:r>
          </w:p>
          <w:p w:rsidR="008C2459" w:rsidRPr="006A0A7C" w:rsidRDefault="008C2459" w:rsidP="006A0A7C">
            <w:pPr>
              <w:shd w:val="clear" w:color="auto" w:fill="FFFFFF"/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A0A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ЄДРПОУ</w:t>
            </w:r>
          </w:p>
          <w:p w:rsidR="008C2459" w:rsidRPr="006A0A7C" w:rsidRDefault="008C2459" w:rsidP="006A0A7C">
            <w:pPr>
              <w:shd w:val="clear" w:color="auto" w:fill="FFFFFF"/>
              <w:spacing w:after="0" w:line="240" w:lineRule="auto"/>
              <w:ind w:left="188" w:right="29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0A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39708455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8C2459" w:rsidRPr="00B7512F" w:rsidRDefault="008C2459" w:rsidP="006B41B7">
            <w:pPr>
              <w:ind w:left="224" w:righ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0" w:history="1">
              <w:r w:rsidRPr="00D30F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uk-UA"/>
                </w:rPr>
                <w:t>Печерський Ігор Іванович</w:t>
              </w:r>
            </w:hyperlink>
          </w:p>
          <w:p w:rsidR="008C2459" w:rsidRPr="00D30FF7" w:rsidRDefault="008C2459" w:rsidP="006B41B7">
            <w:pPr>
              <w:ind w:left="224" w:right="2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C2459" w:rsidRPr="00035B9E" w:rsidRDefault="008C2459">
      <w:pPr>
        <w:rPr>
          <w:rFonts w:ascii="Times New Roman" w:hAnsi="Times New Roman"/>
          <w:sz w:val="24"/>
          <w:szCs w:val="24"/>
          <w:lang w:val="uk-UA"/>
        </w:rPr>
      </w:pPr>
      <w:r w:rsidRPr="00D30FF7">
        <w:rPr>
          <w:rFonts w:ascii="Times New Roman" w:hAnsi="Times New Roman"/>
          <w:sz w:val="24"/>
          <w:szCs w:val="24"/>
          <w:lang w:val="uk-UA"/>
        </w:rPr>
        <w:br w:type="textWrapping" w:clear="all"/>
      </w:r>
    </w:p>
    <w:sectPr w:rsidR="008C2459" w:rsidRPr="00035B9E" w:rsidSect="00B51E60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459" w:rsidRDefault="008C2459" w:rsidP="00691DAA">
      <w:pPr>
        <w:spacing w:after="0" w:line="240" w:lineRule="auto"/>
      </w:pPr>
      <w:r>
        <w:separator/>
      </w:r>
    </w:p>
  </w:endnote>
  <w:endnote w:type="continuationSeparator" w:id="0">
    <w:p w:rsidR="008C2459" w:rsidRDefault="008C2459" w:rsidP="0069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459" w:rsidRDefault="008C2459" w:rsidP="00691DAA">
      <w:pPr>
        <w:spacing w:after="0" w:line="240" w:lineRule="auto"/>
      </w:pPr>
      <w:r>
        <w:separator/>
      </w:r>
    </w:p>
  </w:footnote>
  <w:footnote w:type="continuationSeparator" w:id="0">
    <w:p w:rsidR="008C2459" w:rsidRDefault="008C2459" w:rsidP="00691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8D0"/>
    <w:multiLevelType w:val="multilevel"/>
    <w:tmpl w:val="CCB2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96113"/>
    <w:multiLevelType w:val="multilevel"/>
    <w:tmpl w:val="CAB8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65F0A"/>
    <w:multiLevelType w:val="multilevel"/>
    <w:tmpl w:val="A20A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E1674"/>
    <w:multiLevelType w:val="multilevel"/>
    <w:tmpl w:val="226C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35D44"/>
    <w:multiLevelType w:val="multilevel"/>
    <w:tmpl w:val="7040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A61AB"/>
    <w:multiLevelType w:val="multilevel"/>
    <w:tmpl w:val="7020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E1BD5"/>
    <w:multiLevelType w:val="multilevel"/>
    <w:tmpl w:val="CE08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E6A12"/>
    <w:multiLevelType w:val="multilevel"/>
    <w:tmpl w:val="E3FE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7C2CC7"/>
    <w:multiLevelType w:val="multilevel"/>
    <w:tmpl w:val="2BD4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1F79CB"/>
    <w:multiLevelType w:val="multilevel"/>
    <w:tmpl w:val="6A20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5739C3"/>
    <w:multiLevelType w:val="multilevel"/>
    <w:tmpl w:val="435A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28715C"/>
    <w:multiLevelType w:val="multilevel"/>
    <w:tmpl w:val="71C0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BB7663"/>
    <w:multiLevelType w:val="hybridMultilevel"/>
    <w:tmpl w:val="229E522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000BBF"/>
    <w:multiLevelType w:val="multilevel"/>
    <w:tmpl w:val="C61E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8F0181"/>
    <w:multiLevelType w:val="multilevel"/>
    <w:tmpl w:val="CA3C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DB5C2F"/>
    <w:multiLevelType w:val="multilevel"/>
    <w:tmpl w:val="8392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721EEF"/>
    <w:multiLevelType w:val="multilevel"/>
    <w:tmpl w:val="D4E0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9D6BFA"/>
    <w:multiLevelType w:val="multilevel"/>
    <w:tmpl w:val="636A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C67B7A"/>
    <w:multiLevelType w:val="multilevel"/>
    <w:tmpl w:val="5FF6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B16618"/>
    <w:multiLevelType w:val="multilevel"/>
    <w:tmpl w:val="0892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6A3075"/>
    <w:multiLevelType w:val="multilevel"/>
    <w:tmpl w:val="4B26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167F02"/>
    <w:multiLevelType w:val="multilevel"/>
    <w:tmpl w:val="8078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9805C5"/>
    <w:multiLevelType w:val="multilevel"/>
    <w:tmpl w:val="F81C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E6D31"/>
    <w:multiLevelType w:val="multilevel"/>
    <w:tmpl w:val="904C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C85318"/>
    <w:multiLevelType w:val="multilevel"/>
    <w:tmpl w:val="FBB6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24"/>
  </w:num>
  <w:num w:numId="4">
    <w:abstractNumId w:val="7"/>
  </w:num>
  <w:num w:numId="5">
    <w:abstractNumId w:val="22"/>
  </w:num>
  <w:num w:numId="6">
    <w:abstractNumId w:val="20"/>
  </w:num>
  <w:num w:numId="7">
    <w:abstractNumId w:val="6"/>
  </w:num>
  <w:num w:numId="8">
    <w:abstractNumId w:val="16"/>
  </w:num>
  <w:num w:numId="9">
    <w:abstractNumId w:val="0"/>
  </w:num>
  <w:num w:numId="10">
    <w:abstractNumId w:val="23"/>
  </w:num>
  <w:num w:numId="11">
    <w:abstractNumId w:val="5"/>
  </w:num>
  <w:num w:numId="12">
    <w:abstractNumId w:val="14"/>
  </w:num>
  <w:num w:numId="13">
    <w:abstractNumId w:val="1"/>
  </w:num>
  <w:num w:numId="14">
    <w:abstractNumId w:val="21"/>
  </w:num>
  <w:num w:numId="15">
    <w:abstractNumId w:val="9"/>
  </w:num>
  <w:num w:numId="16">
    <w:abstractNumId w:val="8"/>
  </w:num>
  <w:num w:numId="17">
    <w:abstractNumId w:val="10"/>
  </w:num>
  <w:num w:numId="18">
    <w:abstractNumId w:val="12"/>
  </w:num>
  <w:num w:numId="19">
    <w:abstractNumId w:val="4"/>
  </w:num>
  <w:num w:numId="20">
    <w:abstractNumId w:val="13"/>
  </w:num>
  <w:num w:numId="21">
    <w:abstractNumId w:val="15"/>
  </w:num>
  <w:num w:numId="22">
    <w:abstractNumId w:val="11"/>
  </w:num>
  <w:num w:numId="23">
    <w:abstractNumId w:val="19"/>
  </w:num>
  <w:num w:numId="24">
    <w:abstractNumId w:val="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CE9"/>
    <w:rsid w:val="000043A7"/>
    <w:rsid w:val="00004870"/>
    <w:rsid w:val="0001342D"/>
    <w:rsid w:val="00016BBF"/>
    <w:rsid w:val="000175C1"/>
    <w:rsid w:val="00023055"/>
    <w:rsid w:val="000245A5"/>
    <w:rsid w:val="00027E70"/>
    <w:rsid w:val="000303F4"/>
    <w:rsid w:val="0003471B"/>
    <w:rsid w:val="00035B9E"/>
    <w:rsid w:val="00040F65"/>
    <w:rsid w:val="00042F74"/>
    <w:rsid w:val="00044AD7"/>
    <w:rsid w:val="0005692C"/>
    <w:rsid w:val="00061B2E"/>
    <w:rsid w:val="00065CAC"/>
    <w:rsid w:val="00067BB0"/>
    <w:rsid w:val="00071265"/>
    <w:rsid w:val="00072D3F"/>
    <w:rsid w:val="00073708"/>
    <w:rsid w:val="000772F3"/>
    <w:rsid w:val="00096B2A"/>
    <w:rsid w:val="000A14C2"/>
    <w:rsid w:val="000A36FB"/>
    <w:rsid w:val="000A54AE"/>
    <w:rsid w:val="000A7FE8"/>
    <w:rsid w:val="000B3998"/>
    <w:rsid w:val="000C3C44"/>
    <w:rsid w:val="000C4D58"/>
    <w:rsid w:val="000C671D"/>
    <w:rsid w:val="000C6CB6"/>
    <w:rsid w:val="000C6DCA"/>
    <w:rsid w:val="000D5245"/>
    <w:rsid w:val="000D6CB0"/>
    <w:rsid w:val="000D73C2"/>
    <w:rsid w:val="000E09D3"/>
    <w:rsid w:val="000E1D51"/>
    <w:rsid w:val="000E6102"/>
    <w:rsid w:val="000F20A2"/>
    <w:rsid w:val="000F3C0D"/>
    <w:rsid w:val="000F6351"/>
    <w:rsid w:val="00101623"/>
    <w:rsid w:val="00105D38"/>
    <w:rsid w:val="00110F1F"/>
    <w:rsid w:val="00133A68"/>
    <w:rsid w:val="00142A35"/>
    <w:rsid w:val="001442C9"/>
    <w:rsid w:val="001443B9"/>
    <w:rsid w:val="00146380"/>
    <w:rsid w:val="00150582"/>
    <w:rsid w:val="00151429"/>
    <w:rsid w:val="00160927"/>
    <w:rsid w:val="00164114"/>
    <w:rsid w:val="00167090"/>
    <w:rsid w:val="001701D2"/>
    <w:rsid w:val="001713B5"/>
    <w:rsid w:val="0018254B"/>
    <w:rsid w:val="00184013"/>
    <w:rsid w:val="00192EEC"/>
    <w:rsid w:val="001A41F6"/>
    <w:rsid w:val="001B78BD"/>
    <w:rsid w:val="001C1C47"/>
    <w:rsid w:val="001C2185"/>
    <w:rsid w:val="001D10B1"/>
    <w:rsid w:val="001D770C"/>
    <w:rsid w:val="001E1691"/>
    <w:rsid w:val="001F3D52"/>
    <w:rsid w:val="001F78E0"/>
    <w:rsid w:val="0020038B"/>
    <w:rsid w:val="0020323E"/>
    <w:rsid w:val="002067EE"/>
    <w:rsid w:val="002108BA"/>
    <w:rsid w:val="0021633A"/>
    <w:rsid w:val="0022002E"/>
    <w:rsid w:val="00220034"/>
    <w:rsid w:val="0022466B"/>
    <w:rsid w:val="00232B9B"/>
    <w:rsid w:val="00236442"/>
    <w:rsid w:val="00247240"/>
    <w:rsid w:val="0025269F"/>
    <w:rsid w:val="00252CA8"/>
    <w:rsid w:val="00256BC8"/>
    <w:rsid w:val="00270D7D"/>
    <w:rsid w:val="00272D3D"/>
    <w:rsid w:val="0027471E"/>
    <w:rsid w:val="0027518D"/>
    <w:rsid w:val="00275439"/>
    <w:rsid w:val="00275C5E"/>
    <w:rsid w:val="0028071F"/>
    <w:rsid w:val="0028283F"/>
    <w:rsid w:val="002841C8"/>
    <w:rsid w:val="00291BD5"/>
    <w:rsid w:val="002A6E55"/>
    <w:rsid w:val="002B50FA"/>
    <w:rsid w:val="002C176D"/>
    <w:rsid w:val="002C1806"/>
    <w:rsid w:val="002C20D1"/>
    <w:rsid w:val="002C20F4"/>
    <w:rsid w:val="002C4481"/>
    <w:rsid w:val="002C4D33"/>
    <w:rsid w:val="002C60BF"/>
    <w:rsid w:val="002C73D2"/>
    <w:rsid w:val="002D041F"/>
    <w:rsid w:val="002D6585"/>
    <w:rsid w:val="002E2F18"/>
    <w:rsid w:val="002E3F7F"/>
    <w:rsid w:val="002E404B"/>
    <w:rsid w:val="002F07F4"/>
    <w:rsid w:val="002F3661"/>
    <w:rsid w:val="002F385D"/>
    <w:rsid w:val="002F49DE"/>
    <w:rsid w:val="00305B98"/>
    <w:rsid w:val="00307756"/>
    <w:rsid w:val="0031437A"/>
    <w:rsid w:val="00316E15"/>
    <w:rsid w:val="00320EFD"/>
    <w:rsid w:val="00326C62"/>
    <w:rsid w:val="00336E7C"/>
    <w:rsid w:val="0033705D"/>
    <w:rsid w:val="003400EB"/>
    <w:rsid w:val="00340ADB"/>
    <w:rsid w:val="00341389"/>
    <w:rsid w:val="003434D7"/>
    <w:rsid w:val="003466AB"/>
    <w:rsid w:val="0034728D"/>
    <w:rsid w:val="0035620C"/>
    <w:rsid w:val="00357CD9"/>
    <w:rsid w:val="00362C68"/>
    <w:rsid w:val="003651B8"/>
    <w:rsid w:val="003657C6"/>
    <w:rsid w:val="00365F02"/>
    <w:rsid w:val="00370681"/>
    <w:rsid w:val="003756CF"/>
    <w:rsid w:val="00382335"/>
    <w:rsid w:val="003A295F"/>
    <w:rsid w:val="003A44A9"/>
    <w:rsid w:val="003B108A"/>
    <w:rsid w:val="003B1949"/>
    <w:rsid w:val="003C0CD7"/>
    <w:rsid w:val="003C0D32"/>
    <w:rsid w:val="003C0EEF"/>
    <w:rsid w:val="003C2355"/>
    <w:rsid w:val="003C3359"/>
    <w:rsid w:val="003D1BDA"/>
    <w:rsid w:val="003D7780"/>
    <w:rsid w:val="003E05EE"/>
    <w:rsid w:val="003E567A"/>
    <w:rsid w:val="003F7F5B"/>
    <w:rsid w:val="00400068"/>
    <w:rsid w:val="00403505"/>
    <w:rsid w:val="00405D36"/>
    <w:rsid w:val="00410E36"/>
    <w:rsid w:val="00417B6B"/>
    <w:rsid w:val="00422DC7"/>
    <w:rsid w:val="00425C14"/>
    <w:rsid w:val="00431FBA"/>
    <w:rsid w:val="00441C65"/>
    <w:rsid w:val="004436E7"/>
    <w:rsid w:val="00443ADE"/>
    <w:rsid w:val="004462D1"/>
    <w:rsid w:val="00474BA8"/>
    <w:rsid w:val="00477941"/>
    <w:rsid w:val="00481E83"/>
    <w:rsid w:val="0048330F"/>
    <w:rsid w:val="00490A5F"/>
    <w:rsid w:val="004A1006"/>
    <w:rsid w:val="004A34AF"/>
    <w:rsid w:val="004A6092"/>
    <w:rsid w:val="004B7886"/>
    <w:rsid w:val="004C30D7"/>
    <w:rsid w:val="004C5519"/>
    <w:rsid w:val="004D2921"/>
    <w:rsid w:val="004D6C45"/>
    <w:rsid w:val="004D6C8B"/>
    <w:rsid w:val="004E1458"/>
    <w:rsid w:val="004E16CD"/>
    <w:rsid w:val="004E7EB9"/>
    <w:rsid w:val="004F00DA"/>
    <w:rsid w:val="004F19E2"/>
    <w:rsid w:val="004F1AA1"/>
    <w:rsid w:val="004F5856"/>
    <w:rsid w:val="004F5AEB"/>
    <w:rsid w:val="004F6539"/>
    <w:rsid w:val="00500E4E"/>
    <w:rsid w:val="005010D5"/>
    <w:rsid w:val="00510470"/>
    <w:rsid w:val="00510C21"/>
    <w:rsid w:val="0051311E"/>
    <w:rsid w:val="00513C85"/>
    <w:rsid w:val="005232CF"/>
    <w:rsid w:val="00523694"/>
    <w:rsid w:val="00526A01"/>
    <w:rsid w:val="005279C6"/>
    <w:rsid w:val="005301DC"/>
    <w:rsid w:val="0053195B"/>
    <w:rsid w:val="0053420B"/>
    <w:rsid w:val="00535253"/>
    <w:rsid w:val="005358FB"/>
    <w:rsid w:val="00551DB5"/>
    <w:rsid w:val="005643E8"/>
    <w:rsid w:val="00566D48"/>
    <w:rsid w:val="00575FF9"/>
    <w:rsid w:val="005942DA"/>
    <w:rsid w:val="00594F0B"/>
    <w:rsid w:val="00596597"/>
    <w:rsid w:val="005A28EF"/>
    <w:rsid w:val="005A7933"/>
    <w:rsid w:val="005B0601"/>
    <w:rsid w:val="005D3AEC"/>
    <w:rsid w:val="005D4B5C"/>
    <w:rsid w:val="005E56DD"/>
    <w:rsid w:val="005F56A6"/>
    <w:rsid w:val="005F5ADC"/>
    <w:rsid w:val="0060266D"/>
    <w:rsid w:val="0060788A"/>
    <w:rsid w:val="00610557"/>
    <w:rsid w:val="00612024"/>
    <w:rsid w:val="006130B5"/>
    <w:rsid w:val="00613C4B"/>
    <w:rsid w:val="00613E56"/>
    <w:rsid w:val="00616618"/>
    <w:rsid w:val="006240B7"/>
    <w:rsid w:val="00624F3C"/>
    <w:rsid w:val="006272A1"/>
    <w:rsid w:val="00630BE2"/>
    <w:rsid w:val="006357FA"/>
    <w:rsid w:val="00637D69"/>
    <w:rsid w:val="006444E5"/>
    <w:rsid w:val="00646069"/>
    <w:rsid w:val="00664E9F"/>
    <w:rsid w:val="006650D5"/>
    <w:rsid w:val="00671645"/>
    <w:rsid w:val="00674095"/>
    <w:rsid w:val="0068080C"/>
    <w:rsid w:val="006907E8"/>
    <w:rsid w:val="00691DAA"/>
    <w:rsid w:val="006936B5"/>
    <w:rsid w:val="006A0A7C"/>
    <w:rsid w:val="006B138D"/>
    <w:rsid w:val="006B20B4"/>
    <w:rsid w:val="006B2EE5"/>
    <w:rsid w:val="006B41B7"/>
    <w:rsid w:val="006B46AD"/>
    <w:rsid w:val="006D06C4"/>
    <w:rsid w:val="006D0F1C"/>
    <w:rsid w:val="006D50A5"/>
    <w:rsid w:val="006E0DDA"/>
    <w:rsid w:val="006E515F"/>
    <w:rsid w:val="00702787"/>
    <w:rsid w:val="00703363"/>
    <w:rsid w:val="007037A4"/>
    <w:rsid w:val="00703F14"/>
    <w:rsid w:val="0070663E"/>
    <w:rsid w:val="00707987"/>
    <w:rsid w:val="00710CA0"/>
    <w:rsid w:val="00714A94"/>
    <w:rsid w:val="00714F63"/>
    <w:rsid w:val="0071566E"/>
    <w:rsid w:val="00731D39"/>
    <w:rsid w:val="0074031D"/>
    <w:rsid w:val="007433DB"/>
    <w:rsid w:val="0074368C"/>
    <w:rsid w:val="00751093"/>
    <w:rsid w:val="00751B34"/>
    <w:rsid w:val="0076408A"/>
    <w:rsid w:val="00765116"/>
    <w:rsid w:val="00772565"/>
    <w:rsid w:val="00773CE0"/>
    <w:rsid w:val="00774F51"/>
    <w:rsid w:val="007751E0"/>
    <w:rsid w:val="0077523A"/>
    <w:rsid w:val="0077798E"/>
    <w:rsid w:val="00792C52"/>
    <w:rsid w:val="00794A67"/>
    <w:rsid w:val="00794FBD"/>
    <w:rsid w:val="00795CE6"/>
    <w:rsid w:val="007B26A7"/>
    <w:rsid w:val="007B736D"/>
    <w:rsid w:val="007C0704"/>
    <w:rsid w:val="007D1C32"/>
    <w:rsid w:val="007D3EC8"/>
    <w:rsid w:val="007D4EF7"/>
    <w:rsid w:val="007E1AEF"/>
    <w:rsid w:val="007E3F1A"/>
    <w:rsid w:val="007E7958"/>
    <w:rsid w:val="007F60D9"/>
    <w:rsid w:val="00800D8D"/>
    <w:rsid w:val="00814118"/>
    <w:rsid w:val="00814DDB"/>
    <w:rsid w:val="008167D2"/>
    <w:rsid w:val="0082243D"/>
    <w:rsid w:val="008330FE"/>
    <w:rsid w:val="008335A3"/>
    <w:rsid w:val="00853A1A"/>
    <w:rsid w:val="00856652"/>
    <w:rsid w:val="00857902"/>
    <w:rsid w:val="008627A7"/>
    <w:rsid w:val="00865BF6"/>
    <w:rsid w:val="00871FA4"/>
    <w:rsid w:val="00873621"/>
    <w:rsid w:val="00876FCC"/>
    <w:rsid w:val="00893D4D"/>
    <w:rsid w:val="008949F3"/>
    <w:rsid w:val="00894B43"/>
    <w:rsid w:val="008957A6"/>
    <w:rsid w:val="00896278"/>
    <w:rsid w:val="008A2880"/>
    <w:rsid w:val="008A3676"/>
    <w:rsid w:val="008A3C45"/>
    <w:rsid w:val="008A5529"/>
    <w:rsid w:val="008B4F3B"/>
    <w:rsid w:val="008C23D3"/>
    <w:rsid w:val="008C2459"/>
    <w:rsid w:val="008C3927"/>
    <w:rsid w:val="008C4B63"/>
    <w:rsid w:val="008D2EF8"/>
    <w:rsid w:val="008E0248"/>
    <w:rsid w:val="008E034E"/>
    <w:rsid w:val="008E39AF"/>
    <w:rsid w:val="008E3C5D"/>
    <w:rsid w:val="008E6F69"/>
    <w:rsid w:val="008F3C39"/>
    <w:rsid w:val="00901123"/>
    <w:rsid w:val="009065D6"/>
    <w:rsid w:val="00910A5E"/>
    <w:rsid w:val="00910BF6"/>
    <w:rsid w:val="00912195"/>
    <w:rsid w:val="009131A6"/>
    <w:rsid w:val="00913910"/>
    <w:rsid w:val="0091420F"/>
    <w:rsid w:val="009322E6"/>
    <w:rsid w:val="00932A1D"/>
    <w:rsid w:val="00932C4E"/>
    <w:rsid w:val="009364DB"/>
    <w:rsid w:val="009413D2"/>
    <w:rsid w:val="0094224A"/>
    <w:rsid w:val="00945F3E"/>
    <w:rsid w:val="00952C9B"/>
    <w:rsid w:val="009533D8"/>
    <w:rsid w:val="00953526"/>
    <w:rsid w:val="009537C4"/>
    <w:rsid w:val="00954CF4"/>
    <w:rsid w:val="00960F25"/>
    <w:rsid w:val="0096397D"/>
    <w:rsid w:val="00965311"/>
    <w:rsid w:val="009710E3"/>
    <w:rsid w:val="0097677B"/>
    <w:rsid w:val="0098166D"/>
    <w:rsid w:val="00996CF6"/>
    <w:rsid w:val="009A0950"/>
    <w:rsid w:val="009A0D49"/>
    <w:rsid w:val="009A5222"/>
    <w:rsid w:val="009B44A7"/>
    <w:rsid w:val="009C6CE9"/>
    <w:rsid w:val="009D2ED2"/>
    <w:rsid w:val="009D380C"/>
    <w:rsid w:val="009D587D"/>
    <w:rsid w:val="009E0786"/>
    <w:rsid w:val="009E2B50"/>
    <w:rsid w:val="009E2E6A"/>
    <w:rsid w:val="009E6582"/>
    <w:rsid w:val="009F17AB"/>
    <w:rsid w:val="00A0452A"/>
    <w:rsid w:val="00A04722"/>
    <w:rsid w:val="00A159B6"/>
    <w:rsid w:val="00A17B77"/>
    <w:rsid w:val="00A2447C"/>
    <w:rsid w:val="00A245EA"/>
    <w:rsid w:val="00A25546"/>
    <w:rsid w:val="00A43E5B"/>
    <w:rsid w:val="00A4617F"/>
    <w:rsid w:val="00A502B8"/>
    <w:rsid w:val="00A53D11"/>
    <w:rsid w:val="00A6687D"/>
    <w:rsid w:val="00A727D8"/>
    <w:rsid w:val="00A75516"/>
    <w:rsid w:val="00A7602F"/>
    <w:rsid w:val="00A82EC8"/>
    <w:rsid w:val="00A85DF6"/>
    <w:rsid w:val="00A90D53"/>
    <w:rsid w:val="00A90D80"/>
    <w:rsid w:val="00A922FD"/>
    <w:rsid w:val="00A93974"/>
    <w:rsid w:val="00A95A20"/>
    <w:rsid w:val="00AA071A"/>
    <w:rsid w:val="00AA19BD"/>
    <w:rsid w:val="00AA7598"/>
    <w:rsid w:val="00AC790E"/>
    <w:rsid w:val="00AD7C2C"/>
    <w:rsid w:val="00AE33B8"/>
    <w:rsid w:val="00AE3F32"/>
    <w:rsid w:val="00AF32A7"/>
    <w:rsid w:val="00B02A43"/>
    <w:rsid w:val="00B1132E"/>
    <w:rsid w:val="00B20164"/>
    <w:rsid w:val="00B23AEE"/>
    <w:rsid w:val="00B377B8"/>
    <w:rsid w:val="00B43589"/>
    <w:rsid w:val="00B46021"/>
    <w:rsid w:val="00B51E60"/>
    <w:rsid w:val="00B53683"/>
    <w:rsid w:val="00B53826"/>
    <w:rsid w:val="00B53EF9"/>
    <w:rsid w:val="00B54178"/>
    <w:rsid w:val="00B557A5"/>
    <w:rsid w:val="00B57073"/>
    <w:rsid w:val="00B57E1D"/>
    <w:rsid w:val="00B60E01"/>
    <w:rsid w:val="00B61FF6"/>
    <w:rsid w:val="00B64BB0"/>
    <w:rsid w:val="00B6660E"/>
    <w:rsid w:val="00B7512F"/>
    <w:rsid w:val="00B753D6"/>
    <w:rsid w:val="00B81587"/>
    <w:rsid w:val="00B83737"/>
    <w:rsid w:val="00B87275"/>
    <w:rsid w:val="00B97C45"/>
    <w:rsid w:val="00BA5808"/>
    <w:rsid w:val="00BA61C4"/>
    <w:rsid w:val="00BB1531"/>
    <w:rsid w:val="00BB5185"/>
    <w:rsid w:val="00BB6ED8"/>
    <w:rsid w:val="00BC1225"/>
    <w:rsid w:val="00BD1FFB"/>
    <w:rsid w:val="00BD39AA"/>
    <w:rsid w:val="00BD441B"/>
    <w:rsid w:val="00BD7BFD"/>
    <w:rsid w:val="00BE149D"/>
    <w:rsid w:val="00BE3FC9"/>
    <w:rsid w:val="00BE41AD"/>
    <w:rsid w:val="00BF13F2"/>
    <w:rsid w:val="00BF4404"/>
    <w:rsid w:val="00BF6499"/>
    <w:rsid w:val="00C053B5"/>
    <w:rsid w:val="00C2246E"/>
    <w:rsid w:val="00C30725"/>
    <w:rsid w:val="00C3407D"/>
    <w:rsid w:val="00C42DCF"/>
    <w:rsid w:val="00C45DE0"/>
    <w:rsid w:val="00C46A8A"/>
    <w:rsid w:val="00C5378D"/>
    <w:rsid w:val="00C60C2E"/>
    <w:rsid w:val="00C62A9D"/>
    <w:rsid w:val="00C71D12"/>
    <w:rsid w:val="00C73349"/>
    <w:rsid w:val="00C737A1"/>
    <w:rsid w:val="00C74136"/>
    <w:rsid w:val="00C75D61"/>
    <w:rsid w:val="00C769FC"/>
    <w:rsid w:val="00C803D0"/>
    <w:rsid w:val="00C818D1"/>
    <w:rsid w:val="00C87FAB"/>
    <w:rsid w:val="00C91124"/>
    <w:rsid w:val="00C9781D"/>
    <w:rsid w:val="00CA0511"/>
    <w:rsid w:val="00CA2886"/>
    <w:rsid w:val="00CA5E87"/>
    <w:rsid w:val="00CB105A"/>
    <w:rsid w:val="00CB6DE5"/>
    <w:rsid w:val="00CB7064"/>
    <w:rsid w:val="00CC5D79"/>
    <w:rsid w:val="00CC5F27"/>
    <w:rsid w:val="00CC70ED"/>
    <w:rsid w:val="00CC777C"/>
    <w:rsid w:val="00CD3055"/>
    <w:rsid w:val="00CD72A0"/>
    <w:rsid w:val="00CD7445"/>
    <w:rsid w:val="00CE01F6"/>
    <w:rsid w:val="00CE06BD"/>
    <w:rsid w:val="00CF00A1"/>
    <w:rsid w:val="00CF00D5"/>
    <w:rsid w:val="00CF4F6F"/>
    <w:rsid w:val="00CF7293"/>
    <w:rsid w:val="00D00DB8"/>
    <w:rsid w:val="00D03888"/>
    <w:rsid w:val="00D04849"/>
    <w:rsid w:val="00D12584"/>
    <w:rsid w:val="00D140CE"/>
    <w:rsid w:val="00D155D6"/>
    <w:rsid w:val="00D237E9"/>
    <w:rsid w:val="00D24F6B"/>
    <w:rsid w:val="00D25E49"/>
    <w:rsid w:val="00D3093D"/>
    <w:rsid w:val="00D30FF7"/>
    <w:rsid w:val="00D3362B"/>
    <w:rsid w:val="00D34518"/>
    <w:rsid w:val="00D43A57"/>
    <w:rsid w:val="00D45BA5"/>
    <w:rsid w:val="00D47B9A"/>
    <w:rsid w:val="00D61909"/>
    <w:rsid w:val="00D67D19"/>
    <w:rsid w:val="00D75A0A"/>
    <w:rsid w:val="00D75F84"/>
    <w:rsid w:val="00D86D64"/>
    <w:rsid w:val="00D87556"/>
    <w:rsid w:val="00DA0572"/>
    <w:rsid w:val="00DA09C9"/>
    <w:rsid w:val="00DA4BF8"/>
    <w:rsid w:val="00DB17E2"/>
    <w:rsid w:val="00DB4962"/>
    <w:rsid w:val="00DB4C07"/>
    <w:rsid w:val="00DB70D0"/>
    <w:rsid w:val="00DB725B"/>
    <w:rsid w:val="00DC0E48"/>
    <w:rsid w:val="00DC5569"/>
    <w:rsid w:val="00DE0270"/>
    <w:rsid w:val="00DE14B8"/>
    <w:rsid w:val="00DE180A"/>
    <w:rsid w:val="00DE3936"/>
    <w:rsid w:val="00DF05D7"/>
    <w:rsid w:val="00DF0877"/>
    <w:rsid w:val="00DF226B"/>
    <w:rsid w:val="00DF4ADA"/>
    <w:rsid w:val="00DF6F87"/>
    <w:rsid w:val="00E02C7A"/>
    <w:rsid w:val="00E10D4C"/>
    <w:rsid w:val="00E11D19"/>
    <w:rsid w:val="00E15ABE"/>
    <w:rsid w:val="00E24147"/>
    <w:rsid w:val="00E26EA6"/>
    <w:rsid w:val="00E35735"/>
    <w:rsid w:val="00E55D5D"/>
    <w:rsid w:val="00E5742B"/>
    <w:rsid w:val="00E637A2"/>
    <w:rsid w:val="00E655D1"/>
    <w:rsid w:val="00E674BC"/>
    <w:rsid w:val="00E704FA"/>
    <w:rsid w:val="00E72A62"/>
    <w:rsid w:val="00E72C4C"/>
    <w:rsid w:val="00E74DE1"/>
    <w:rsid w:val="00E80022"/>
    <w:rsid w:val="00E8237D"/>
    <w:rsid w:val="00E87B3A"/>
    <w:rsid w:val="00E93DF5"/>
    <w:rsid w:val="00EA03D5"/>
    <w:rsid w:val="00EB07DE"/>
    <w:rsid w:val="00EB22BC"/>
    <w:rsid w:val="00EC2056"/>
    <w:rsid w:val="00EC5E5D"/>
    <w:rsid w:val="00ED2B7F"/>
    <w:rsid w:val="00ED35AA"/>
    <w:rsid w:val="00ED4087"/>
    <w:rsid w:val="00ED740C"/>
    <w:rsid w:val="00EE1A75"/>
    <w:rsid w:val="00EF4065"/>
    <w:rsid w:val="00EF4C2D"/>
    <w:rsid w:val="00F044D0"/>
    <w:rsid w:val="00F04CE2"/>
    <w:rsid w:val="00F05059"/>
    <w:rsid w:val="00F10752"/>
    <w:rsid w:val="00F10E4D"/>
    <w:rsid w:val="00F11678"/>
    <w:rsid w:val="00F17AFF"/>
    <w:rsid w:val="00F2432A"/>
    <w:rsid w:val="00F24B32"/>
    <w:rsid w:val="00F334F9"/>
    <w:rsid w:val="00F33CF8"/>
    <w:rsid w:val="00F36231"/>
    <w:rsid w:val="00F379AB"/>
    <w:rsid w:val="00F43E6D"/>
    <w:rsid w:val="00F456EC"/>
    <w:rsid w:val="00F470F4"/>
    <w:rsid w:val="00F52200"/>
    <w:rsid w:val="00F536A9"/>
    <w:rsid w:val="00F5494B"/>
    <w:rsid w:val="00F64CFE"/>
    <w:rsid w:val="00F6603F"/>
    <w:rsid w:val="00F66429"/>
    <w:rsid w:val="00F74CB2"/>
    <w:rsid w:val="00F753E3"/>
    <w:rsid w:val="00F77989"/>
    <w:rsid w:val="00F94DAA"/>
    <w:rsid w:val="00FA1B8B"/>
    <w:rsid w:val="00FA7DC8"/>
    <w:rsid w:val="00FB2736"/>
    <w:rsid w:val="00FB480F"/>
    <w:rsid w:val="00FD1268"/>
    <w:rsid w:val="00FD4412"/>
    <w:rsid w:val="00FE30FA"/>
    <w:rsid w:val="00FE582D"/>
    <w:rsid w:val="00FF4CB5"/>
    <w:rsid w:val="00FF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1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35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10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58F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108A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rsid w:val="00E93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5494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C07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9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1DA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9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1DAA"/>
    <w:rPr>
      <w:rFonts w:cs="Times New Roman"/>
    </w:rPr>
  </w:style>
  <w:style w:type="character" w:customStyle="1" w:styleId="copy-file-field">
    <w:name w:val="copy-file-field"/>
    <w:basedOn w:val="DefaultParagraphFont"/>
    <w:uiPriority w:val="99"/>
    <w:rsid w:val="002F07F4"/>
    <w:rPr>
      <w:rFonts w:cs="Times New Roman"/>
    </w:rPr>
  </w:style>
  <w:style w:type="character" w:customStyle="1" w:styleId="mr-10">
    <w:name w:val="mr-10"/>
    <w:basedOn w:val="DefaultParagraphFont"/>
    <w:uiPriority w:val="99"/>
    <w:rsid w:val="002F07F4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6907E8"/>
    <w:rPr>
      <w:rFonts w:cs="Times New Roman"/>
      <w:color w:val="800080"/>
      <w:u w:val="single"/>
    </w:rPr>
  </w:style>
  <w:style w:type="character" w:customStyle="1" w:styleId="company-sidebarlabel">
    <w:name w:val="company-sidebar__label"/>
    <w:basedOn w:val="DefaultParagraphFont"/>
    <w:uiPriority w:val="99"/>
    <w:rsid w:val="000F20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3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3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3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ing.org.ua/search?q=38036761" TargetMode="External"/><Relationship Id="rId18" Type="http://schemas.openxmlformats.org/officeDocument/2006/relationships/hyperlink" Target="https://ring.org.ua/edr/uk/search?q=%D0%A1%D0%BE%D0%BA%D1%83%D1%80%20%D0%92%D1%96%D1%82%D0%B0%D0%BB%D1%96%D0%B9%20%D0%92%D1%96%D1%82%D0%B0%D0%BB%D1%96%D0%B9%D0%BE%D0%B2%D0%B8%D1%87" TargetMode="External"/><Relationship Id="rId26" Type="http://schemas.openxmlformats.org/officeDocument/2006/relationships/hyperlink" Target="https://ring.org.ua/edr/uk/search?q=%D0%9A%D0%BE%D0%BF%D0%B8%D0%BB%D0%BE%D0%B2%20%D0%95%D0%B4%D1%83%D0%B0%D1%80%D0%B4%20%D0%9C%D0%B8%D0%BA%D0%BE%D0%BB%D0%B0%D0%B9%D0%BE%D0%B2%D0%B8%D1%87" TargetMode="External"/><Relationship Id="rId39" Type="http://schemas.openxmlformats.org/officeDocument/2006/relationships/hyperlink" Target="https://youcontrol.com.ua/ru/check-individuals/default/search-c/?q=%D0%A1%D0%95%D0%9C%D0%95%D0%9D%D0%A7%D0%A3%D0%9A+%D0%90%D0%9B%D0%86%D0%9D%D0%90+%D0%A1%D0%A2%D0%90%D0%9D%D0%86%D0%A1%D0%9B%D0%90%D0%92%D0%86%D0%92%D0%9D%D0%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ing.org.ua/edr/uk/search?q=%D0%A3%D0%BA%D1%80%D0%B0%D1%97%D0%BD%D0%B0%2C%2008500%2C%20%D0%9A%D0%B8%D1%97%D0%B2%D1%81%D1%8C%D0%BA%D0%B0%20%D0%BE%D0%B1%D0%BB.%2C%20%D0%BC%D1%96%D1%81%D1%82%D0%BE%20%D0%A4%D0%B0%D1%81%D1%82%D1%96%D0%B2%2C%20%D0%92%D0%A3%D0%9B%D0%98%D0%A6%D0%AF%20%D0%9A%D0%90%D0%9B%D0%98%D0%9D%D0%9E%D0%92%D0%90%20%2C%20%D0%B1%D1%83%D0%B4%D0%B8%D0%BD%D0%BE%D0%BA%2070&amp;is_addr=true" TargetMode="External"/><Relationship Id="rId34" Type="http://schemas.openxmlformats.org/officeDocument/2006/relationships/hyperlink" Target="https://ring.org.ua/edr/uk/search?q=%D0%97%D1%83%D0%B1%D1%87%D0%B5%D0%BD%D0%BA%D0%BE%20%D0%92%D0%BE%D0%BB%D0%BE%D0%B4%D0%B8%D0%BC%D0%B8%D1%80%20%D0%92%D0%BE%D0%BB%D0%BE%D0%B4%D0%B8%D0%BC%D0%B8%D1%80%D0%BE%D0%B2%D0%B8%D1%87" TargetMode="External"/><Relationship Id="rId42" Type="http://schemas.openxmlformats.org/officeDocument/2006/relationships/hyperlink" Target="https://clarity-project.info/person/c96b3ddf6fa30d190332a7b80e61b4cf" TargetMode="External"/><Relationship Id="rId47" Type="http://schemas.openxmlformats.org/officeDocument/2006/relationships/hyperlink" Target="https://clarity-project.info/person/4815c702d52a4e87cc21896fc7a1d8d8" TargetMode="External"/><Relationship Id="rId50" Type="http://schemas.openxmlformats.org/officeDocument/2006/relationships/hyperlink" Target="https://youcontrol.com.ua/ru/check-individuals/default/search-c/?q=%D0%9F%D0%95%D0%A7%D0%95%D0%A0%D0%A1%D0%AC%D0%9A%D0%98%D0%99+%D0%86%D0%93%D0%9E%D0%A0+%D0%86%D0%92%D0%90%D0%9D%D0%9E%D0%92%D0%98%D0%A7" TargetMode="External"/><Relationship Id="rId7" Type="http://schemas.openxmlformats.org/officeDocument/2006/relationships/hyperlink" Target="https://youcontrol.com.ua/ru/register-trial/" TargetMode="External"/><Relationship Id="rId12" Type="http://schemas.openxmlformats.org/officeDocument/2006/relationships/hyperlink" Target="https://ring.org.ua/edr/uk/search?q=%D0%A3%D0%BA%D1%80%D0%B0%D1%97%D0%BD%D0%B0%2C%2008502%2C%20%D0%9A%D0%B8%D1%97%D0%B2%D1%81%D1%8C%D0%BA%D0%B0%20%D0%BE%D0%B1%D0%BB.%2C%20%D0%BC%D1%96%D1%81%D1%82%D0%BE%20%D0%A4%D0%B0%D1%81%D1%82%D1%96%D0%B2%2C%20%D0%92%D0%A3%D0%9B%D0%98%D0%A6%D0%AF%20%D0%90%D0%9D%D0%94%D0%A0%D0%86%D0%AF%20%D0%A8%D0%95%D0%9F%D0%A2%D0%98%D0%A6%D0%AC%D0%9A%D0%9E%D0%93%D0%9E%20%2C%20%D0%B1%D1%83%D0%B4%D0%B8%D0%BD%D0%BE%D0%BA%201%20%D0%91&amp;is_addr=true" TargetMode="External"/><Relationship Id="rId17" Type="http://schemas.openxmlformats.org/officeDocument/2006/relationships/hyperlink" Target="https://ring.org.ua/edr/uk/search?q=%D0%A3%D0%BA%D1%80%D0%B0%D1%97%D0%BD%D0%B0%2C%2008500%2C%20%D0%9A%D0%B8%D1%97%D0%B2%D1%81%D1%8C%D0%BA%D0%B0%20%D0%BE%D0%B1%D0%BB.%2C%20%D0%BC%D1%96%D1%81%D1%82%D0%BE%20%D0%A4%D0%B0%D1%81%D1%82%D1%96%D0%B2%2C%20%D0%92%D0%A3%D0%9B%D0%98%D0%A6%D0%AF%20%D0%9A%D0%A3%D0%9B%D0%86%D0%91%D0%86%D0%9D%D0%90%2C%20%D0%B1%D1%83%D0%B4%D0%B8%D0%BD%D0%BE%D0%BA%2022%2C%20%D0%BA%D0%B2%D0%B0%D1%80%D1%82%D0%B8%D1%80%D0%B0%2011&amp;is_addr=true" TargetMode="External"/><Relationship Id="rId25" Type="http://schemas.openxmlformats.org/officeDocument/2006/relationships/hyperlink" Target="https://ring.org.ua/edr/uk/search?q=%D0%A3%D0%BA%D1%80%D0%B0%D1%97%D0%BD%D0%B0%2C%2008500%2C%20%D0%9A%D0%B8%D1%97%D0%B2%D1%81%D1%8C%D0%BA%D0%B0%20%D0%BE%D0%B1%D0%BB.%2C%20%D0%BC%D1%96%D1%81%D1%82%D0%BE%20%D0%A4%D0%B0%D1%81%D1%82%D1%96%D0%B2%2C%20%D0%92%D0%A3%D0%9B%D0%98%D0%A6%D0%AF%208%20%D0%91%D0%95%D0%A0%D0%95%D0%97%D0%9D%D0%AF%2C%20%D0%B1%D1%83%D0%B4%D0%B8%D0%BD%D0%BE%D0%BA%2031&amp;is_addr=true" TargetMode="External"/><Relationship Id="rId33" Type="http://schemas.openxmlformats.org/officeDocument/2006/relationships/hyperlink" Target="https://ring.org.ua/edr/uk/search?q=%D0%A3%D0%BA%D1%80%D0%B0%D1%97%D0%BD%D0%B0%2C%2008511%2C%20%D0%9A%D0%B8%D1%97%D0%B2%D1%81%D1%8C%D0%BA%D0%B0%20%D0%BE%D0%B1%D0%BB.%2C%20%D0%BC%D1%96%D1%81%D1%82%D0%BE%20%D0%A4%D0%B0%D1%81%D1%82%D1%96%D0%B2%2C%20%D0%92%D0%A3%D0%9B%D0%98%D0%A6%D0%AF%20%D0%96%D0%98%D0%A2%D0%9E%D0%9C%D0%98%D0%A0%D0%A1%D0%AC%D0%9A%D0%90%2C%20%D0%B1%D1%83%D0%B4%D0%B8%D0%BD%D0%BE%D0%BA%20188&amp;is_addr=true" TargetMode="External"/><Relationship Id="rId38" Type="http://schemas.openxmlformats.org/officeDocument/2006/relationships/hyperlink" Target="https://opendatabot.ua/p/8WDN551" TargetMode="External"/><Relationship Id="rId46" Type="http://schemas.openxmlformats.org/officeDocument/2006/relationships/hyperlink" Target="https://youcontrol.com.ua/check-individuals/default/search-c/?q=%D0%9F%D0%9E%D0%9B%D0%95%D0%A8%D0%9A%D0%9E+%D0%AF%D0%A0%D0%9E%D0%A1%D0%9B%D0%90%D0%92%D0%90+%D0%92%D0%9E%D0%9B%D0%9E%D0%94%D0%98%D0%9C%D0%98%D0%A0%D0%86%D0%92%D0%9D%D0%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control.com.ua/ru/check-individuals/default/search-c/?q=%D0%91%D0%A0%D0%A3%D0%A1%D0%95%D0%9D%D0%9A%D0%9E+%D0%9E%D0%9B%D0%95%D0%9A%D0%A1%D0%90%D0%9D%D0%94%D0%A0+%D0%9C%D0%98%D0%9A%D0%9E%D0%9B%D0%90%D0%99%D0%9E%D0%92%D0%98%D0%A7" TargetMode="External"/><Relationship Id="rId20" Type="http://schemas.openxmlformats.org/officeDocument/2006/relationships/hyperlink" Target="https://ring.org.ua/edr/uk/search?q=%D0%9A%D0%B0%D0%B1%D0%B0%D0%BD%D0%BE%D0%B2%D0%B0%20%D0%AE%D0%BB%D1%96%D1%8F%20%D0%9C%D0%B8%D1%85%D0%B0%D0%B9%D0%BB%D1%96%D0%B2%D0%BD%D0%B0" TargetMode="External"/><Relationship Id="rId29" Type="http://schemas.openxmlformats.org/officeDocument/2006/relationships/hyperlink" Target="https://ring.org.ua/edr/uk/search?q=%D0%A3%D0%BA%D1%80%D0%B0%D1%97%D0%BD%D0%B0%2C%2008523%2C%20%D0%9A%D0%B8%D1%97%D0%B2%D1%81%D1%8C%D0%BA%D0%B0%20%D0%BE%D0%B1%D0%BB.%2C%20%D0%A4%D0%B0%D1%81%D1%82%D1%96%D0%B2%D1%81%D1%8C%D0%BA%D0%B8%D0%B9%20%D1%80-%D0%BD%2C%20%D1%81%D0%B5%D0%BB%D0%BE%20%D0%9C%D0%B0%D0%BB%D0%B0%20%D0%9E%D1%84%D1%96%D1%80%D0%BD%D0%B0%2C%20%D0%92%D0%A3%D0%9B%D0%98%D0%A6%D0%AF%20%D0%9F%D0%A3%D0%A8%D0%9A%D0%86%D0%9D%D0%A1%D0%AC%D0%9A%D0%90%2C%20%D0%B1%D1%83%D0%B4%D0%B8%D0%BD%D0%BE%D0%BA%2053&amp;is_addr=true" TargetMode="External"/><Relationship Id="rId41" Type="http://schemas.openxmlformats.org/officeDocument/2006/relationships/hyperlink" Target="https://opendatabot.ua/p/4IIF35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ing.org.ua/edr/uk/search?q=%D0%9F%D1%96%D0%BB%D1%8C%D0%BA%D0%B5%D0%B2%D0%B8%D1%87%20%D0%9C%D0%B5%D1%87%D0%B8%D1%81%D0%BB%D0%B0%D0%B2%20%D0%92%D0%BE%D0%BB%D0%BE%D0%B4%D0%B8%D0%BC%D0%B8%D1%80%D0%BE%D0%B2%D0%B8%D1%87" TargetMode="External"/><Relationship Id="rId24" Type="http://schemas.openxmlformats.org/officeDocument/2006/relationships/hyperlink" Target="https://ring.org.ua/edr/uk/search?q=%D0%A1%D0%BD%D1%96%D0%B3%D1%83%D1%80%20%D0%90%D0%BD%D0%B4%D1%80%D1%96%D0%B9%20%D0%9C%D0%B8%D0%BA%D0%BE%D0%BB%D0%B0%D0%B9%D0%BE%D0%B2%D0%B8%D1%87" TargetMode="External"/><Relationship Id="rId32" Type="http://schemas.openxmlformats.org/officeDocument/2006/relationships/hyperlink" Target="https://ring.org.ua/edr/uk/search?q=%D0%9F%D0%B0%D0%BD%D1%96%D0%BC%D0%B0%D1%82%D1%87%D0%B5%D0%BD%D0%BA%D0%BE%20%D0%93%D0%B0%D0%BD%D0%BD%D0%B0%20%D0%9F%D0%B5%D1%82%D1%80%D1%96%D0%B2%D0%BD%D0%B0" TargetMode="External"/><Relationship Id="rId37" Type="http://schemas.openxmlformats.org/officeDocument/2006/relationships/hyperlink" Target="https://youcontrol.com.ua/ru/check-individuals/default/search-c/?q=%D0%9E%D1%81%D1%82%D0%B0%D0%BF%D0%B5%D0%BD%D0%BA%D0%BE+%D0%92%D1%96%D0%BA%D1%82%D0%BE%D1%80+%D0%9E%D0%BB%D0%B5%D0%BA%D1%81%D0%B0%D0%BD%D0%B4%D1%80%D0%BE%D0%B2%D0%B8%D1%87" TargetMode="External"/><Relationship Id="rId40" Type="http://schemas.openxmlformats.org/officeDocument/2006/relationships/hyperlink" Target="https://youcontrol.com.ua/ru/check-individuals/default/search-c/?q=%D0%9A%D0%9E%D0%96%D0%9E%D0%9A%D0%90%D0%A0+%D0%9E%D0%9B%D0%95%D0%93+%D0%9C%D0%98%D0%9A%D0%9E%D0%9B%D0%90%D0%99%D0%9E%D0%92%D0%98%D0%A7" TargetMode="External"/><Relationship Id="rId45" Type="http://schemas.openxmlformats.org/officeDocument/2006/relationships/hyperlink" Target="https://youcontrol.com.ua/ru/check-individuals/default/search-c/?q=%D0%9F%D0%90%D0%A8%D0%9A%D0%9E+%D0%9E%D0%9A%D0%A1%D0%90%D0%9D%D0%90+%D0%A0%D0%9E%D0%9C%D0%90%D0%9D%D0%86%D0%92%D0%9D%D0%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ing.org.ua/edr/uk/search?q=%D0%A3%D0%BA%D1%80%D0%B0%D1%97%D0%BD%D0%B0%2C%2008500%2C%20%D0%9A%D0%B8%D1%97%D0%B2%D1%81%D1%8C%D0%BA%D0%B0%20%D0%BE%D0%B1%D0%BB.%2C%20%D0%BC%D1%96%D1%81%D1%82%D0%BE%20%D0%A4%D0%B0%D1%81%D1%82%D1%96%D0%B2%2C%20%D0%92%D0%A3%D0%9B%D0%98%D0%A6%D0%AF%20%D0%A4%D0%A0%D0%A3%D0%9D%D0%97%D0%95%2C%20%D0%B1%D1%83%D0%B4%D0%B8%D0%BD%D0%BE%D0%BA%201&amp;is_addr=true" TargetMode="External"/><Relationship Id="rId23" Type="http://schemas.openxmlformats.org/officeDocument/2006/relationships/hyperlink" Target="https://ring.org.ua/edr/uk/search?q=%D0%A3%D0%BA%D1%80%D0%B0%D1%97%D0%BD%D0%B0%2C%2008500%2C%20%D0%9A%D0%B8%D1%97%D0%B2%D1%81%D1%8C%D0%BA%D0%B0%20%D0%BE%D0%B1%D0%BB.%2C%20%D0%BC%D1%96%D1%81%D1%82%D0%BE%20%D0%A4%D0%B0%D1%81%D1%82%D1%96%D0%B2%2C%20%D0%92%D0%A3%D0%9B%D0%98%D0%A6%D0%AF%20%D0%9D%D0%95%D0%97%D0%90%D0%9B%D0%95%D0%96%D0%9D%D0%9E%D0%A1%D0%A2%D0%86%2C%20%D0%B1%D1%83%D0%B4%D0%B8%D0%BD%D0%BE%D0%BA%2064&amp;is_addr=true" TargetMode="External"/><Relationship Id="rId28" Type="http://schemas.openxmlformats.org/officeDocument/2006/relationships/hyperlink" Target="https://ring.org.ua/edr/uk/search?q=%D0%9F%D0%B0%D1%81%D1%96%D1%87%D0%BD%D1%8E%D0%BA%20%D0%86%D0%B3%D0%BE%D1%80%20%D0%90%D0%BD%D0%B0%D1%82%D0%BE%D0%BB%D1%96%D0%B9%D0%BE%D0%B2%D0%B8%D1%87" TargetMode="External"/><Relationship Id="rId36" Type="http://schemas.openxmlformats.org/officeDocument/2006/relationships/hyperlink" Target="https://youcontrol.com.ua/ru/check-individuals/default/search-c/?q=%D0%9D%D0%95%D0%96%D0%98%D0%92%D0%98%D0%99+%D0%9E%D0%9B%D0%95%D0%9A%D0%A1%D0%90%D0%9D%D0%94%D0%A0+%D0%86%D0%92%D0%90%D0%9D%D0%9E%D0%92%D0%98%D0%A7" TargetMode="External"/><Relationship Id="rId49" Type="http://schemas.openxmlformats.org/officeDocument/2006/relationships/hyperlink" Target="https://opendatabot.ua/p/7ZRA227" TargetMode="External"/><Relationship Id="rId10" Type="http://schemas.openxmlformats.org/officeDocument/2006/relationships/hyperlink" Target="https://ring.org.ua/edr/uk/search?q=%D0%A3%D0%BA%D1%80%D0%B0%D1%97%D0%BD%D0%B0%2C%2008500%2C%20%D0%9A%D0%B8%D1%97%D0%B2%D1%81%D1%8C%D0%BA%D0%B0%20%D0%BE%D0%B1%D0%BB.%2C%20%D0%BC%D1%96%D1%81%D1%82%D0%BE%20%D0%A4%D0%B0%D1%81%D1%82%D1%96%D0%B2%2C%20%D0%92%D0%A3%D0%9B%D0%98%D0%A6%D0%AF%20%D0%A7%D0%95%D0%A0%D0%92%D0%9E%D0%9D%D0%9E%D0%90%D0%A0%D0%9C%D0%86%D0%99%D0%A1%D0%AC%D0%9A%D0%90%2C%20%D0%B1%D1%83%D0%B4%D0%B8%D0%BD%D0%BE%D0%BA%2017&amp;is_addr=true" TargetMode="External"/><Relationship Id="rId19" Type="http://schemas.openxmlformats.org/officeDocument/2006/relationships/hyperlink" Target="https://ring.org.ua/edr/uk/search?q=%D0%A3%D0%BA%D1%80%D0%B0%D1%97%D0%BD%D0%B0%2C%2008500%2C%20%D0%9A%D0%B8%D1%97%D0%B2%D1%81%D1%8C%D0%BA%D0%B0%20%D0%BE%D0%B1%D0%BB.%2C%20%D0%BC%D1%96%D1%81%D1%82%D0%BE%20%D0%A4%D0%B0%D1%81%D1%82%D1%96%D0%B2%2C%20%D0%92%D0%A3%D0%9B%D0%98%D0%A6%D0%AF%20%D0%A1%D0%9E%D0%91%D0%9E%D0%A0%D0%9D%D0%90%2C%20%D0%B1%D1%83%D0%B4%D0%B8%D0%BD%D0%BE%D0%BA%2033&amp;is_addr=true" TargetMode="External"/><Relationship Id="rId31" Type="http://schemas.openxmlformats.org/officeDocument/2006/relationships/hyperlink" Target="https://ring.org.ua/edr/uk/search?q=%D0%A3%D0%BA%D1%80%D0%B0%D1%97%D0%BD%D0%B0%2C%2008500%2C%20%D0%9A%D0%B8%D1%97%D0%B2%D1%81%D1%8C%D0%BA%D0%B0%20%D0%BE%D0%B1%D0%BB.%2C%20%D0%BC%D1%96%D1%81%D1%82%D0%BE%20%D0%A4%D0%B0%D1%81%D1%82%D1%96%D0%B2%2C%20%D0%92%D0%A3%D0%9B%D0%98%D0%A6%D0%AF%20%D0%A8%D0%95%D0%92%D0%A7%D0%95%D0%9D%D0%9A%D0%90%2C%20%D0%B1%D1%83%D0%B4%D0%B8%D0%BD%D0%BE%D0%BA%2027%2C%20%D0%BA%D1%96%D0%BC%D0%BD%D0%B0%D1%82%D0%B0%201&amp;is_addr=true" TargetMode="External"/><Relationship Id="rId44" Type="http://schemas.openxmlformats.org/officeDocument/2006/relationships/hyperlink" Target="https://youcontrol.com.ua/ru/check-individuals/default/search-c/?q=%D0%93%D0%90%D0%92%D0%A0%D0%98%D0%9B%D0%95%D0%9D%D0%9A%D0%9E+%D0%92%D0%86%D0%9A%D0%A2%D0%9E%D0%A0%D0%86%D0%AF+%D0%92%D0%86%D0%9A%D0%A2%D0%9E%D0%A0%D0%86%D0%92%D0%9D%D0%90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control.com.ua/check-individuals/default/search-c/?q=%D0%A8%D0%95%D0%92%D0%90%D0%9B%D0%94%D0%86%D0%9D+%D0%92%D0%90%D0%9B%D0%95%D0%A0%D0%86%D0%99+%D0%91%D0%9E%D0%A0%D0%98%D0%A1%D0%9E%D0%92%D0%98%D0%A7" TargetMode="External"/><Relationship Id="rId14" Type="http://schemas.openxmlformats.org/officeDocument/2006/relationships/hyperlink" Target="https://ring.org.ua/edr/uk/search?q=%D0%93%D1%83%D1%82%D0%B5%D0%B2%D0%B8%D1%87%20%D0%AE%D1%80%D1%96%D0%B9%20%D0%A1%D1%82%D0%B0%D0%BD%D1%96%D1%81%D0%BB%D0%B0%D0%B2%D0%BE%D0%B2%D0%B8%D1%87" TargetMode="External"/><Relationship Id="rId22" Type="http://schemas.openxmlformats.org/officeDocument/2006/relationships/hyperlink" Target="https://ring.org.ua/edr/uk/search?q=%D0%91%D1%83%D0%B3%D0%B0%D0%B9%D0%BE%D0%B2%20%D0%86%D0%B3%D0%BE%D1%80%20%D0%90%D0%BD%D0%B0%D1%82%D0%BE%D0%BB%D1%96%D0%B9%D0%BE%D0%B2%D0%B8%D1%87" TargetMode="External"/><Relationship Id="rId27" Type="http://schemas.openxmlformats.org/officeDocument/2006/relationships/hyperlink" Target="https://ring.org.ua/edr/uk/search?q=%D0%A3%D0%BA%D1%80%D0%B0%D1%97%D0%BD%D0%B0%2C%2008500%2C%20%D0%9A%D0%B8%D1%97%D0%B2%D1%81%D1%8C%D0%BA%D0%B0%20%D0%BE%D0%B1%D0%BB.%2C%20%D0%BC%D1%96%D1%81%D1%82%D0%BE%20%D0%A4%D0%B0%D1%81%D1%82%D1%96%D0%B2%2C%20%D0%92%D0%A3%D0%9B%D0%98%D0%A6%D0%AF%20%D0%9F%D0%A0%D0%90%D0%92%D0%94%D0%98%2C%20%D0%B1%D1%83%D0%B4%D0%B8%D0%BD%D0%BE%D0%BA%2073&amp;is_addr=true" TargetMode="External"/><Relationship Id="rId30" Type="http://schemas.openxmlformats.org/officeDocument/2006/relationships/hyperlink" Target="https://ring.org.ua/edr/uk/search?q=%D0%9F%D0%B5%D1%82%D1%80%D0%B5%D0%BD%D0%BA%D0%BE%20%D0%9C%D0%B0%D0%BA%D1%81%D0%B8%D0%BC%20%D0%92%D0%B0%D1%81%D0%B8%D0%BB%D1%8C%D0%BE%D0%B2%D0%B8%D1%87" TargetMode="External"/><Relationship Id="rId35" Type="http://schemas.openxmlformats.org/officeDocument/2006/relationships/hyperlink" Target="https://youcontrol.com.ua/ru/check-individuals/default/search-c/?q=%D0%97%D0%90%D0%9F%D0%9B%D0%90%D0%92%D0%90+%D0%9E%D0%9B%D0%95%D0%9A%D0%A1%D0%90%D0%9D%D0%94%D0%A0+%D0%A1%D0%95%D0%A0%D0%93%D0%86%D0%99%D0%9E%D0%92%D0%98%D0%A7" TargetMode="External"/><Relationship Id="rId43" Type="http://schemas.openxmlformats.org/officeDocument/2006/relationships/hyperlink" Target="https://ring.org.ua/edr/uk/search?q=%D0%A3%D0%BA%D1%80%D0%B0%D1%97%D0%BD%D0%B0%2C%2008500%2C%20%D0%9A%D0%B8%D1%97%D0%B2%D1%81%D1%8C%D0%BA%D0%B0%20%D0%BE%D0%B1%D0%BB.%2C%20%D0%BC%D1%96%D1%81%D1%82%D0%BE%20%D0%A4%D0%B0%D1%81%D1%82%D1%96%D0%B2%2C%20%D0%92%D0%A3%D0%9B%D0%98%D0%A6%D0%AF%20%D0%A0%D0%90%D0%94%D0%AF%D0%9D%D0%A1%D0%AC%D0%9A%D0%90%2C%20%D0%B1%D1%83%D0%B4%D0%B8%D0%BD%D0%BE%D0%BA%201%D0%90&amp;is_addr=true" TargetMode="External"/><Relationship Id="rId48" Type="http://schemas.openxmlformats.org/officeDocument/2006/relationships/hyperlink" Target="https://youcontrol.com.ua/ru/check-individuals/default/search-c/?q=%D0%A1%D0%9D%D0%86%D0%93%D0%A3%D0%A0+%D0%9E%D0%9B%D0%95%D0%9D%D0%90+%D0%9B%D0%95%D0%9E%D0%9D%D0%86%D0%94%D0%86%D0%92%D0%9D%D0%90" TargetMode="External"/><Relationship Id="rId8" Type="http://schemas.openxmlformats.org/officeDocument/2006/relationships/hyperlink" Target="tel:0935612174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2121</TotalTime>
  <Pages>13</Pages>
  <Words>4590</Words>
  <Characters>26169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ASUS21</dc:creator>
  <cp:keywords/>
  <dc:description/>
  <cp:lastModifiedBy>XTreme.ws</cp:lastModifiedBy>
  <cp:revision>1052</cp:revision>
  <cp:lastPrinted>2021-11-25T08:17:00Z</cp:lastPrinted>
  <dcterms:created xsi:type="dcterms:W3CDTF">2021-05-24T10:50:00Z</dcterms:created>
  <dcterms:modified xsi:type="dcterms:W3CDTF">2021-11-26T11:37:00Z</dcterms:modified>
</cp:coreProperties>
</file>