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42" w:rsidRDefault="00741042" w:rsidP="008A1DF6">
      <w:pPr>
        <w:pStyle w:val="a0"/>
        <w:spacing w:before="0" w:after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0"/>
        </w:rPr>
        <w:tab/>
      </w:r>
    </w:p>
    <w:p w:rsidR="00741042" w:rsidRDefault="00741042" w:rsidP="008A1DF6">
      <w:pPr>
        <w:pStyle w:val="a0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>МІСЬКОМУ ГОЛОВІ</w:t>
      </w:r>
    </w:p>
    <w:p w:rsidR="00741042" w:rsidRPr="00BD1500" w:rsidRDefault="00741042" w:rsidP="008A1DF6">
      <w:pPr>
        <w:pStyle w:val="a"/>
        <w:tabs>
          <w:tab w:val="left" w:pos="12870"/>
        </w:tabs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BD1500">
        <w:rPr>
          <w:rFonts w:ascii="Times New Roman" w:hAnsi="Times New Roman"/>
        </w:rPr>
        <w:t>Михайлу НЕТЯЖУКУ</w:t>
      </w:r>
    </w:p>
    <w:p w:rsidR="00741042" w:rsidRDefault="00741042" w:rsidP="005D0E62">
      <w:pPr>
        <w:pStyle w:val="a0"/>
        <w:spacing w:before="0" w:after="0"/>
        <w:rPr>
          <w:rFonts w:ascii="Times New Roman" w:hAnsi="Times New Roman"/>
          <w:b w:val="0"/>
          <w:sz w:val="20"/>
        </w:rPr>
      </w:pPr>
      <w:r w:rsidRPr="005D0E62">
        <w:rPr>
          <w:rFonts w:ascii="Times New Roman" w:hAnsi="Times New Roman"/>
          <w:b w:val="0"/>
          <w:sz w:val="20"/>
        </w:rPr>
        <w:t xml:space="preserve">ЗАЯВА </w:t>
      </w:r>
      <w:r w:rsidRPr="005D0E62">
        <w:rPr>
          <w:rFonts w:ascii="Times New Roman" w:hAnsi="Times New Roman"/>
          <w:b w:val="0"/>
          <w:sz w:val="20"/>
        </w:rPr>
        <w:br/>
        <w:t>особи, що розмістила внутрішньо переміщених осіб, про отримання компенсації витрат</w:t>
      </w:r>
    </w:p>
    <w:p w:rsidR="00741042" w:rsidRPr="008A1DF6" w:rsidRDefault="00741042" w:rsidP="008A1DF6">
      <w:pPr>
        <w:pStyle w:val="a"/>
      </w:pPr>
    </w:p>
    <w:p w:rsidR="00741042" w:rsidRPr="005D0E62" w:rsidRDefault="00741042" w:rsidP="005D0E62">
      <w:pPr>
        <w:pStyle w:val="a"/>
        <w:spacing w:before="0"/>
        <w:ind w:firstLine="0"/>
        <w:jc w:val="center"/>
        <w:rPr>
          <w:rFonts w:ascii="Times New Roman" w:hAnsi="Times New Roman"/>
          <w:sz w:val="20"/>
        </w:rPr>
      </w:pPr>
      <w:r w:rsidRPr="005D0E62">
        <w:rPr>
          <w:rFonts w:ascii="Times New Roman" w:hAnsi="Times New Roman"/>
          <w:sz w:val="20"/>
        </w:rPr>
        <w:t>________________</w:t>
      </w:r>
      <w:r w:rsidRPr="00582F72">
        <w:rPr>
          <w:rFonts w:ascii="Times New Roman" w:hAnsi="Times New Roman"/>
          <w:sz w:val="20"/>
          <w:lang w:val="ru-RU"/>
        </w:rPr>
        <w:t>__________________</w:t>
      </w:r>
      <w:r w:rsidRPr="005D0E62">
        <w:rPr>
          <w:rFonts w:ascii="Times New Roman" w:hAnsi="Times New Roman"/>
          <w:sz w:val="20"/>
        </w:rPr>
        <w:t>___________________________________</w:t>
      </w:r>
      <w:r>
        <w:rPr>
          <w:rFonts w:ascii="Times New Roman" w:hAnsi="Times New Roman"/>
          <w:sz w:val="20"/>
        </w:rPr>
        <w:t>___________________________________</w:t>
      </w:r>
      <w:r w:rsidRPr="005D0E62">
        <w:rPr>
          <w:rFonts w:ascii="Times New Roman" w:hAnsi="Times New Roman"/>
          <w:sz w:val="20"/>
        </w:rPr>
        <w:t>_____________________________________________________</w:t>
      </w:r>
      <w:r w:rsidRPr="005D0E62">
        <w:rPr>
          <w:rFonts w:ascii="Times New Roman" w:hAnsi="Times New Roman"/>
          <w:sz w:val="20"/>
          <w:lang w:val="ru-RU"/>
        </w:rPr>
        <w:br/>
      </w:r>
      <w:r w:rsidRPr="005D0E62">
        <w:rPr>
          <w:rFonts w:ascii="Times New Roman" w:hAnsi="Times New Roman"/>
          <w:sz w:val="20"/>
        </w:rPr>
        <w:t>(прізвище, власне імʼя, по батькові (за наявності)</w:t>
      </w:r>
    </w:p>
    <w:p w:rsidR="00741042" w:rsidRPr="005D0E62" w:rsidRDefault="00741042" w:rsidP="005D0E62">
      <w:pPr>
        <w:pStyle w:val="a"/>
        <w:spacing w:before="0"/>
        <w:ind w:firstLine="0"/>
        <w:rPr>
          <w:rFonts w:ascii="Times New Roman" w:hAnsi="Times New Roman"/>
          <w:sz w:val="20"/>
          <w:lang w:val="ru-RU"/>
        </w:rPr>
      </w:pPr>
      <w:r w:rsidRPr="005D0E62">
        <w:rPr>
          <w:rFonts w:ascii="Times New Roman" w:hAnsi="Times New Roman"/>
          <w:sz w:val="20"/>
        </w:rPr>
        <w:t>стать_____</w:t>
      </w:r>
      <w:r w:rsidRPr="005D0E62">
        <w:rPr>
          <w:rFonts w:ascii="Times New Roman" w:hAnsi="Times New Roman"/>
          <w:sz w:val="20"/>
          <w:lang w:val="ru-RU"/>
        </w:rPr>
        <w:t>___________</w:t>
      </w:r>
      <w:r w:rsidRPr="005D0E62">
        <w:rPr>
          <w:rFonts w:ascii="Times New Roman" w:hAnsi="Times New Roman"/>
          <w:sz w:val="20"/>
        </w:rPr>
        <w:t>___;паспортгромадянинаУкраїни___</w:t>
      </w:r>
      <w:r w:rsidRPr="005D0E62">
        <w:rPr>
          <w:rFonts w:ascii="Times New Roman" w:hAnsi="Times New Roman"/>
          <w:sz w:val="20"/>
          <w:lang w:val="ru-RU"/>
        </w:rPr>
        <w:t>_______________________________</w:t>
      </w:r>
      <w:r w:rsidRPr="005D0E62">
        <w:rPr>
          <w:rFonts w:ascii="Times New Roman" w:hAnsi="Times New Roman"/>
          <w:sz w:val="20"/>
        </w:rPr>
        <w:t xml:space="preserve">_________________; </w:t>
      </w:r>
      <w:r w:rsidRPr="005D0E62">
        <w:rPr>
          <w:rFonts w:ascii="Times New Roman" w:hAnsi="Times New Roman"/>
          <w:sz w:val="20"/>
          <w:lang w:val="ru-RU"/>
        </w:rPr>
        <w:br/>
      </w:r>
      <w:r w:rsidRPr="005D0E62">
        <w:rPr>
          <w:rFonts w:ascii="Times New Roman" w:hAnsi="Times New Roman"/>
          <w:sz w:val="20"/>
        </w:rPr>
        <w:t xml:space="preserve">(чоловіча/жіноча)                          (серія (за наявності), номер, дата видачі)          </w:t>
      </w:r>
    </w:p>
    <w:p w:rsidR="00741042" w:rsidRPr="005D0E62" w:rsidRDefault="00741042" w:rsidP="005D0E62">
      <w:pPr>
        <w:pStyle w:val="a"/>
        <w:spacing w:before="0"/>
        <w:ind w:firstLine="0"/>
        <w:rPr>
          <w:rFonts w:ascii="Times New Roman" w:hAnsi="Times New Roman"/>
          <w:sz w:val="20"/>
        </w:rPr>
      </w:pPr>
      <w:r w:rsidRPr="005D0E62">
        <w:rPr>
          <w:rFonts w:ascii="Times New Roman" w:hAnsi="Times New Roman"/>
          <w:sz w:val="20"/>
        </w:rPr>
        <w:t>унікальний номер запису в Єдиному державному демографічному реєстрі</w:t>
      </w:r>
      <w:r w:rsidRPr="005D0E62">
        <w:rPr>
          <w:rFonts w:ascii="Times New Roman" w:hAnsi="Times New Roman"/>
          <w:sz w:val="20"/>
          <w:lang w:val="ru-RU"/>
        </w:rPr>
        <w:t xml:space="preserve"> ______________________________</w:t>
      </w:r>
      <w:r w:rsidRPr="005D0E62">
        <w:rPr>
          <w:rFonts w:ascii="Times New Roman" w:hAnsi="Times New Roman"/>
          <w:sz w:val="20"/>
        </w:rPr>
        <w:t>_________;</w:t>
      </w:r>
      <w:r w:rsidRPr="005D0E62">
        <w:rPr>
          <w:rFonts w:ascii="Times New Roman" w:hAnsi="Times New Roman"/>
          <w:sz w:val="20"/>
          <w:lang w:val="ru-RU"/>
        </w:rPr>
        <w:br/>
      </w:r>
      <w:r w:rsidRPr="005D0E62">
        <w:rPr>
          <w:rFonts w:ascii="Times New Roman" w:hAnsi="Times New Roman"/>
          <w:sz w:val="20"/>
        </w:rPr>
        <w:t xml:space="preserve">(за наявності) </w:t>
      </w:r>
    </w:p>
    <w:p w:rsidR="00741042" w:rsidRPr="005D0E62" w:rsidRDefault="00741042" w:rsidP="005D0E62">
      <w:pPr>
        <w:pStyle w:val="a"/>
        <w:spacing w:before="0"/>
        <w:ind w:firstLine="0"/>
        <w:rPr>
          <w:rFonts w:ascii="Times New Roman" w:hAnsi="Times New Roman"/>
          <w:sz w:val="20"/>
        </w:rPr>
      </w:pPr>
      <w:r w:rsidRPr="005D0E62">
        <w:rPr>
          <w:rFonts w:ascii="Times New Roman" w:hAnsi="Times New Roman"/>
          <w:sz w:val="20"/>
        </w:rPr>
        <w:t>місце проживання (перебування):__________________________________________________________________________,</w:t>
      </w:r>
      <w:r w:rsidRPr="005D0E62">
        <w:rPr>
          <w:rFonts w:ascii="Times New Roman" w:hAnsi="Times New Roman"/>
          <w:sz w:val="20"/>
          <w:lang w:val="ru-RU"/>
        </w:rPr>
        <w:br/>
      </w:r>
      <w:r w:rsidRPr="005D0E62">
        <w:rPr>
          <w:rFonts w:ascii="Times New Roman" w:hAnsi="Times New Roman"/>
          <w:sz w:val="20"/>
        </w:rPr>
        <w:t>(область, район, населений пункт, вулиця, номер будинку, квартири)</w:t>
      </w:r>
    </w:p>
    <w:p w:rsidR="00741042" w:rsidRPr="005D0E62" w:rsidRDefault="00741042" w:rsidP="005D0E62">
      <w:pPr>
        <w:pStyle w:val="a"/>
        <w:spacing w:before="0"/>
        <w:ind w:firstLine="0"/>
        <w:jc w:val="both"/>
        <w:rPr>
          <w:rFonts w:ascii="Times New Roman" w:hAnsi="Times New Roman"/>
          <w:sz w:val="20"/>
        </w:rPr>
      </w:pPr>
      <w:r w:rsidRPr="005D0E62">
        <w:rPr>
          <w:rFonts w:ascii="Times New Roman" w:hAnsi="Times New Roman"/>
          <w:sz w:val="20"/>
        </w:rPr>
        <w:t>який (яка) є власником житлового приміщення або його представником, наймачем (орендарем) житла державної або комунальної власності, спадкоємцем приватного житлового фонду, в якому тимчасово проживають внутрішньо переміщені особи, за адресою: ____________________________________________________________________________,</w:t>
      </w:r>
    </w:p>
    <w:p w:rsidR="00741042" w:rsidRPr="005D0E62" w:rsidRDefault="00741042" w:rsidP="005D0E62">
      <w:pPr>
        <w:pStyle w:val="a"/>
        <w:spacing w:before="0"/>
        <w:ind w:firstLine="0"/>
        <w:jc w:val="center"/>
        <w:rPr>
          <w:rFonts w:ascii="Times New Roman" w:hAnsi="Times New Roman"/>
          <w:sz w:val="20"/>
        </w:rPr>
      </w:pPr>
      <w:r w:rsidRPr="005D0E62">
        <w:rPr>
          <w:rFonts w:ascii="Times New Roman" w:hAnsi="Times New Roman"/>
          <w:sz w:val="20"/>
        </w:rPr>
        <w:t xml:space="preserve">                                                                  (адреса місцезнаходження об’єкта нерухомого майна (область,район, населений пункт, вулиця, номер будинку, квартири)</w:t>
      </w:r>
    </w:p>
    <w:p w:rsidR="00741042" w:rsidRPr="005D0E62" w:rsidRDefault="00741042" w:rsidP="005D0E62">
      <w:pPr>
        <w:pStyle w:val="a"/>
        <w:spacing w:before="0"/>
        <w:ind w:firstLine="0"/>
        <w:rPr>
          <w:rFonts w:ascii="Times New Roman" w:hAnsi="Times New Roman"/>
          <w:sz w:val="20"/>
          <w:lang w:val="ru-RU"/>
        </w:rPr>
      </w:pPr>
      <w:r w:rsidRPr="005D0E62">
        <w:rPr>
          <w:rFonts w:ascii="Times New Roman" w:hAnsi="Times New Roman"/>
          <w:sz w:val="20"/>
        </w:rPr>
        <w:t>за  ___________________ 20 ___ року</w:t>
      </w:r>
    </w:p>
    <w:p w:rsidR="00741042" w:rsidRPr="005D0E62" w:rsidRDefault="00741042" w:rsidP="005D0E62">
      <w:pPr>
        <w:pStyle w:val="a"/>
        <w:spacing w:before="0"/>
        <w:ind w:firstLine="0"/>
        <w:jc w:val="both"/>
        <w:rPr>
          <w:rFonts w:ascii="Times New Roman" w:hAnsi="Times New Roman"/>
          <w:sz w:val="20"/>
        </w:rPr>
      </w:pPr>
      <w:r w:rsidRPr="005D0E62">
        <w:rPr>
          <w:rFonts w:ascii="Times New Roman" w:hAnsi="Times New Roman"/>
          <w:sz w:val="20"/>
        </w:rPr>
        <w:t>Суму компенсації прошу визначити виходячи з проживання у житловому приміщенні таких фізичних осіб:</w:t>
      </w:r>
    </w:p>
    <w:tbl>
      <w:tblPr>
        <w:tblW w:w="157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827"/>
        <w:gridCol w:w="566"/>
        <w:gridCol w:w="2027"/>
        <w:gridCol w:w="951"/>
        <w:gridCol w:w="1701"/>
        <w:gridCol w:w="1701"/>
        <w:gridCol w:w="2410"/>
        <w:gridCol w:w="1559"/>
        <w:gridCol w:w="674"/>
      </w:tblGrid>
      <w:tr w:rsidR="00741042" w:rsidRPr="005D0E62" w:rsidTr="005D0E62">
        <w:trPr>
          <w:trHeight w:val="889"/>
        </w:trPr>
        <w:tc>
          <w:tcPr>
            <w:tcW w:w="2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E62">
              <w:rPr>
                <w:rFonts w:ascii="Times New Roman" w:hAnsi="Times New Roman"/>
                <w:sz w:val="16"/>
                <w:szCs w:val="16"/>
              </w:rPr>
              <w:t>Поряд-ковий номер</w:t>
            </w:r>
          </w:p>
        </w:tc>
        <w:tc>
          <w:tcPr>
            <w:tcW w:w="38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E62">
              <w:rPr>
                <w:rFonts w:ascii="Times New Roman" w:hAnsi="Times New Roman"/>
                <w:sz w:val="16"/>
                <w:szCs w:val="16"/>
              </w:rPr>
              <w:t>Прізвище, власне ім’я, по батькові</w:t>
            </w:r>
            <w:r w:rsidRPr="005D0E62">
              <w:rPr>
                <w:rFonts w:ascii="Times New Roman" w:hAnsi="Times New Roman"/>
                <w:sz w:val="16"/>
                <w:szCs w:val="16"/>
              </w:rPr>
              <w:br/>
              <w:t>(за наявності) внутрішньо переміщеної особи</w:t>
            </w:r>
          </w:p>
        </w:tc>
        <w:tc>
          <w:tcPr>
            <w:tcW w:w="566" w:type="dxa"/>
            <w:vAlign w:val="center"/>
          </w:tcPr>
          <w:p w:rsidR="00741042" w:rsidRPr="005D0E62" w:rsidRDefault="00741042" w:rsidP="000E6526">
            <w:pPr>
              <w:pStyle w:val="a"/>
              <w:ind w:left="-81" w:right="-165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E62">
              <w:rPr>
                <w:rFonts w:ascii="Times New Roman" w:hAnsi="Times New Roman"/>
                <w:sz w:val="16"/>
                <w:szCs w:val="16"/>
              </w:rPr>
              <w:t>Стать (чоловіча/ жіноча)</w:t>
            </w:r>
          </w:p>
        </w:tc>
        <w:tc>
          <w:tcPr>
            <w:tcW w:w="2027" w:type="dxa"/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E62">
              <w:rPr>
                <w:rFonts w:ascii="Times New Roman" w:hAnsi="Times New Roman"/>
                <w:sz w:val="16"/>
                <w:szCs w:val="16"/>
              </w:rPr>
              <w:t>Серія (за наявності), номер паспорта громадянина України, свідоцтва про народження та унікальний номер запису в Єдиному державному демографічному реєстрі (за наявності)</w:t>
            </w:r>
          </w:p>
        </w:tc>
        <w:tc>
          <w:tcPr>
            <w:tcW w:w="951" w:type="dxa"/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E62">
              <w:rPr>
                <w:rFonts w:ascii="Times New Roman" w:hAnsi="Times New Roman"/>
                <w:sz w:val="16"/>
                <w:szCs w:val="16"/>
              </w:rPr>
              <w:t>Дата народження(день, місяць, рік)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E62">
              <w:rPr>
                <w:rFonts w:ascii="Times New Roman" w:hAnsi="Times New Roman"/>
                <w:sz w:val="16"/>
                <w:szCs w:val="16"/>
              </w:rPr>
              <w:t>Реєстраційний номер облікової картки платника податків *</w:t>
            </w:r>
          </w:p>
        </w:tc>
        <w:tc>
          <w:tcPr>
            <w:tcW w:w="1701" w:type="dxa"/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E62">
              <w:rPr>
                <w:rFonts w:ascii="Times New Roman" w:hAnsi="Times New Roman"/>
                <w:sz w:val="16"/>
                <w:szCs w:val="16"/>
              </w:rPr>
              <w:t>Зареєстроване/задеклароване місце проживання (перебування) внутрішньо переміщеної особи</w:t>
            </w:r>
          </w:p>
        </w:tc>
        <w:tc>
          <w:tcPr>
            <w:tcW w:w="2410" w:type="dxa"/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E62">
              <w:rPr>
                <w:rFonts w:ascii="Times New Roman" w:hAnsi="Times New Roman"/>
                <w:sz w:val="16"/>
                <w:szCs w:val="16"/>
              </w:rPr>
              <w:t>Дата і номер довідки про взяття на облік внутрішньо переміщеної особи</w:t>
            </w:r>
          </w:p>
        </w:tc>
        <w:tc>
          <w:tcPr>
            <w:tcW w:w="1559" w:type="dxa"/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E62">
              <w:rPr>
                <w:rFonts w:ascii="Times New Roman" w:hAnsi="Times New Roman"/>
                <w:sz w:val="16"/>
                <w:szCs w:val="16"/>
              </w:rPr>
              <w:t>Контактний номер телефону внутрішньо переміщеної особи</w:t>
            </w:r>
          </w:p>
        </w:tc>
        <w:tc>
          <w:tcPr>
            <w:tcW w:w="67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E62">
              <w:rPr>
                <w:rFonts w:ascii="Times New Roman" w:hAnsi="Times New Roman"/>
                <w:sz w:val="16"/>
                <w:szCs w:val="16"/>
              </w:rPr>
              <w:t>Кількість людино-днів у відповідному місяці</w:t>
            </w:r>
          </w:p>
        </w:tc>
      </w:tr>
      <w:tr w:rsidR="00741042" w:rsidRPr="005D0E62" w:rsidTr="005D0E62">
        <w:trPr>
          <w:trHeight w:val="187"/>
        </w:trPr>
        <w:tc>
          <w:tcPr>
            <w:tcW w:w="2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104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741042" w:rsidRPr="005D0E62" w:rsidRDefault="00741042" w:rsidP="000E6526">
            <w:pPr>
              <w:pStyle w:val="a"/>
              <w:ind w:left="-81" w:right="-165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1042" w:rsidRPr="005D0E62" w:rsidTr="005D0E62">
        <w:trPr>
          <w:trHeight w:val="300"/>
        </w:trPr>
        <w:tc>
          <w:tcPr>
            <w:tcW w:w="2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104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741042" w:rsidRPr="005D0E62" w:rsidRDefault="00741042" w:rsidP="000E6526">
            <w:pPr>
              <w:pStyle w:val="a"/>
              <w:ind w:left="-81" w:right="-165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1042" w:rsidRPr="005D0E62" w:rsidTr="005D0E62">
        <w:trPr>
          <w:trHeight w:val="272"/>
        </w:trPr>
        <w:tc>
          <w:tcPr>
            <w:tcW w:w="2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104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741042" w:rsidRPr="005D0E62" w:rsidRDefault="00741042" w:rsidP="000E6526">
            <w:pPr>
              <w:pStyle w:val="a"/>
              <w:ind w:left="-81" w:right="-165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1042" w:rsidRPr="005D0E62" w:rsidTr="005D0E62">
        <w:trPr>
          <w:trHeight w:val="272"/>
        </w:trPr>
        <w:tc>
          <w:tcPr>
            <w:tcW w:w="2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104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104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741042" w:rsidRPr="005D0E62" w:rsidRDefault="00741042" w:rsidP="000E6526">
            <w:pPr>
              <w:pStyle w:val="a"/>
              <w:ind w:left="-81" w:right="-165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1042" w:rsidRPr="005D0E62" w:rsidTr="005D0E62">
        <w:trPr>
          <w:trHeight w:val="272"/>
        </w:trPr>
        <w:tc>
          <w:tcPr>
            <w:tcW w:w="2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104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104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104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741042" w:rsidRPr="005D0E62" w:rsidRDefault="00741042" w:rsidP="000E6526">
            <w:pPr>
              <w:pStyle w:val="a"/>
              <w:ind w:left="-81" w:right="-165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41042" w:rsidRPr="005D0E62" w:rsidRDefault="00741042" w:rsidP="000E6526">
            <w:pPr>
              <w:pStyle w:val="a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41042" w:rsidRPr="005D0E62" w:rsidRDefault="00741042" w:rsidP="005D0E62">
      <w:pPr>
        <w:pStyle w:val="a"/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  <w:r w:rsidRPr="005D0E62">
        <w:rPr>
          <w:rFonts w:ascii="Times New Roman" w:hAnsi="Times New Roman"/>
          <w:sz w:val="16"/>
          <w:szCs w:val="16"/>
        </w:rPr>
        <w:t xml:space="preserve">Номер банківського рахунка для перерахування суми компенсації (за стандартом </w:t>
      </w:r>
      <w:r w:rsidRPr="005D0E62">
        <w:rPr>
          <w:rFonts w:ascii="Times New Roman" w:hAnsi="Times New Roman"/>
          <w:sz w:val="16"/>
          <w:szCs w:val="16"/>
          <w:lang w:val="en-US"/>
        </w:rPr>
        <w:t>IBAN</w:t>
      </w:r>
      <w:r w:rsidRPr="005D0E62">
        <w:rPr>
          <w:rFonts w:ascii="Times New Roman" w:hAnsi="Times New Roman"/>
          <w:sz w:val="16"/>
          <w:szCs w:val="16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5601"/>
        <w:gridCol w:w="3896"/>
        <w:gridCol w:w="2737"/>
        <w:gridCol w:w="214"/>
      </w:tblGrid>
      <w:tr w:rsidR="00741042" w:rsidRPr="005D0E62" w:rsidTr="005D0E62">
        <w:trPr>
          <w:gridAfter w:val="1"/>
          <w:wAfter w:w="209" w:type="dxa"/>
        </w:trPr>
        <w:tc>
          <w:tcPr>
            <w:tcW w:w="14786" w:type="dxa"/>
            <w:gridSpan w:val="4"/>
          </w:tcPr>
          <w:p w:rsidR="00741042" w:rsidRDefault="00741042" w:rsidP="005D0E62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41042" w:rsidRPr="005D0E62" w:rsidRDefault="00741042" w:rsidP="005D0E62">
            <w:pPr>
              <w:pStyle w:val="a"/>
              <w:spacing w:before="0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1042" w:rsidRPr="005D0E62" w:rsidTr="005D0E62">
        <w:tblPrEx>
          <w:jc w:val="center"/>
          <w:tblBorders>
            <w:top w:val="single" w:sz="6" w:space="0" w:color="000000"/>
            <w:left w:val="single" w:sz="4" w:space="0" w:color="000000"/>
            <w:bottom w:val="single" w:sz="6" w:space="0" w:color="000000"/>
            <w:right w:val="single" w:sz="4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trHeight w:val="2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41042" w:rsidRDefault="00741042" w:rsidP="005D0E62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1042" w:rsidRPr="005D0E62" w:rsidRDefault="00741042" w:rsidP="005D0E62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E62">
              <w:rPr>
                <w:rFonts w:ascii="Times New Roman" w:hAnsi="Times New Roman"/>
                <w:sz w:val="16"/>
                <w:szCs w:val="16"/>
              </w:rPr>
              <w:t>________________</w:t>
            </w:r>
            <w:r w:rsidRPr="005D0E62">
              <w:rPr>
                <w:rFonts w:ascii="Times New Roman" w:hAnsi="Times New Roman"/>
                <w:sz w:val="16"/>
                <w:szCs w:val="16"/>
              </w:rPr>
              <w:br/>
              <w:t>(підпис)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741042" w:rsidRDefault="00741042" w:rsidP="005D0E62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1042" w:rsidRPr="005D0E62" w:rsidRDefault="00741042" w:rsidP="005D0E62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E62">
              <w:rPr>
                <w:rFonts w:ascii="Times New Roman" w:hAnsi="Times New Roman"/>
                <w:sz w:val="16"/>
                <w:szCs w:val="16"/>
              </w:rPr>
              <w:t>_________________________</w:t>
            </w:r>
            <w:r w:rsidRPr="005D0E62">
              <w:rPr>
                <w:rFonts w:ascii="Times New Roman" w:hAnsi="Times New Roman"/>
                <w:sz w:val="16"/>
                <w:szCs w:val="16"/>
                <w:lang w:val="ru-RU"/>
              </w:rPr>
              <w:t>_______</w:t>
            </w:r>
            <w:r w:rsidRPr="005D0E62">
              <w:rPr>
                <w:rFonts w:ascii="Times New Roman" w:hAnsi="Times New Roman"/>
                <w:sz w:val="16"/>
                <w:szCs w:val="16"/>
              </w:rPr>
              <w:t>_____</w:t>
            </w:r>
            <w:r w:rsidRPr="005D0E62">
              <w:rPr>
                <w:rFonts w:ascii="Times New Roman" w:hAnsi="Times New Roman"/>
                <w:sz w:val="16"/>
                <w:szCs w:val="16"/>
              </w:rPr>
              <w:br/>
              <w:t>(прізвище, власне ім’я, по батькові (за наявності)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741042" w:rsidRDefault="00741042" w:rsidP="005D0E62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1042" w:rsidRPr="005D0E62" w:rsidRDefault="00741042" w:rsidP="005D0E62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E62"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  <w:r w:rsidRPr="005D0E62">
              <w:rPr>
                <w:rFonts w:ascii="Times New Roman" w:hAnsi="Times New Roman"/>
                <w:sz w:val="16"/>
                <w:szCs w:val="16"/>
                <w:lang w:val="en-US"/>
              </w:rPr>
              <w:br/>
            </w:r>
            <w:r w:rsidRPr="005D0E62">
              <w:rPr>
                <w:rFonts w:ascii="Times New Roman" w:hAnsi="Times New Roman"/>
                <w:sz w:val="16"/>
                <w:szCs w:val="16"/>
              </w:rPr>
              <w:t>(контактний номер телефону)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042" w:rsidRDefault="00741042" w:rsidP="005D0E62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1042" w:rsidRPr="005D0E62" w:rsidRDefault="00741042" w:rsidP="005D0E62">
            <w:pPr>
              <w:pStyle w:val="a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E62">
              <w:rPr>
                <w:rFonts w:ascii="Times New Roman" w:hAnsi="Times New Roman"/>
                <w:sz w:val="16"/>
                <w:szCs w:val="16"/>
              </w:rPr>
              <w:t>___ ________ 20___ р.</w:t>
            </w:r>
            <w:r w:rsidRPr="005D0E62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</w:tr>
    </w:tbl>
    <w:p w:rsidR="00741042" w:rsidRPr="005D0E62" w:rsidRDefault="00741042" w:rsidP="005D0E62">
      <w:pPr>
        <w:pStyle w:val="a"/>
        <w:spacing w:before="0"/>
        <w:ind w:firstLine="426"/>
        <w:jc w:val="both"/>
        <w:rPr>
          <w:rFonts w:ascii="Times New Roman" w:hAnsi="Times New Roman"/>
          <w:sz w:val="10"/>
          <w:szCs w:val="10"/>
        </w:rPr>
      </w:pPr>
    </w:p>
    <w:sectPr w:rsidR="00741042" w:rsidRPr="005D0E62" w:rsidSect="008A1DF6">
      <w:pgSz w:w="16838" w:h="11906" w:orient="landscape"/>
      <w:pgMar w:top="142" w:right="142" w:bottom="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E62"/>
    <w:rsid w:val="000E6526"/>
    <w:rsid w:val="00225C2C"/>
    <w:rsid w:val="003C1BED"/>
    <w:rsid w:val="00582F72"/>
    <w:rsid w:val="005D0E62"/>
    <w:rsid w:val="00741042"/>
    <w:rsid w:val="008A1DF6"/>
    <w:rsid w:val="00BD1500"/>
    <w:rsid w:val="00D23CF6"/>
    <w:rsid w:val="00DA033C"/>
    <w:rsid w:val="00F4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62"/>
    <w:rPr>
      <w:rFonts w:ascii="Antiqua" w:eastAsia="Times New Roman" w:hAnsi="Antiqua"/>
      <w:sz w:val="26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5D0E62"/>
    <w:pPr>
      <w:spacing w:before="120"/>
      <w:ind w:firstLine="567"/>
    </w:pPr>
  </w:style>
  <w:style w:type="paragraph" w:customStyle="1" w:styleId="a0">
    <w:name w:val="Назва документа"/>
    <w:basedOn w:val="Normal"/>
    <w:next w:val="a"/>
    <w:uiPriority w:val="99"/>
    <w:rsid w:val="005D0E62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Normal"/>
    <w:uiPriority w:val="99"/>
    <w:rsid w:val="005D0E62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440</Words>
  <Characters>2509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TSYGANKOV</dc:creator>
  <cp:keywords/>
  <dc:description/>
  <cp:lastModifiedBy>Barna</cp:lastModifiedBy>
  <cp:revision>2</cp:revision>
  <cp:lastPrinted>2024-01-29T10:00:00Z</cp:lastPrinted>
  <dcterms:created xsi:type="dcterms:W3CDTF">2024-01-29T10:01:00Z</dcterms:created>
  <dcterms:modified xsi:type="dcterms:W3CDTF">2024-01-29T10:01:00Z</dcterms:modified>
</cp:coreProperties>
</file>