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5E" w:rsidRDefault="0095085E" w:rsidP="00A44546">
      <w:pPr>
        <w:pStyle w:val="a0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МІСЬКОМУ ГОЛОВІ</w:t>
      </w:r>
    </w:p>
    <w:p w:rsidR="0095085E" w:rsidRPr="00BD1500" w:rsidRDefault="0095085E" w:rsidP="00A44546">
      <w:pPr>
        <w:pStyle w:val="a"/>
        <w:tabs>
          <w:tab w:val="left" w:pos="12870"/>
        </w:tabs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  <w:r w:rsidRPr="00BD1500">
        <w:rPr>
          <w:rFonts w:ascii="Times New Roman" w:hAnsi="Times New Roman"/>
        </w:rPr>
        <w:t>Михайлу НЕТЯЖУКУ</w:t>
      </w:r>
    </w:p>
    <w:p w:rsidR="0095085E" w:rsidRDefault="0095085E" w:rsidP="00DB5AAB">
      <w:pPr>
        <w:pStyle w:val="a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B5AAB">
        <w:rPr>
          <w:rFonts w:ascii="Times New Roman" w:hAnsi="Times New Roman"/>
          <w:b w:val="0"/>
          <w:sz w:val="24"/>
          <w:szCs w:val="24"/>
        </w:rPr>
        <w:t>ПОВІДОМЛЕННЯ</w:t>
      </w:r>
    </w:p>
    <w:p w:rsidR="0095085E" w:rsidRPr="00451423" w:rsidRDefault="0095085E" w:rsidP="00DB5AAB">
      <w:pPr>
        <w:pStyle w:val="a0"/>
        <w:spacing w:before="0" w:after="0"/>
        <w:rPr>
          <w:rFonts w:ascii="Times New Roman" w:hAnsi="Times New Roman"/>
          <w:b w:val="0"/>
          <w:sz w:val="20"/>
        </w:rPr>
      </w:pPr>
      <w:r w:rsidRPr="00451423">
        <w:rPr>
          <w:rFonts w:ascii="Times New Roman" w:hAnsi="Times New Roman"/>
          <w:b w:val="0"/>
          <w:sz w:val="20"/>
        </w:rPr>
        <w:t>про безоплатне розміщення внутрішньо переміщених осіб або зміну переліку осіб, розміщених у житловому приміщенні(непотрібне викреслити/видалити)</w:t>
      </w:r>
    </w:p>
    <w:p w:rsidR="0095085E" w:rsidRPr="00DB5AAB" w:rsidRDefault="0095085E" w:rsidP="00DB5AAB">
      <w:pPr>
        <w:pStyle w:val="a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 w:rsidRPr="00DB5AAB">
        <w:rPr>
          <w:rFonts w:ascii="Times New Roman" w:hAnsi="Times New Roman"/>
          <w:sz w:val="24"/>
          <w:szCs w:val="24"/>
          <w:lang w:val="ru-RU"/>
        </w:rPr>
        <w:br/>
      </w:r>
      <w:r w:rsidRPr="00DB5AAB">
        <w:rPr>
          <w:rFonts w:ascii="Times New Roman" w:hAnsi="Times New Roman"/>
          <w:sz w:val="24"/>
          <w:szCs w:val="24"/>
        </w:rPr>
        <w:t>(прізвище, власне імʼя, по батькові (за наявності)</w:t>
      </w:r>
    </w:p>
    <w:p w:rsidR="0095085E" w:rsidRPr="00DB5AAB" w:rsidRDefault="0095085E" w:rsidP="00DB5AAB">
      <w:pPr>
        <w:pStyle w:val="a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B5AAB">
        <w:rPr>
          <w:rFonts w:ascii="Times New Roman" w:hAnsi="Times New Roman"/>
          <w:sz w:val="24"/>
          <w:szCs w:val="24"/>
        </w:rPr>
        <w:t>стать _____</w:t>
      </w:r>
      <w:r w:rsidRPr="00DB5AAB">
        <w:rPr>
          <w:rFonts w:ascii="Times New Roman" w:hAnsi="Times New Roman"/>
          <w:sz w:val="24"/>
          <w:szCs w:val="24"/>
          <w:lang w:val="ru-RU"/>
        </w:rPr>
        <w:t>___________</w:t>
      </w:r>
      <w:r w:rsidRPr="00DB5AAB">
        <w:rPr>
          <w:rFonts w:ascii="Times New Roman" w:hAnsi="Times New Roman"/>
          <w:sz w:val="24"/>
          <w:szCs w:val="24"/>
        </w:rPr>
        <w:t>___; паспорт громадянина України ___</w:t>
      </w:r>
      <w:r w:rsidRPr="00DB5AAB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Pr="00DB5AAB">
        <w:rPr>
          <w:rFonts w:ascii="Times New Roman" w:hAnsi="Times New Roman"/>
          <w:sz w:val="24"/>
          <w:szCs w:val="24"/>
        </w:rPr>
        <w:t xml:space="preserve">_________________; </w:t>
      </w:r>
      <w:r w:rsidRPr="00DB5AAB">
        <w:rPr>
          <w:rFonts w:ascii="Times New Roman" w:hAnsi="Times New Roman"/>
          <w:sz w:val="24"/>
          <w:szCs w:val="24"/>
          <w:lang w:val="ru-RU"/>
        </w:rPr>
        <w:br/>
      </w:r>
      <w:r w:rsidRPr="00DB5AAB">
        <w:rPr>
          <w:rFonts w:ascii="Times New Roman" w:hAnsi="Times New Roman"/>
          <w:sz w:val="24"/>
          <w:szCs w:val="24"/>
        </w:rPr>
        <w:t xml:space="preserve"> (чоловіча/жіноча)                                 (серія (за наявності), номер, дата видачі)          </w:t>
      </w:r>
    </w:p>
    <w:p w:rsidR="0095085E" w:rsidRPr="00DB5AAB" w:rsidRDefault="0095085E" w:rsidP="00DB5AAB">
      <w:pPr>
        <w:pStyle w:val="a"/>
        <w:spacing w:before="0"/>
        <w:ind w:firstLine="0"/>
        <w:rPr>
          <w:rFonts w:ascii="Times New Roman" w:hAnsi="Times New Roman"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</w:t>
      </w:r>
      <w:r w:rsidRPr="00DB5AAB">
        <w:rPr>
          <w:rFonts w:ascii="Times New Roman" w:hAnsi="Times New Roman"/>
          <w:sz w:val="24"/>
          <w:szCs w:val="24"/>
          <w:lang w:val="ru-RU"/>
        </w:rPr>
        <w:t xml:space="preserve"> ______________________________</w:t>
      </w:r>
      <w:r w:rsidRPr="00DB5AAB">
        <w:rPr>
          <w:rFonts w:ascii="Times New Roman" w:hAnsi="Times New Roman"/>
          <w:sz w:val="24"/>
          <w:szCs w:val="24"/>
        </w:rPr>
        <w:t>_________;</w:t>
      </w:r>
      <w:r w:rsidRPr="00DB5AAB">
        <w:rPr>
          <w:rFonts w:ascii="Times New Roman" w:hAnsi="Times New Roman"/>
          <w:sz w:val="24"/>
          <w:szCs w:val="24"/>
          <w:lang w:val="ru-RU"/>
        </w:rPr>
        <w:br/>
      </w:r>
      <w:r w:rsidRPr="00DB5AAB">
        <w:rPr>
          <w:rFonts w:ascii="Times New Roman" w:hAnsi="Times New Roman"/>
          <w:sz w:val="24"/>
          <w:szCs w:val="24"/>
        </w:rPr>
        <w:t>місце проживання (перебування):_______________________________________________________________________,</w:t>
      </w:r>
      <w:r w:rsidRPr="00DB5AAB">
        <w:rPr>
          <w:rFonts w:ascii="Times New Roman" w:hAnsi="Times New Roman"/>
          <w:sz w:val="24"/>
          <w:szCs w:val="24"/>
          <w:lang w:val="ru-RU"/>
        </w:rPr>
        <w:br/>
      </w:r>
      <w:r w:rsidRPr="00DB5AAB">
        <w:rPr>
          <w:rFonts w:ascii="Times New Roman" w:hAnsi="Times New Roman"/>
          <w:sz w:val="24"/>
          <w:szCs w:val="24"/>
        </w:rPr>
        <w:t>(область, район, населений пункт, вулиця, номер будинку, квартири)</w:t>
      </w:r>
    </w:p>
    <w:p w:rsidR="0095085E" w:rsidRDefault="0095085E" w:rsidP="00DB5AAB">
      <w:pPr>
        <w:pStyle w:val="a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спадщину, в якому тимчасово проживають (з якого виїжджають) внутрішньо переміщені особи, за адресою: _________________________________________________________________,</w:t>
      </w:r>
      <w:r w:rsidRPr="00DB5AAB">
        <w:rPr>
          <w:rFonts w:ascii="Times New Roman" w:hAnsi="Times New Roman"/>
          <w:sz w:val="24"/>
          <w:szCs w:val="24"/>
          <w:lang w:val="ru-RU"/>
        </w:rPr>
        <w:br/>
      </w:r>
      <w:r w:rsidRPr="00DB5AAB">
        <w:rPr>
          <w:rFonts w:ascii="Times New Roman" w:hAnsi="Times New Roman"/>
          <w:sz w:val="24"/>
          <w:szCs w:val="24"/>
        </w:rPr>
        <w:t>(реквізити свідоцтва про право на спадщину, адреса місцезнаходження об’єкта нерухомогомайна(область,район, населений пункт, вулиця, номер будинку, квартири)</w:t>
      </w:r>
    </w:p>
    <w:p w:rsidR="0095085E" w:rsidRPr="00DB5AAB" w:rsidRDefault="0095085E" w:rsidP="00DB5AAB">
      <w:pPr>
        <w:pStyle w:val="a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□ що повʼязане з безоплатним розміщенням внутрішньо переміщених осіб з _____  _____________ 20__ р.</w:t>
      </w:r>
    </w:p>
    <w:p w:rsidR="0095085E" w:rsidRPr="00DB5AAB" w:rsidRDefault="0095085E" w:rsidP="00A44546">
      <w:pPr>
        <w:pStyle w:val="a"/>
        <w:spacing w:before="0"/>
        <w:ind w:firstLine="0"/>
        <w:rPr>
          <w:rFonts w:ascii="Times New Roman" w:hAnsi="Times New Roman"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 xml:space="preserve">Або□ що повʼязане з припиненням розміщення або зміною переліку внутрішньо переміщених осіб з ___ _______ 20__ р. </w:t>
      </w:r>
      <w:r w:rsidRPr="00DB5AAB">
        <w:rPr>
          <w:rFonts w:ascii="Times New Roman" w:hAnsi="Times New Roman"/>
          <w:sz w:val="24"/>
          <w:szCs w:val="24"/>
        </w:rPr>
        <w:br/>
      </w:r>
    </w:p>
    <w:tbl>
      <w:tblPr>
        <w:tblW w:w="15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141"/>
        <w:gridCol w:w="710"/>
        <w:gridCol w:w="2409"/>
        <w:gridCol w:w="1558"/>
        <w:gridCol w:w="783"/>
        <w:gridCol w:w="917"/>
        <w:gridCol w:w="1700"/>
        <w:gridCol w:w="1279"/>
        <w:gridCol w:w="425"/>
        <w:gridCol w:w="1134"/>
        <w:gridCol w:w="1392"/>
        <w:gridCol w:w="177"/>
      </w:tblGrid>
      <w:tr w:rsidR="0095085E" w:rsidRPr="00DB5AAB" w:rsidTr="00A44546">
        <w:trPr>
          <w:trHeight w:val="853"/>
          <w:jc w:val="center"/>
        </w:trPr>
        <w:tc>
          <w:tcPr>
            <w:tcW w:w="5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172">
              <w:rPr>
                <w:rFonts w:ascii="Times New Roman" w:hAnsi="Times New Roman"/>
                <w:sz w:val="16"/>
                <w:szCs w:val="16"/>
              </w:rPr>
              <w:t>Поряд-ковий номер</w:t>
            </w:r>
          </w:p>
        </w:tc>
        <w:tc>
          <w:tcPr>
            <w:tcW w:w="212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172">
              <w:rPr>
                <w:rFonts w:ascii="Times New Roman" w:hAnsi="Times New Roman"/>
                <w:sz w:val="16"/>
                <w:szCs w:val="16"/>
              </w:rPr>
              <w:t>Прізвище, власне ім’я, по батькові</w:t>
            </w:r>
            <w:r w:rsidRPr="00C61172">
              <w:rPr>
                <w:rFonts w:ascii="Times New Roman" w:hAnsi="Times New Roman"/>
                <w:sz w:val="16"/>
                <w:szCs w:val="16"/>
              </w:rPr>
              <w:br/>
              <w:t>(за наявності) внутрішньо переміщеної особи</w:t>
            </w:r>
          </w:p>
        </w:tc>
        <w:tc>
          <w:tcPr>
            <w:tcW w:w="710" w:type="dxa"/>
            <w:vAlign w:val="center"/>
          </w:tcPr>
          <w:p w:rsidR="0095085E" w:rsidRPr="00C61172" w:rsidRDefault="0095085E" w:rsidP="008E3618">
            <w:pPr>
              <w:pStyle w:val="a"/>
              <w:ind w:left="-95" w:right="-12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172">
              <w:rPr>
                <w:rFonts w:ascii="Times New Roman" w:hAnsi="Times New Roman"/>
                <w:sz w:val="16"/>
                <w:szCs w:val="16"/>
              </w:rPr>
              <w:t>Стать (чоловіча/ жіноча)</w:t>
            </w:r>
          </w:p>
        </w:tc>
        <w:tc>
          <w:tcPr>
            <w:tcW w:w="2409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172">
              <w:rPr>
                <w:rFonts w:ascii="Times New Roman" w:hAnsi="Times New Roman"/>
                <w:sz w:val="16"/>
                <w:szCs w:val="16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8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172">
              <w:rPr>
                <w:rFonts w:ascii="Times New Roman" w:hAnsi="Times New Roman"/>
                <w:sz w:val="16"/>
                <w:szCs w:val="16"/>
              </w:rPr>
              <w:t>Дата народження(день, місяць, рік)</w:t>
            </w:r>
          </w:p>
        </w:tc>
        <w:tc>
          <w:tcPr>
            <w:tcW w:w="170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172">
              <w:rPr>
                <w:rFonts w:ascii="Times New Roman" w:hAnsi="Times New Roman"/>
                <w:sz w:val="16"/>
                <w:szCs w:val="16"/>
              </w:rPr>
              <w:t>Реєстраційний номер облікової картки платника податків*</w:t>
            </w:r>
          </w:p>
        </w:tc>
        <w:tc>
          <w:tcPr>
            <w:tcW w:w="1700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172">
              <w:rPr>
                <w:rFonts w:ascii="Times New Roman" w:hAnsi="Times New Roman"/>
                <w:sz w:val="16"/>
                <w:szCs w:val="16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704" w:type="dxa"/>
            <w:gridSpan w:val="2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172">
              <w:rPr>
                <w:rFonts w:ascii="Times New Roman" w:hAnsi="Times New Roman"/>
                <w:sz w:val="16"/>
                <w:szCs w:val="16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134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172">
              <w:rPr>
                <w:rFonts w:ascii="Times New Roman" w:hAnsi="Times New Roman"/>
                <w:sz w:val="16"/>
                <w:szCs w:val="16"/>
              </w:rPr>
              <w:t>Контактний номер телефона внутрішньо переміщеної особи</w:t>
            </w:r>
          </w:p>
        </w:tc>
        <w:tc>
          <w:tcPr>
            <w:tcW w:w="156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172">
              <w:rPr>
                <w:rFonts w:ascii="Times New Roman" w:hAnsi="Times New Roman"/>
                <w:sz w:val="16"/>
                <w:szCs w:val="16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  <w:tr w:rsidR="0095085E" w:rsidRPr="00DB5AAB" w:rsidTr="00A44546">
        <w:trPr>
          <w:trHeight w:val="253"/>
          <w:jc w:val="center"/>
        </w:trPr>
        <w:tc>
          <w:tcPr>
            <w:tcW w:w="5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5085E" w:rsidRPr="00C61172" w:rsidRDefault="0095085E" w:rsidP="008E3618">
            <w:pPr>
              <w:pStyle w:val="a"/>
              <w:ind w:left="-95" w:right="-12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085E" w:rsidRPr="00DB5AAB" w:rsidTr="00A44546">
        <w:trPr>
          <w:trHeight w:val="253"/>
          <w:jc w:val="center"/>
        </w:trPr>
        <w:tc>
          <w:tcPr>
            <w:tcW w:w="5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5085E" w:rsidRPr="00C61172" w:rsidRDefault="0095085E" w:rsidP="008E3618">
            <w:pPr>
              <w:pStyle w:val="a"/>
              <w:ind w:left="-95" w:right="-12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085E" w:rsidRPr="00DB5AAB" w:rsidTr="00A44546">
        <w:trPr>
          <w:trHeight w:val="117"/>
          <w:jc w:val="center"/>
        </w:trPr>
        <w:tc>
          <w:tcPr>
            <w:tcW w:w="5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5085E" w:rsidRPr="00C61172" w:rsidRDefault="0095085E" w:rsidP="008E3618">
            <w:pPr>
              <w:pStyle w:val="a"/>
              <w:ind w:left="-95" w:right="-12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085E" w:rsidRPr="00DB5AAB" w:rsidTr="00A44546">
        <w:trPr>
          <w:trHeight w:val="117"/>
          <w:jc w:val="center"/>
        </w:trPr>
        <w:tc>
          <w:tcPr>
            <w:tcW w:w="5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085E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5085E" w:rsidRPr="00C61172" w:rsidRDefault="0095085E" w:rsidP="008E3618">
            <w:pPr>
              <w:pStyle w:val="a"/>
              <w:ind w:left="-95" w:right="-12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085E" w:rsidRPr="00DB5AAB" w:rsidTr="00A44546">
        <w:trPr>
          <w:trHeight w:val="117"/>
          <w:jc w:val="center"/>
        </w:trPr>
        <w:tc>
          <w:tcPr>
            <w:tcW w:w="5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085E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5085E" w:rsidRPr="00C61172" w:rsidRDefault="0095085E" w:rsidP="008E3618">
            <w:pPr>
              <w:pStyle w:val="a"/>
              <w:ind w:left="-95" w:right="-12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85E" w:rsidRPr="00C61172" w:rsidRDefault="0095085E" w:rsidP="008E3618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085E" w:rsidRPr="00DB5AAB" w:rsidTr="00A44546">
        <w:tblPrEx>
          <w:tblBorders>
            <w:top w:val="single" w:sz="6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77" w:type="dxa"/>
          <w:trHeight w:val="20"/>
          <w:jc w:val="center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85E" w:rsidRPr="00DB5AAB" w:rsidRDefault="0095085E" w:rsidP="008E3618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AB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DB5AAB">
              <w:rPr>
                <w:rFonts w:ascii="Times New Roman" w:hAnsi="Times New Roman"/>
                <w:sz w:val="24"/>
                <w:szCs w:val="24"/>
              </w:rPr>
              <w:br/>
              <w:t>(підпис)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085E" w:rsidRPr="00DB5AAB" w:rsidRDefault="0095085E" w:rsidP="008E3618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A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DB5AAB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DB5AAB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DB5AAB">
              <w:rPr>
                <w:rFonts w:ascii="Times New Roman" w:hAnsi="Times New Roman"/>
                <w:sz w:val="24"/>
                <w:szCs w:val="24"/>
              </w:rPr>
              <w:br/>
              <w:t>(прізвище, власне ім’я, по батькові (за наявності)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085E" w:rsidRPr="00DB5AAB" w:rsidRDefault="0095085E" w:rsidP="008E3618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A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DB5AA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B5AAB">
              <w:rPr>
                <w:rFonts w:ascii="Times New Roman" w:hAnsi="Times New Roman"/>
                <w:sz w:val="24"/>
                <w:szCs w:val="24"/>
              </w:rPr>
              <w:t>(контактний номер телефону)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085E" w:rsidRPr="00DB5AAB" w:rsidRDefault="0095085E" w:rsidP="008E3618">
            <w:pPr>
              <w:pStyle w:val="a"/>
              <w:spacing w:before="18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AAB">
              <w:rPr>
                <w:rFonts w:ascii="Times New Roman" w:hAnsi="Times New Roman"/>
                <w:sz w:val="24"/>
                <w:szCs w:val="24"/>
              </w:rPr>
              <w:t xml:space="preserve">____    __________ 20__ р. </w:t>
            </w:r>
          </w:p>
          <w:p w:rsidR="0095085E" w:rsidRPr="00DB5AAB" w:rsidRDefault="0095085E" w:rsidP="008E3618">
            <w:pPr>
              <w:pStyle w:val="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85E" w:rsidRPr="00451423" w:rsidRDefault="0095085E" w:rsidP="00DB5AAB">
      <w:pPr>
        <w:pStyle w:val="a"/>
        <w:spacing w:before="0"/>
        <w:ind w:firstLine="426"/>
        <w:jc w:val="both"/>
        <w:rPr>
          <w:rFonts w:ascii="Times New Roman" w:hAnsi="Times New Roman"/>
          <w:sz w:val="10"/>
          <w:szCs w:val="10"/>
        </w:rPr>
      </w:pPr>
      <w:r w:rsidRPr="00451423">
        <w:rPr>
          <w:rFonts w:ascii="Times New Roman" w:hAnsi="Times New Roman"/>
          <w:sz w:val="10"/>
          <w:szCs w:val="10"/>
        </w:rPr>
        <w:t>Своїм підписом підтверджую:</w:t>
      </w:r>
    </w:p>
    <w:sectPr w:rsidR="0095085E" w:rsidRPr="00451423" w:rsidSect="00DB5AA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AAB"/>
    <w:rsid w:val="002B1B97"/>
    <w:rsid w:val="00451423"/>
    <w:rsid w:val="005F4DA3"/>
    <w:rsid w:val="00875377"/>
    <w:rsid w:val="008E3618"/>
    <w:rsid w:val="009253A4"/>
    <w:rsid w:val="0095085E"/>
    <w:rsid w:val="009F1A0D"/>
    <w:rsid w:val="00A44546"/>
    <w:rsid w:val="00AB1E02"/>
    <w:rsid w:val="00AB27C9"/>
    <w:rsid w:val="00BD1500"/>
    <w:rsid w:val="00C61172"/>
    <w:rsid w:val="00D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AB"/>
    <w:rPr>
      <w:rFonts w:ascii="Antiqua" w:eastAsia="Times New Roman" w:hAnsi="Antiqua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DB5AAB"/>
    <w:pPr>
      <w:spacing w:before="120"/>
      <w:ind w:firstLine="567"/>
    </w:pPr>
  </w:style>
  <w:style w:type="paragraph" w:customStyle="1" w:styleId="a0">
    <w:name w:val="Назва документа"/>
    <w:basedOn w:val="Normal"/>
    <w:next w:val="a"/>
    <w:uiPriority w:val="99"/>
    <w:rsid w:val="00DB5AA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Normal"/>
    <w:uiPriority w:val="99"/>
    <w:rsid w:val="00DB5AAB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425</Words>
  <Characters>2427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Barna</cp:lastModifiedBy>
  <cp:revision>2</cp:revision>
  <cp:lastPrinted>2024-01-29T09:20:00Z</cp:lastPrinted>
  <dcterms:created xsi:type="dcterms:W3CDTF">2024-01-29T10:23:00Z</dcterms:created>
  <dcterms:modified xsi:type="dcterms:W3CDTF">2024-01-29T10:23:00Z</dcterms:modified>
</cp:coreProperties>
</file>