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2" w:type="dxa"/>
        <w:tblInd w:w="-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9"/>
        <w:gridCol w:w="2085"/>
        <w:gridCol w:w="664"/>
        <w:gridCol w:w="125"/>
        <w:gridCol w:w="1912"/>
        <w:gridCol w:w="5397"/>
      </w:tblGrid>
      <w:tr w:rsidR="001E679A" w:rsidRPr="00B332C6" w:rsidTr="00737EB5">
        <w:trPr>
          <w:trHeight w:val="823"/>
        </w:trPr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79A" w:rsidRPr="00B332C6" w:rsidRDefault="001E679A" w:rsidP="00E90CD7">
            <w:pPr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r w:rsidRPr="00D56B40">
              <w:rPr>
                <w:noProof/>
                <w:sz w:val="24"/>
                <w:szCs w:val="24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" style="width:55.5pt;height:73.5pt;visibility:visible">
                  <v:imagedata r:id="rId7" o:title=""/>
                </v:shape>
              </w:pict>
            </w:r>
          </w:p>
        </w:tc>
        <w:tc>
          <w:tcPr>
            <w:tcW w:w="8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9A" w:rsidRPr="00B332C6" w:rsidRDefault="001E679A" w:rsidP="00E90C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332C6">
              <w:rPr>
                <w:b/>
                <w:sz w:val="24"/>
                <w:szCs w:val="24"/>
                <w:lang w:val="ru-RU"/>
              </w:rPr>
              <w:t>Виконавчий комітет Фастівської міської ради</w:t>
            </w:r>
          </w:p>
        </w:tc>
      </w:tr>
      <w:tr w:rsidR="001E679A" w:rsidRPr="003A6C64" w:rsidTr="00737EB5">
        <w:trPr>
          <w:trHeight w:val="184"/>
        </w:trPr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79A" w:rsidRPr="00B332C6" w:rsidRDefault="001E679A" w:rsidP="00E90CD7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8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9A" w:rsidRPr="00B332C6" w:rsidRDefault="001E679A" w:rsidP="00E90CD7">
            <w:pPr>
              <w:jc w:val="center"/>
              <w:rPr>
                <w:sz w:val="24"/>
                <w:szCs w:val="24"/>
                <w:lang w:val="ru-RU"/>
              </w:rPr>
            </w:pPr>
            <w:r w:rsidRPr="00B332C6">
              <w:rPr>
                <w:sz w:val="24"/>
                <w:szCs w:val="24"/>
                <w:lang w:val="ru-RU"/>
              </w:rPr>
              <w:t>08500, пл. Соборна, 1, м. Фастів, Київська обл.</w:t>
            </w:r>
          </w:p>
          <w:p w:rsidR="001E679A" w:rsidRPr="003A6C64" w:rsidRDefault="001E679A" w:rsidP="00E90CD7">
            <w:pPr>
              <w:jc w:val="center"/>
              <w:rPr>
                <w:sz w:val="24"/>
                <w:szCs w:val="24"/>
                <w:lang w:val="ru-RU"/>
              </w:rPr>
            </w:pPr>
            <w:hyperlink r:id="rId8" w:history="1">
              <w:r w:rsidRPr="00B332C6"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Pr="00B332C6">
                <w:rPr>
                  <w:rStyle w:val="Hyperlink"/>
                  <w:sz w:val="24"/>
                  <w:szCs w:val="24"/>
                  <w:lang w:val="en-US"/>
                </w:rPr>
                <w:t>fastiv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-</w:t>
              </w:r>
              <w:r w:rsidRPr="00B332C6">
                <w:rPr>
                  <w:rStyle w:val="Hyperlink"/>
                  <w:sz w:val="24"/>
                  <w:szCs w:val="24"/>
                  <w:lang w:val="en-US"/>
                </w:rPr>
                <w:t>rada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Pr="00B332C6">
                <w:rPr>
                  <w:rStyle w:val="Hyperlink"/>
                  <w:sz w:val="24"/>
                  <w:szCs w:val="24"/>
                  <w:lang w:val="en-US"/>
                </w:rPr>
                <w:t>gov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Pr="00B332C6">
                <w:rPr>
                  <w:rStyle w:val="Hyperlink"/>
                  <w:sz w:val="24"/>
                  <w:szCs w:val="24"/>
                  <w:lang w:val="en-US"/>
                </w:rPr>
                <w:t>ua</w:t>
              </w:r>
            </w:hyperlink>
          </w:p>
          <w:p w:rsidR="001E679A" w:rsidRPr="003A6C64" w:rsidRDefault="001E679A" w:rsidP="00E90C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332C6">
              <w:rPr>
                <w:sz w:val="24"/>
                <w:szCs w:val="24"/>
                <w:lang w:val="en-US"/>
              </w:rPr>
              <w:t>E</w:t>
            </w:r>
            <w:r w:rsidRPr="003A6C64">
              <w:rPr>
                <w:sz w:val="24"/>
                <w:szCs w:val="24"/>
                <w:lang w:val="ru-RU"/>
              </w:rPr>
              <w:t>-</w:t>
            </w:r>
            <w:r w:rsidRPr="00B332C6">
              <w:rPr>
                <w:sz w:val="24"/>
                <w:szCs w:val="24"/>
                <w:lang w:val="en-US"/>
              </w:rPr>
              <w:t>mail</w:t>
            </w:r>
            <w:r w:rsidRPr="003A6C64">
              <w:rPr>
                <w:sz w:val="24"/>
                <w:szCs w:val="24"/>
                <w:lang w:val="ru-RU"/>
              </w:rPr>
              <w:t xml:space="preserve">: </w:t>
            </w:r>
            <w:hyperlink r:id="rId9" w:history="1">
              <w:r w:rsidRPr="00B332C6">
                <w:rPr>
                  <w:rStyle w:val="Hyperlink"/>
                  <w:sz w:val="24"/>
                  <w:szCs w:val="24"/>
                  <w:lang w:val="en-US"/>
                </w:rPr>
                <w:t>cnap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-</w:t>
              </w:r>
              <w:r w:rsidRPr="00B332C6">
                <w:rPr>
                  <w:rStyle w:val="Hyperlink"/>
                  <w:sz w:val="24"/>
                  <w:szCs w:val="24"/>
                  <w:lang w:val="en-US"/>
                </w:rPr>
                <w:t>fastiv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</w:hyperlink>
            <w:r w:rsidRPr="00B332C6">
              <w:rPr>
                <w:sz w:val="24"/>
                <w:szCs w:val="24"/>
                <w:lang w:val="en-US"/>
              </w:rPr>
              <w:t>ukr</w:t>
            </w:r>
            <w:r w:rsidRPr="003A6C64">
              <w:rPr>
                <w:sz w:val="24"/>
                <w:szCs w:val="24"/>
                <w:lang w:val="ru-RU"/>
              </w:rPr>
              <w:t>.</w:t>
            </w:r>
            <w:r w:rsidRPr="00B332C6">
              <w:rPr>
                <w:sz w:val="24"/>
                <w:szCs w:val="24"/>
                <w:lang w:val="en-US"/>
              </w:rPr>
              <w:t>net</w:t>
            </w:r>
            <w:r w:rsidRPr="003A6C64">
              <w:rPr>
                <w:sz w:val="24"/>
                <w:szCs w:val="24"/>
                <w:lang w:val="ru-RU"/>
              </w:rPr>
              <w:t xml:space="preserve"> </w:t>
            </w:r>
            <w:r w:rsidRPr="00B332C6">
              <w:rPr>
                <w:sz w:val="24"/>
                <w:szCs w:val="24"/>
                <w:lang w:val="ru-RU"/>
              </w:rPr>
              <w:t>тел</w:t>
            </w:r>
            <w:r w:rsidRPr="003A6C64">
              <w:rPr>
                <w:sz w:val="24"/>
                <w:szCs w:val="24"/>
                <w:lang w:val="ru-RU"/>
              </w:rPr>
              <w:t>. 5-22-47</w:t>
            </w:r>
          </w:p>
        </w:tc>
      </w:tr>
      <w:tr w:rsidR="001E679A" w:rsidRPr="00B332C6" w:rsidTr="006F2317">
        <w:trPr>
          <w:trHeight w:val="2182"/>
        </w:trPr>
        <w:tc>
          <w:tcPr>
            <w:tcW w:w="5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9A" w:rsidRDefault="001E679A" w:rsidP="00360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Затверджую</w:t>
            </w:r>
          </w:p>
          <w:p w:rsidR="001E679A" w:rsidRDefault="001E679A" w:rsidP="00360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</w:t>
            </w:r>
          </w:p>
          <w:p w:rsidR="001E679A" w:rsidRDefault="001E679A" w:rsidP="00360B9E">
            <w:pPr>
              <w:rPr>
                <w:sz w:val="24"/>
                <w:szCs w:val="24"/>
              </w:rPr>
            </w:pPr>
          </w:p>
          <w:p w:rsidR="001E679A" w:rsidRDefault="001E679A" w:rsidP="00360B9E">
            <w:pPr>
              <w:rPr>
                <w:sz w:val="24"/>
                <w:szCs w:val="24"/>
              </w:rPr>
            </w:pPr>
          </w:p>
          <w:p w:rsidR="001E679A" w:rsidRDefault="001E679A" w:rsidP="00360B9E">
            <w:pPr>
              <w:rPr>
                <w:sz w:val="24"/>
                <w:szCs w:val="24"/>
              </w:rPr>
            </w:pPr>
          </w:p>
          <w:p w:rsidR="001E679A" w:rsidRDefault="001E679A" w:rsidP="00360B9E">
            <w:pPr>
              <w:rPr>
                <w:sz w:val="24"/>
                <w:szCs w:val="24"/>
              </w:rPr>
            </w:pPr>
          </w:p>
          <w:p w:rsidR="001E679A" w:rsidRDefault="001E679A" w:rsidP="00360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                     М.В. Нетяжук</w:t>
            </w:r>
          </w:p>
          <w:p w:rsidR="001E679A" w:rsidRDefault="001E679A" w:rsidP="00360B9E">
            <w:pPr>
              <w:rPr>
                <w:b/>
                <w:sz w:val="24"/>
                <w:szCs w:val="24"/>
              </w:rPr>
            </w:pPr>
          </w:p>
          <w:p w:rsidR="001E679A" w:rsidRDefault="001E679A" w:rsidP="00360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«___» _________________ 20___ р.</w:t>
            </w:r>
          </w:p>
          <w:p w:rsidR="001E679A" w:rsidRPr="00B332C6" w:rsidRDefault="001E679A" w:rsidP="00E90CD7">
            <w:pPr>
              <w:rPr>
                <w:b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9A" w:rsidRPr="00C40510" w:rsidRDefault="001E679A" w:rsidP="00360B9E">
            <w:pPr>
              <w:rPr>
                <w:b/>
                <w:sz w:val="24"/>
                <w:szCs w:val="24"/>
              </w:rPr>
            </w:pPr>
            <w:r w:rsidRPr="00360B9E">
              <w:rPr>
                <w:b/>
                <w:sz w:val="24"/>
                <w:szCs w:val="24"/>
              </w:rPr>
              <w:t xml:space="preserve"> </w:t>
            </w:r>
            <w:r w:rsidRPr="00C40510">
              <w:rPr>
                <w:b/>
                <w:sz w:val="24"/>
                <w:szCs w:val="24"/>
              </w:rPr>
              <w:t>Складено</w:t>
            </w:r>
          </w:p>
          <w:p w:rsidR="001E679A" w:rsidRDefault="001E679A" w:rsidP="00360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B332C6">
              <w:rPr>
                <w:sz w:val="24"/>
                <w:szCs w:val="24"/>
              </w:rPr>
              <w:t>відділу державної реєстрації юридичних осіб, фізичних осіб</w:t>
            </w:r>
            <w:r>
              <w:rPr>
                <w:sz w:val="24"/>
                <w:szCs w:val="24"/>
              </w:rPr>
              <w:t xml:space="preserve"> </w:t>
            </w:r>
            <w:r w:rsidRPr="00B332C6">
              <w:rPr>
                <w:sz w:val="24"/>
                <w:szCs w:val="24"/>
              </w:rPr>
              <w:t>- підприємців, прав на</w:t>
            </w:r>
            <w:r>
              <w:rPr>
                <w:sz w:val="24"/>
                <w:szCs w:val="24"/>
              </w:rPr>
              <w:t xml:space="preserve"> нерухоме майно та їх обтяжень 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1E679A" w:rsidRPr="00B332C6" w:rsidRDefault="001E679A" w:rsidP="00360B9E">
            <w:pPr>
              <w:rPr>
                <w:sz w:val="24"/>
                <w:szCs w:val="24"/>
              </w:rPr>
            </w:pPr>
          </w:p>
          <w:p w:rsidR="001E679A" w:rsidRPr="009D5F49" w:rsidRDefault="001E679A" w:rsidP="00360B9E">
            <w:pPr>
              <w:rPr>
                <w:sz w:val="24"/>
                <w:szCs w:val="24"/>
              </w:rPr>
            </w:pPr>
            <w:r w:rsidRPr="009D5F49">
              <w:rPr>
                <w:sz w:val="24"/>
                <w:szCs w:val="24"/>
              </w:rPr>
              <w:t xml:space="preserve"> ______________ </w:t>
            </w:r>
            <w:r>
              <w:rPr>
                <w:sz w:val="24"/>
                <w:szCs w:val="24"/>
              </w:rPr>
              <w:t xml:space="preserve">               </w:t>
            </w:r>
            <w:r w:rsidRPr="009D5F49">
              <w:rPr>
                <w:b/>
                <w:sz w:val="24"/>
                <w:szCs w:val="24"/>
              </w:rPr>
              <w:t xml:space="preserve">  О.В. Хімерик   </w:t>
            </w:r>
          </w:p>
          <w:p w:rsidR="001E679A" w:rsidRPr="009D5F49" w:rsidRDefault="001E679A" w:rsidP="00360B9E">
            <w:pPr>
              <w:rPr>
                <w:b/>
                <w:sz w:val="24"/>
                <w:szCs w:val="24"/>
              </w:rPr>
            </w:pPr>
            <w:r w:rsidRPr="009D5F49">
              <w:rPr>
                <w:b/>
                <w:sz w:val="24"/>
                <w:szCs w:val="24"/>
              </w:rPr>
              <w:t xml:space="preserve">     </w:t>
            </w:r>
          </w:p>
          <w:p w:rsidR="001E679A" w:rsidRPr="00B332C6" w:rsidRDefault="001E679A" w:rsidP="00360B9E">
            <w:pPr>
              <w:rPr>
                <w:b/>
                <w:sz w:val="24"/>
                <w:szCs w:val="24"/>
                <w:lang w:val="ru-RU"/>
              </w:rPr>
            </w:pPr>
            <w:r w:rsidRPr="009D5F49">
              <w:rPr>
                <w:b/>
                <w:sz w:val="24"/>
                <w:szCs w:val="24"/>
              </w:rPr>
              <w:t xml:space="preserve">«___»   ____________________ 20___р.                             </w:t>
            </w:r>
            <w:r w:rsidRPr="00B332C6">
              <w:rPr>
                <w:b/>
                <w:sz w:val="24"/>
                <w:szCs w:val="24"/>
                <w:lang w:val="ru-RU"/>
              </w:rPr>
              <w:t xml:space="preserve">                    </w:t>
            </w:r>
          </w:p>
        </w:tc>
      </w:tr>
      <w:tr w:rsidR="001E679A" w:rsidRPr="00C40510" w:rsidTr="00737EB5">
        <w:trPr>
          <w:trHeight w:val="402"/>
        </w:trPr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9A" w:rsidRPr="00C40510" w:rsidRDefault="001E679A" w:rsidP="00E90CD7">
            <w:pPr>
              <w:jc w:val="center"/>
              <w:rPr>
                <w:b/>
                <w:sz w:val="24"/>
                <w:szCs w:val="24"/>
              </w:rPr>
            </w:pPr>
            <w:r w:rsidRPr="00C40510">
              <w:rPr>
                <w:b/>
                <w:sz w:val="24"/>
                <w:szCs w:val="24"/>
              </w:rPr>
              <w:t>ІНФОРМАЦІЙНА КАРТКА АДМІНІСТРАТИВНОЇ ПОСЛУГИ</w:t>
            </w:r>
          </w:p>
        </w:tc>
      </w:tr>
      <w:tr w:rsidR="001E679A" w:rsidRPr="00C40510" w:rsidTr="00737EB5">
        <w:trPr>
          <w:trHeight w:val="402"/>
        </w:trPr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9A" w:rsidRPr="000B4BBA" w:rsidRDefault="001E679A" w:rsidP="00737EB5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0B4BBA">
              <w:rPr>
                <w:b/>
                <w:sz w:val="24"/>
                <w:szCs w:val="24"/>
                <w:u w:val="single"/>
                <w:lang w:eastAsia="uk-UA"/>
              </w:rPr>
              <w:t xml:space="preserve"> 00683   Підтвердження відомостей про кінцевого бенефіціарного власника юридичної особи </w:t>
            </w:r>
          </w:p>
          <w:p w:rsidR="001E679A" w:rsidRPr="00C40510" w:rsidRDefault="001E679A" w:rsidP="00E90CD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C4051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</w:t>
            </w:r>
            <w:r w:rsidRPr="00C40510">
              <w:rPr>
                <w:sz w:val="20"/>
                <w:szCs w:val="20"/>
              </w:rPr>
              <w:t>азва адміністративної послуги)</w:t>
            </w:r>
          </w:p>
        </w:tc>
      </w:tr>
      <w:tr w:rsidR="001E679A" w:rsidRPr="00481702" w:rsidTr="00737EB5">
        <w:trPr>
          <w:trHeight w:val="421"/>
        </w:trPr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9A" w:rsidRPr="006F2317" w:rsidRDefault="001E679A" w:rsidP="00E90CD7">
            <w:pPr>
              <w:jc w:val="center"/>
              <w:rPr>
                <w:sz w:val="24"/>
                <w:szCs w:val="24"/>
                <w:u w:val="single"/>
              </w:rPr>
            </w:pPr>
            <w:r w:rsidRPr="006F2317">
              <w:rPr>
                <w:sz w:val="24"/>
                <w:szCs w:val="24"/>
                <w:u w:val="single"/>
              </w:rPr>
              <w:t>Відділ державної реєстрації юридичних осіб, фізичних осіб-підприємців, прав на нерухо</w:t>
            </w:r>
            <w:r>
              <w:rPr>
                <w:sz w:val="24"/>
                <w:szCs w:val="24"/>
                <w:u w:val="single"/>
              </w:rPr>
              <w:t>ме майно та їх обтяжень (через Ц</w:t>
            </w:r>
            <w:r w:rsidRPr="006F2317">
              <w:rPr>
                <w:sz w:val="24"/>
                <w:szCs w:val="24"/>
                <w:u w:val="single"/>
              </w:rPr>
              <w:t>ентр надання адміністративних послуг)</w:t>
            </w:r>
          </w:p>
          <w:p w:rsidR="001E679A" w:rsidRPr="00481702" w:rsidRDefault="001E679A" w:rsidP="00E90CD7">
            <w:pPr>
              <w:jc w:val="center"/>
              <w:rPr>
                <w:b/>
                <w:sz w:val="24"/>
                <w:szCs w:val="24"/>
              </w:rPr>
            </w:pPr>
            <w:r w:rsidRPr="00C4051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найменування  суб</w:t>
            </w:r>
            <w:r w:rsidRPr="00481702">
              <w:rPr>
                <w:sz w:val="20"/>
                <w:szCs w:val="20"/>
                <w:lang w:val="ru-RU"/>
              </w:rPr>
              <w:t>’</w:t>
            </w:r>
            <w:r>
              <w:rPr>
                <w:sz w:val="20"/>
                <w:szCs w:val="20"/>
              </w:rPr>
              <w:t xml:space="preserve">єкта надання </w:t>
            </w:r>
            <w:r w:rsidRPr="00C40510">
              <w:rPr>
                <w:sz w:val="20"/>
                <w:szCs w:val="20"/>
              </w:rPr>
              <w:t xml:space="preserve"> адміністративної послуги)</w:t>
            </w:r>
          </w:p>
        </w:tc>
      </w:tr>
      <w:tr w:rsidR="001E679A" w:rsidRPr="00931387" w:rsidTr="00737EB5">
        <w:trPr>
          <w:trHeight w:val="421"/>
        </w:trPr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9A" w:rsidRPr="00931387" w:rsidRDefault="001E679A" w:rsidP="00D05818">
            <w:pPr>
              <w:jc w:val="center"/>
              <w:rPr>
                <w:b/>
                <w:sz w:val="24"/>
                <w:szCs w:val="24"/>
              </w:rPr>
            </w:pPr>
            <w:r w:rsidRPr="00931387">
              <w:rPr>
                <w:b/>
                <w:sz w:val="24"/>
                <w:szCs w:val="24"/>
              </w:rPr>
              <w:t xml:space="preserve">Інформація про суб’єкта надання адміністративної послуги </w:t>
            </w:r>
          </w:p>
          <w:p w:rsidR="001E679A" w:rsidRPr="00931387" w:rsidRDefault="001E679A" w:rsidP="00D05818">
            <w:pPr>
              <w:jc w:val="center"/>
              <w:rPr>
                <w:b/>
                <w:sz w:val="24"/>
                <w:szCs w:val="24"/>
              </w:rPr>
            </w:pPr>
            <w:r w:rsidRPr="00931387">
              <w:rPr>
                <w:b/>
                <w:sz w:val="24"/>
                <w:szCs w:val="24"/>
              </w:rPr>
              <w:t>та/або центру надання адміністративних послуг</w:t>
            </w:r>
          </w:p>
        </w:tc>
      </w:tr>
      <w:tr w:rsidR="001E679A" w:rsidRPr="00931387" w:rsidTr="00737EB5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D0581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D05818">
            <w:pPr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73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Default="001E679A" w:rsidP="006F2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Центр надання адміністративних послуг </w:t>
            </w:r>
            <w:r>
              <w:rPr>
                <w:sz w:val="24"/>
                <w:szCs w:val="24"/>
              </w:rPr>
              <w:t>виконавчого комітету Фастівської міської ради</w:t>
            </w:r>
          </w:p>
          <w:p w:rsidR="001E679A" w:rsidRPr="00737EB5" w:rsidRDefault="001E679A" w:rsidP="006F231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08500, Київська область, м.Фастів, площа Соборна, 1</w:t>
            </w:r>
          </w:p>
        </w:tc>
      </w:tr>
      <w:tr w:rsidR="001E679A" w:rsidRPr="00931387" w:rsidTr="00737EB5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D0581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D05818">
            <w:pPr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73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Default="001E679A" w:rsidP="006F2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Центр надання адміністративних послуг </w:t>
            </w:r>
            <w:r>
              <w:rPr>
                <w:sz w:val="24"/>
                <w:szCs w:val="24"/>
              </w:rPr>
              <w:t>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1E679A" w:rsidRDefault="001E679A" w:rsidP="006F2317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Години роботи:</w:t>
            </w:r>
          </w:p>
          <w:p w:rsidR="001E679A" w:rsidRDefault="001E679A" w:rsidP="006F2317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ПН, СР, ПТ,  8-00 до 17-00</w:t>
            </w:r>
          </w:p>
          <w:p w:rsidR="001E679A" w:rsidRDefault="001E679A" w:rsidP="006F2317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ВТ- 8-00 до 20-00</w:t>
            </w:r>
          </w:p>
          <w:p w:rsidR="001E679A" w:rsidRDefault="001E679A" w:rsidP="006F2317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СБ-8-00 до 15-00</w:t>
            </w:r>
          </w:p>
          <w:p w:rsidR="001E679A" w:rsidRDefault="001E679A" w:rsidP="006F2317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Години прийому:</w:t>
            </w:r>
          </w:p>
          <w:p w:rsidR="001E679A" w:rsidRDefault="001E679A" w:rsidP="006F2317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ПН, СР, ПТ, СБ 8-00 до 15-00</w:t>
            </w:r>
          </w:p>
          <w:p w:rsidR="001E679A" w:rsidRDefault="001E679A" w:rsidP="006F2317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ВТ 8-00 до 20-00</w:t>
            </w:r>
          </w:p>
          <w:p w:rsidR="001E679A" w:rsidRPr="00481702" w:rsidRDefault="001E679A" w:rsidP="006F2317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ЧТ- 8-00 до 17-00</w:t>
            </w:r>
          </w:p>
          <w:p w:rsidR="001E679A" w:rsidRPr="00931387" w:rsidRDefault="001E679A" w:rsidP="006F2317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  <w:t xml:space="preserve">Без </w:t>
            </w:r>
            <w:r w:rsidRPr="007A6F3A">
              <w:rPr>
                <w:sz w:val="24"/>
                <w:szCs w:val="24"/>
                <w:lang w:val="ru-RU" w:eastAsia="uk-UA"/>
              </w:rPr>
              <w:t>перерви</w:t>
            </w:r>
            <w:r>
              <w:rPr>
                <w:sz w:val="24"/>
                <w:szCs w:val="24"/>
                <w:lang w:val="ru-RU" w:eastAsia="uk-UA"/>
              </w:rPr>
              <w:t xml:space="preserve"> на обід</w:t>
            </w:r>
            <w:r>
              <w:rPr>
                <w:sz w:val="22"/>
                <w:szCs w:val="22"/>
                <w:lang w:val="ru-RU" w:eastAsia="uk-UA"/>
              </w:rPr>
              <w:t xml:space="preserve">  </w:t>
            </w:r>
          </w:p>
        </w:tc>
      </w:tr>
      <w:tr w:rsidR="001E679A" w:rsidRPr="00931387" w:rsidTr="00737EB5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D0581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D05818">
            <w:pPr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73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Default="001E679A" w:rsidP="006F2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Центр надання адміністративних послуг </w:t>
            </w:r>
            <w:r>
              <w:rPr>
                <w:sz w:val="24"/>
                <w:szCs w:val="24"/>
              </w:rPr>
              <w:t>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1E679A" w:rsidRPr="00481702" w:rsidRDefault="001E679A" w:rsidP="006F2317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(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04565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) 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5-22-47</w:t>
            </w:r>
          </w:p>
          <w:p w:rsidR="001E679A" w:rsidRPr="00481702" w:rsidRDefault="001E679A" w:rsidP="006F2317">
            <w:pPr>
              <w:rPr>
                <w:color w:val="000000"/>
                <w:sz w:val="24"/>
                <w:szCs w:val="24"/>
                <w:lang w:val="en-US" w:eastAsia="uk-UA"/>
              </w:rPr>
            </w:pPr>
            <w:r w:rsidRPr="00481702">
              <w:rPr>
                <w:color w:val="000000"/>
                <w:sz w:val="24"/>
                <w:szCs w:val="24"/>
                <w:lang w:eastAsia="uk-UA"/>
              </w:rPr>
              <w:t>Е-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>m</w:t>
            </w:r>
            <w:r>
              <w:rPr>
                <w:color w:val="000000"/>
                <w:sz w:val="24"/>
                <w:szCs w:val="24"/>
                <w:lang w:val="en-US" w:eastAsia="uk-UA"/>
              </w:rPr>
              <w:t>a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>il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: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hyperlink r:id="rId10" w:history="1"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cha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eastAsia="uk-UA"/>
                </w:rPr>
                <w:t>p-f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a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eastAsia="uk-UA"/>
                </w:rPr>
                <w:t>stiv@ukr.net</w:t>
              </w:r>
            </w:hyperlink>
          </w:p>
          <w:p w:rsidR="001E679A" w:rsidRPr="006F2317" w:rsidRDefault="001E679A" w:rsidP="006F2317">
            <w:pPr>
              <w:rPr>
                <w:b/>
                <w:sz w:val="24"/>
                <w:szCs w:val="24"/>
              </w:rPr>
            </w:pPr>
            <w:hyperlink r:id="rId11" w:history="1"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www.fastiv-rada.gov.ua</w:t>
              </w:r>
            </w:hyperlink>
          </w:p>
        </w:tc>
      </w:tr>
      <w:tr w:rsidR="001E679A" w:rsidRPr="00931387" w:rsidTr="00737EB5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1058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D0581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3138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E679A" w:rsidRPr="00931387" w:rsidTr="00737EB5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D0581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8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D05818">
            <w:pPr>
              <w:jc w:val="left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73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360B9E">
            <w:pPr>
              <w:pStyle w:val="ListParagraph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1E679A" w:rsidRPr="00931387" w:rsidTr="00737EB5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D0581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8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D05818">
            <w:pPr>
              <w:jc w:val="left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73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360B9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-</w:t>
            </w:r>
          </w:p>
        </w:tc>
      </w:tr>
      <w:tr w:rsidR="001E679A" w:rsidRPr="00931387" w:rsidTr="00737EB5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D0581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8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D05818">
            <w:pPr>
              <w:jc w:val="left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73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737EAE" w:rsidRDefault="001E679A" w:rsidP="00B924A9">
            <w:pPr>
              <w:keepNext/>
              <w:ind w:firstLine="224"/>
              <w:rPr>
                <w:rFonts w:eastAsia="Batang"/>
                <w:b/>
                <w:color w:val="000000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37EAE">
              <w:rPr>
                <w:color w:val="000000"/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737EAE">
              <w:rPr>
                <w:bCs/>
                <w:color w:val="000000"/>
                <w:sz w:val="24"/>
                <w:szCs w:val="24"/>
              </w:rPr>
              <w:t>1500/29630</w:t>
            </w:r>
            <w:r w:rsidRPr="00737EAE">
              <w:rPr>
                <w:color w:val="000000"/>
                <w:sz w:val="24"/>
                <w:szCs w:val="24"/>
                <w:lang w:eastAsia="uk-UA"/>
              </w:rPr>
              <w:t>;</w:t>
            </w:r>
            <w:r w:rsidRPr="00737EA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1E679A" w:rsidRPr="00737EAE" w:rsidRDefault="001E679A" w:rsidP="00B924A9">
            <w:pPr>
              <w:pStyle w:val="a"/>
              <w:tabs>
                <w:tab w:val="left" w:pos="0"/>
              </w:tabs>
              <w:ind w:left="0" w:firstLine="217"/>
              <w:rPr>
                <w:color w:val="000000"/>
                <w:sz w:val="24"/>
                <w:szCs w:val="24"/>
                <w:lang w:eastAsia="uk-UA"/>
              </w:rPr>
            </w:pPr>
            <w:r w:rsidRPr="00737EAE">
              <w:rPr>
                <w:color w:val="000000"/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1E679A" w:rsidRPr="00931387" w:rsidRDefault="001E679A" w:rsidP="00B924A9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737EAE">
              <w:rPr>
                <w:color w:val="000000"/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737EAE">
              <w:rPr>
                <w:color w:val="000000"/>
                <w:sz w:val="24"/>
                <w:szCs w:val="24"/>
                <w:lang w:eastAsia="uk-UA"/>
              </w:rPr>
              <w:br/>
              <w:t>№ 427/28557</w:t>
            </w:r>
          </w:p>
        </w:tc>
      </w:tr>
      <w:tr w:rsidR="001E679A" w:rsidRPr="00931387" w:rsidTr="00737EB5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1058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D0581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31387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1E679A" w:rsidRPr="00931387" w:rsidTr="00737EB5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D0581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7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D05818">
            <w:pPr>
              <w:jc w:val="left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743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F16504">
            <w:pPr>
              <w:rPr>
                <w:sz w:val="24"/>
                <w:szCs w:val="24"/>
                <w:lang w:eastAsia="uk-UA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737EAE">
              <w:rPr>
                <w:color w:val="000000"/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737EAE">
              <w:rPr>
                <w:color w:val="000000"/>
                <w:sz w:val="24"/>
                <w:szCs w:val="24"/>
              </w:rPr>
              <w:br/>
            </w:r>
            <w:r w:rsidRPr="00737EAE">
              <w:rPr>
                <w:color w:val="000000"/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1E679A" w:rsidRPr="00931387" w:rsidTr="00737EB5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D0581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7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D05818">
            <w:pPr>
              <w:jc w:val="left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743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737EAE" w:rsidRDefault="001E679A" w:rsidP="00B924A9">
            <w:pPr>
              <w:pStyle w:val="a"/>
              <w:tabs>
                <w:tab w:val="left" w:pos="0"/>
              </w:tabs>
              <w:ind w:left="0" w:firstLine="223"/>
              <w:rPr>
                <w:color w:val="000000"/>
                <w:sz w:val="24"/>
                <w:szCs w:val="24"/>
                <w:lang w:eastAsia="uk-UA"/>
              </w:rPr>
            </w:pPr>
            <w:bookmarkStart w:id="1" w:name="n506"/>
            <w:bookmarkEnd w:id="1"/>
            <w:r>
              <w:rPr>
                <w:sz w:val="23"/>
                <w:szCs w:val="23"/>
                <w:lang w:eastAsia="uk-UA"/>
              </w:rPr>
              <w:t xml:space="preserve"> </w:t>
            </w:r>
            <w:r w:rsidRPr="00737EAE">
              <w:rPr>
                <w:color w:val="000000"/>
                <w:sz w:val="24"/>
                <w:szCs w:val="24"/>
                <w:lang w:eastAsia="uk-UA"/>
              </w:rPr>
              <w:t>Заява про підтвердження відомостей про кінцевого бенефіціарного власника;</w:t>
            </w:r>
          </w:p>
          <w:p w:rsidR="001E679A" w:rsidRPr="00737EAE" w:rsidRDefault="001E679A" w:rsidP="00B924A9">
            <w:pPr>
              <w:pStyle w:val="a"/>
              <w:tabs>
                <w:tab w:val="left" w:pos="0"/>
              </w:tabs>
              <w:ind w:left="0" w:firstLine="223"/>
              <w:rPr>
                <w:color w:val="000000"/>
                <w:sz w:val="24"/>
                <w:szCs w:val="24"/>
                <w:lang w:eastAsia="uk-UA"/>
              </w:rPr>
            </w:pPr>
            <w:bookmarkStart w:id="2" w:name="n1357"/>
            <w:bookmarkEnd w:id="2"/>
            <w:r w:rsidRPr="00737EAE">
              <w:rPr>
                <w:color w:val="000000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1E679A" w:rsidRPr="00737EAE" w:rsidRDefault="001E679A" w:rsidP="00B924A9">
            <w:pPr>
              <w:pStyle w:val="a"/>
              <w:tabs>
                <w:tab w:val="left" w:pos="0"/>
              </w:tabs>
              <w:ind w:left="0" w:firstLine="223"/>
              <w:rPr>
                <w:color w:val="000000"/>
                <w:sz w:val="24"/>
                <w:szCs w:val="24"/>
                <w:lang w:eastAsia="uk-UA"/>
              </w:rPr>
            </w:pPr>
            <w:bookmarkStart w:id="3" w:name="n1358"/>
            <w:bookmarkEnd w:id="3"/>
            <w:r w:rsidRPr="00737EAE">
              <w:rPr>
                <w:color w:val="000000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 - у разі, якщо засновником юридичної особи є юридична особа - нерезидент;</w:t>
            </w:r>
          </w:p>
          <w:p w:rsidR="001E679A" w:rsidRPr="00737EAE" w:rsidRDefault="001E679A" w:rsidP="00B924A9">
            <w:pPr>
              <w:pStyle w:val="a"/>
              <w:tabs>
                <w:tab w:val="left" w:pos="0"/>
              </w:tabs>
              <w:ind w:left="0" w:firstLine="223"/>
              <w:rPr>
                <w:color w:val="000000"/>
                <w:sz w:val="24"/>
                <w:szCs w:val="24"/>
                <w:lang w:eastAsia="uk-UA"/>
              </w:rPr>
            </w:pPr>
            <w:bookmarkStart w:id="4" w:name="n1359"/>
            <w:bookmarkEnd w:id="4"/>
            <w:r w:rsidRPr="00737EAE">
              <w:rPr>
                <w:color w:val="000000"/>
                <w:sz w:val="24"/>
                <w:szCs w:val="24"/>
                <w:lang w:eastAsia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1E679A" w:rsidRPr="00737EAE" w:rsidRDefault="001E679A" w:rsidP="00B924A9">
            <w:pPr>
              <w:pStyle w:val="a"/>
              <w:tabs>
                <w:tab w:val="left" w:pos="0"/>
              </w:tabs>
              <w:ind w:left="82" w:firstLine="223"/>
              <w:rPr>
                <w:color w:val="000000"/>
                <w:sz w:val="24"/>
                <w:szCs w:val="24"/>
                <w:lang w:eastAsia="uk-UA"/>
              </w:rPr>
            </w:pPr>
            <w:r w:rsidRPr="00737EAE">
              <w:rPr>
                <w:color w:val="000000"/>
                <w:sz w:val="24"/>
                <w:szCs w:val="24"/>
                <w:lang w:eastAsia="uk-UA"/>
              </w:rPr>
              <w:t xml:space="preserve">Якщо документи подаються особисто, заявник пред’являє паспорт громадянина України або інший документ, що посвідчує особу, передбачений </w:t>
            </w:r>
            <w:hyperlink r:id="rId12" w:tgtFrame="_blank" w:history="1">
              <w:r w:rsidRPr="00737EAE">
                <w:rPr>
                  <w:rStyle w:val="Hyperlink"/>
                  <w:color w:val="000000"/>
                  <w:sz w:val="24"/>
                  <w:szCs w:val="24"/>
                  <w:lang w:eastAsia="uk-UA"/>
                </w:rPr>
                <w:t>Законом України</w:t>
              </w:r>
            </w:hyperlink>
            <w:r w:rsidRPr="00737EAE">
              <w:rPr>
                <w:color w:val="000000"/>
                <w:sz w:val="24"/>
                <w:szCs w:val="24"/>
                <w:lang w:eastAsia="uk-UA"/>
              </w:rPr>
              <w:t xml:space="preserve"> «Про Єдиний державний демографічний реєстр та документи, що підтверджують громадянство України, посвідчують особу чи її спеціальний статус».</w:t>
            </w:r>
          </w:p>
          <w:p w:rsidR="001E679A" w:rsidRPr="00737EAE" w:rsidRDefault="001E679A" w:rsidP="00B924A9">
            <w:pPr>
              <w:pStyle w:val="a"/>
              <w:tabs>
                <w:tab w:val="left" w:pos="0"/>
              </w:tabs>
              <w:ind w:left="82" w:firstLine="223"/>
              <w:rPr>
                <w:color w:val="000000"/>
                <w:sz w:val="24"/>
                <w:szCs w:val="24"/>
                <w:lang w:eastAsia="uk-UA"/>
              </w:rPr>
            </w:pPr>
            <w:r w:rsidRPr="00737EAE">
              <w:rPr>
                <w:color w:val="000000"/>
                <w:sz w:val="24"/>
                <w:szCs w:val="24"/>
                <w:lang w:eastAsia="uk-UA"/>
              </w:rPr>
              <w:t>У разі якщо заявником є іноземець або особа без громадянства, документом, що посвідчує особу, є національний, дипломатичний чи службовий паспорт іноземця або інший документ, що посвідчує особу іноземця або особи без громадянства.</w:t>
            </w:r>
          </w:p>
          <w:p w:rsidR="001E679A" w:rsidRPr="00737EAE" w:rsidRDefault="001E679A" w:rsidP="00B924A9">
            <w:pPr>
              <w:pStyle w:val="a"/>
              <w:tabs>
                <w:tab w:val="left" w:pos="0"/>
              </w:tabs>
              <w:ind w:left="82" w:firstLine="223"/>
              <w:rPr>
                <w:color w:val="000000"/>
                <w:sz w:val="24"/>
                <w:szCs w:val="24"/>
                <w:lang w:eastAsia="uk-UA"/>
              </w:rPr>
            </w:pPr>
            <w:r w:rsidRPr="00737EAE">
              <w:rPr>
                <w:color w:val="000000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 (крім випадку, якщо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 (далі – Єдиний державний реєстр).</w:t>
            </w:r>
          </w:p>
          <w:p w:rsidR="001E679A" w:rsidRPr="00931387" w:rsidRDefault="001E679A" w:rsidP="00B924A9">
            <w:pPr>
              <w:rPr>
                <w:sz w:val="24"/>
                <w:szCs w:val="24"/>
                <w:lang w:eastAsia="uk-UA"/>
              </w:rPr>
            </w:pPr>
            <w:bookmarkStart w:id="5" w:name="n1205"/>
            <w:bookmarkEnd w:id="5"/>
            <w:r w:rsidRPr="00737EAE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довіреність.</w:t>
            </w:r>
          </w:p>
        </w:tc>
      </w:tr>
      <w:tr w:rsidR="001E679A" w:rsidRPr="00931387" w:rsidTr="00737EB5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D0581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7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D05818">
            <w:pPr>
              <w:jc w:val="left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743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36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31387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1E679A" w:rsidRPr="00931387" w:rsidRDefault="001E679A" w:rsidP="0036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</w:rPr>
              <w:t xml:space="preserve">2. В </w:t>
            </w:r>
            <w:r w:rsidRPr="00931387">
              <w:rPr>
                <w:sz w:val="24"/>
                <w:szCs w:val="24"/>
                <w:lang w:eastAsia="uk-UA"/>
              </w:rPr>
              <w:t>електронній формі д</w:t>
            </w:r>
            <w:r w:rsidRPr="00931387">
              <w:rPr>
                <w:sz w:val="24"/>
                <w:szCs w:val="24"/>
              </w:rPr>
              <w:t>окументи</w:t>
            </w:r>
            <w:r w:rsidRPr="00931387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931387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1E679A" w:rsidRPr="00931387" w:rsidTr="00737EB5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D0581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7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D05818">
            <w:pPr>
              <w:jc w:val="left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743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360B9E">
            <w:pPr>
              <w:rPr>
                <w:sz w:val="24"/>
                <w:szCs w:val="24"/>
                <w:lang w:eastAsia="uk-UA"/>
              </w:rPr>
            </w:pPr>
            <w:bookmarkStart w:id="6" w:name="n859"/>
            <w:bookmarkEnd w:id="6"/>
            <w:r>
              <w:rPr>
                <w:sz w:val="24"/>
                <w:szCs w:val="24"/>
              </w:rPr>
              <w:t xml:space="preserve"> Безоплатно</w:t>
            </w:r>
          </w:p>
        </w:tc>
      </w:tr>
      <w:tr w:rsidR="001E679A" w:rsidRPr="00931387" w:rsidTr="00737EB5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D0581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7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D05818">
            <w:pPr>
              <w:jc w:val="left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743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0545FA" w:rsidRDefault="001E679A" w:rsidP="00B924A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 xml:space="preserve"> </w:t>
            </w:r>
            <w:r w:rsidRPr="000545FA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1E679A" w:rsidRPr="00C20784" w:rsidRDefault="001E679A" w:rsidP="00B924A9">
            <w:pPr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1E679A" w:rsidRPr="00931387" w:rsidRDefault="001E679A" w:rsidP="00B924A9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545FA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1E679A" w:rsidRPr="00931387" w:rsidTr="00737EB5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D0581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7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D05818">
            <w:pPr>
              <w:jc w:val="left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743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0545FA" w:rsidRDefault="001E679A" w:rsidP="00B924A9">
            <w:pPr>
              <w:pStyle w:val="a"/>
              <w:tabs>
                <w:tab w:val="left" w:pos="217"/>
              </w:tabs>
              <w:ind w:left="0" w:firstLine="82"/>
              <w:rPr>
                <w:sz w:val="24"/>
                <w:szCs w:val="24"/>
                <w:lang w:eastAsia="uk-UA"/>
              </w:rPr>
            </w:pPr>
            <w:bookmarkStart w:id="7" w:name="o371"/>
            <w:bookmarkStart w:id="8" w:name="o625"/>
            <w:bookmarkStart w:id="9" w:name="o545"/>
            <w:bookmarkEnd w:id="7"/>
            <w:bookmarkEnd w:id="8"/>
            <w:bookmarkEnd w:id="9"/>
            <w:r>
              <w:rPr>
                <w:sz w:val="23"/>
                <w:szCs w:val="23"/>
                <w:lang w:eastAsia="uk-UA"/>
              </w:rPr>
              <w:t xml:space="preserve"> </w:t>
            </w:r>
            <w:r w:rsidRPr="000545FA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1E679A" w:rsidRPr="000545FA" w:rsidRDefault="001E679A" w:rsidP="00B924A9">
            <w:pPr>
              <w:pStyle w:val="a"/>
              <w:tabs>
                <w:tab w:val="left" w:pos="217"/>
              </w:tabs>
              <w:ind w:left="0" w:firstLine="82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 xml:space="preserve"> невідповідність документів вимогам, установленим 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1E679A" w:rsidRPr="00931387" w:rsidRDefault="001E679A" w:rsidP="00B924A9">
            <w:pPr>
              <w:tabs>
                <w:tab w:val="left" w:pos="-67"/>
              </w:tabs>
              <w:rPr>
                <w:strike/>
                <w:sz w:val="24"/>
                <w:szCs w:val="24"/>
              </w:rPr>
            </w:pPr>
            <w:r w:rsidRPr="000545FA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цього Закону</w:t>
            </w:r>
          </w:p>
        </w:tc>
      </w:tr>
      <w:tr w:rsidR="001E679A" w:rsidRPr="00931387" w:rsidTr="00737EB5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D0581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7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D05818">
            <w:pPr>
              <w:jc w:val="left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Перелік підстав для відмови у державні реєстрації</w:t>
            </w:r>
          </w:p>
        </w:tc>
        <w:tc>
          <w:tcPr>
            <w:tcW w:w="743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D10D8D" w:rsidRDefault="001E679A" w:rsidP="00B924A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D10D8D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1E679A" w:rsidRPr="00D10D8D" w:rsidRDefault="001E679A" w:rsidP="00B924A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10D8D">
              <w:rPr>
                <w:sz w:val="24"/>
                <w:szCs w:val="24"/>
                <w:lang w:eastAsia="uk-UA"/>
              </w:rPr>
              <w:t>у Єдиному державному реєстрі містяться відомості про судове рішення щодо заборони проведення реєстраційної дії;</w:t>
            </w:r>
          </w:p>
          <w:p w:rsidR="001E679A" w:rsidRPr="00D10D8D" w:rsidRDefault="001E679A" w:rsidP="00B924A9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D10D8D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1E679A" w:rsidRPr="00D10D8D" w:rsidRDefault="001E679A" w:rsidP="00B924A9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D10D8D">
              <w:rPr>
                <w:color w:val="000000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1E679A" w:rsidRPr="000545FA" w:rsidRDefault="001E679A" w:rsidP="00B924A9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D10D8D">
              <w:rPr>
                <w:color w:val="000000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1E679A" w:rsidRPr="00B10755" w:rsidRDefault="001E679A" w:rsidP="00B924A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10755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1E679A" w:rsidRPr="00931387" w:rsidRDefault="001E679A" w:rsidP="00B924A9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B10755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E679A" w:rsidRPr="00931387" w:rsidTr="00737EB5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D0581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7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D05818">
            <w:pPr>
              <w:jc w:val="left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743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0545FA" w:rsidRDefault="001E679A" w:rsidP="00B924A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0" w:name="o638"/>
            <w:bookmarkEnd w:id="10"/>
            <w:r>
              <w:rPr>
                <w:sz w:val="24"/>
                <w:szCs w:val="24"/>
              </w:rPr>
              <w:t xml:space="preserve"> </w:t>
            </w:r>
            <w:r w:rsidRPr="000545FA">
              <w:rPr>
                <w:sz w:val="24"/>
                <w:szCs w:val="24"/>
              </w:rPr>
              <w:t xml:space="preserve">Внесення відповідного запису до </w:t>
            </w:r>
            <w:r w:rsidRPr="000545FA">
              <w:rPr>
                <w:sz w:val="24"/>
                <w:szCs w:val="24"/>
                <w:lang w:eastAsia="uk-UA"/>
              </w:rPr>
              <w:t>Єдиного державного реєстру;</w:t>
            </w:r>
          </w:p>
          <w:p w:rsidR="001E679A" w:rsidRPr="00931387" w:rsidRDefault="001E679A" w:rsidP="00B924A9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1E679A" w:rsidRPr="00931387" w:rsidTr="00737EB5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D05818">
            <w:pPr>
              <w:jc w:val="center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7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931387" w:rsidRDefault="001E679A" w:rsidP="00D05818">
            <w:pPr>
              <w:jc w:val="left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743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79A" w:rsidRPr="000545FA" w:rsidRDefault="001E679A" w:rsidP="00B924A9">
            <w:pPr>
              <w:tabs>
                <w:tab w:val="left" w:pos="358"/>
              </w:tabs>
              <w:ind w:firstLine="2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313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545FA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Pr="000545FA">
              <w:rPr>
                <w:sz w:val="24"/>
                <w:szCs w:val="24"/>
                <w:lang w:eastAsia="uk-UA"/>
              </w:rPr>
              <w:t>в електронній формі</w:t>
            </w:r>
            <w:r w:rsidRPr="000545FA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1E679A" w:rsidRPr="00931387" w:rsidRDefault="001E679A" w:rsidP="00B924A9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1E679A" w:rsidRDefault="001E679A" w:rsidP="00D31122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</w:t>
      </w:r>
    </w:p>
    <w:bookmarkEnd w:id="0"/>
    <w:p w:rsidR="001E679A" w:rsidRDefault="001E679A" w:rsidP="0016760C">
      <w:pPr>
        <w:jc w:val="center"/>
        <w:rPr>
          <w:b/>
          <w:sz w:val="24"/>
          <w:szCs w:val="24"/>
          <w:lang w:eastAsia="uk-UA"/>
        </w:rPr>
      </w:pPr>
    </w:p>
    <w:p w:rsidR="001E679A" w:rsidRPr="00871486" w:rsidRDefault="001E679A" w:rsidP="00D90A3A">
      <w:pPr>
        <w:tabs>
          <w:tab w:val="left" w:pos="3969"/>
        </w:tabs>
        <w:jc w:val="left"/>
        <w:rPr>
          <w:b/>
          <w:lang w:eastAsia="uk-UA"/>
        </w:rPr>
      </w:pPr>
      <w:r>
        <w:rPr>
          <w:b/>
          <w:sz w:val="24"/>
          <w:szCs w:val="24"/>
          <w:lang w:eastAsia="uk-UA"/>
        </w:rPr>
        <w:t xml:space="preserve"> </w:t>
      </w:r>
    </w:p>
    <w:p w:rsidR="001E679A" w:rsidRPr="00871486" w:rsidRDefault="001E679A" w:rsidP="00310378">
      <w:pPr>
        <w:jc w:val="center"/>
        <w:rPr>
          <w:b/>
          <w:bCs/>
          <w:sz w:val="24"/>
          <w:szCs w:val="24"/>
          <w:u w:val="single"/>
          <w:lang w:eastAsia="uk-UA"/>
        </w:rPr>
      </w:pPr>
      <w:r>
        <w:rPr>
          <w:sz w:val="20"/>
          <w:szCs w:val="20"/>
          <w:lang w:eastAsia="uk-UA"/>
        </w:rPr>
        <w:t xml:space="preserve"> </w:t>
      </w:r>
    </w:p>
    <w:p w:rsidR="001E679A" w:rsidRPr="00871486" w:rsidRDefault="001E679A" w:rsidP="00F03E60">
      <w:pPr>
        <w:jc w:val="center"/>
        <w:rPr>
          <w:sz w:val="24"/>
          <w:szCs w:val="24"/>
          <w:lang w:eastAsia="uk-UA"/>
        </w:rPr>
      </w:pPr>
    </w:p>
    <w:p w:rsidR="001E679A" w:rsidRPr="00931387" w:rsidRDefault="001E679A" w:rsidP="00164871">
      <w:pPr>
        <w:tabs>
          <w:tab w:val="left" w:pos="9564"/>
        </w:tabs>
        <w:ind w:left="-142"/>
        <w:rPr>
          <w:sz w:val="6"/>
          <w:szCs w:val="6"/>
        </w:rPr>
      </w:pPr>
      <w:bookmarkStart w:id="11" w:name="n14"/>
      <w:bookmarkStart w:id="12" w:name="n43"/>
      <w:bookmarkEnd w:id="11"/>
      <w:bookmarkEnd w:id="12"/>
      <w:r w:rsidRPr="00931387">
        <w:rPr>
          <w:sz w:val="6"/>
          <w:szCs w:val="6"/>
        </w:rPr>
        <w:t>________________________</w:t>
      </w:r>
    </w:p>
    <w:p w:rsidR="001E679A" w:rsidRPr="00931387" w:rsidRDefault="001E679A" w:rsidP="000075A3">
      <w:pPr>
        <w:rPr>
          <w:sz w:val="24"/>
          <w:szCs w:val="24"/>
        </w:rPr>
      </w:pPr>
      <w:r>
        <w:rPr>
          <w:sz w:val="14"/>
          <w:szCs w:val="14"/>
        </w:rPr>
        <w:t xml:space="preserve"> </w:t>
      </w:r>
    </w:p>
    <w:p w:rsidR="001E679A" w:rsidRPr="00931387" w:rsidRDefault="001E679A" w:rsidP="00F000B7"/>
    <w:sectPr w:rsidR="001E679A" w:rsidRPr="00931387" w:rsidSect="00B5515F">
      <w:headerReference w:type="default" r:id="rId13"/>
      <w:footerReference w:type="default" r:id="rId14"/>
      <w:headerReference w:type="first" r:id="rId15"/>
      <w:pgSz w:w="11906" w:h="16838"/>
      <w:pgMar w:top="709" w:right="707" w:bottom="426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79A" w:rsidRDefault="001E679A">
      <w:r>
        <w:separator/>
      </w:r>
    </w:p>
  </w:endnote>
  <w:endnote w:type="continuationSeparator" w:id="0">
    <w:p w:rsidR="001E679A" w:rsidRDefault="001E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9A" w:rsidRPr="002912D2" w:rsidRDefault="001E679A" w:rsidP="002912D2">
    <w:pPr>
      <w:pStyle w:val="Footer"/>
      <w:jc w:val="center"/>
      <w:rPr>
        <w:sz w:val="20"/>
        <w:szCs w:val="20"/>
        <w:u w:val="single"/>
      </w:rPr>
    </w:pPr>
    <w:r>
      <w:rPr>
        <w:sz w:val="20"/>
        <w:szCs w:val="20"/>
        <w:u w:val="single"/>
        <w:lang w:eastAsia="uk-UA"/>
      </w:rPr>
      <w:t>Підтвердження відомостей про кінцевого бенефіціарного власника юридичної особи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79A" w:rsidRDefault="001E679A">
      <w:r>
        <w:separator/>
      </w:r>
    </w:p>
  </w:footnote>
  <w:footnote w:type="continuationSeparator" w:id="0">
    <w:p w:rsidR="001E679A" w:rsidRDefault="001E6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9A" w:rsidRPr="00360B9E" w:rsidRDefault="001E679A">
    <w:pPr>
      <w:pStyle w:val="Header"/>
      <w:jc w:val="center"/>
      <w:rPr>
        <w:sz w:val="20"/>
        <w:szCs w:val="20"/>
      </w:rPr>
    </w:pPr>
    <w:r w:rsidRPr="00360B9E">
      <w:rPr>
        <w:sz w:val="20"/>
        <w:szCs w:val="20"/>
      </w:rPr>
      <w:fldChar w:fldCharType="begin"/>
    </w:r>
    <w:r w:rsidRPr="00360B9E">
      <w:rPr>
        <w:sz w:val="20"/>
        <w:szCs w:val="20"/>
      </w:rPr>
      <w:instrText>PAGE   \* MERGEFORMAT</w:instrText>
    </w:r>
    <w:r w:rsidRPr="00360B9E">
      <w:rPr>
        <w:sz w:val="20"/>
        <w:szCs w:val="20"/>
      </w:rPr>
      <w:fldChar w:fldCharType="separate"/>
    </w:r>
    <w:r w:rsidRPr="00B924A9">
      <w:rPr>
        <w:noProof/>
        <w:sz w:val="20"/>
        <w:szCs w:val="20"/>
        <w:lang w:val="ru-RU"/>
      </w:rPr>
      <w:t>3</w:t>
    </w:r>
    <w:r w:rsidRPr="00360B9E">
      <w:rPr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9A" w:rsidRPr="00360B9E" w:rsidRDefault="001E679A" w:rsidP="00360B9E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485"/>
    <w:multiLevelType w:val="hybridMultilevel"/>
    <w:tmpl w:val="0E3C57AC"/>
    <w:lvl w:ilvl="0" w:tplc="435A345C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">
    <w:nsid w:val="7ECC3D08"/>
    <w:multiLevelType w:val="hybridMultilevel"/>
    <w:tmpl w:val="CDD884AC"/>
    <w:lvl w:ilvl="0" w:tplc="E3FE27D8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1231"/>
    <w:rsid w:val="000056F7"/>
    <w:rsid w:val="000075A3"/>
    <w:rsid w:val="00010AF8"/>
    <w:rsid w:val="00034156"/>
    <w:rsid w:val="00045401"/>
    <w:rsid w:val="000545FA"/>
    <w:rsid w:val="00055ADE"/>
    <w:rsid w:val="00056CF0"/>
    <w:rsid w:val="000605BE"/>
    <w:rsid w:val="00062515"/>
    <w:rsid w:val="00077607"/>
    <w:rsid w:val="00085371"/>
    <w:rsid w:val="000A14D3"/>
    <w:rsid w:val="000B0A5A"/>
    <w:rsid w:val="000B231C"/>
    <w:rsid w:val="000B4BBA"/>
    <w:rsid w:val="000B6634"/>
    <w:rsid w:val="000C1738"/>
    <w:rsid w:val="000D0E0C"/>
    <w:rsid w:val="000E1FD6"/>
    <w:rsid w:val="000E73D4"/>
    <w:rsid w:val="000F1DBE"/>
    <w:rsid w:val="001046F6"/>
    <w:rsid w:val="00114307"/>
    <w:rsid w:val="00127910"/>
    <w:rsid w:val="00164871"/>
    <w:rsid w:val="0016760C"/>
    <w:rsid w:val="0019654C"/>
    <w:rsid w:val="001A4E47"/>
    <w:rsid w:val="001B0349"/>
    <w:rsid w:val="001C3DD0"/>
    <w:rsid w:val="001D0E9B"/>
    <w:rsid w:val="001D5657"/>
    <w:rsid w:val="001E679A"/>
    <w:rsid w:val="001F534F"/>
    <w:rsid w:val="002245D5"/>
    <w:rsid w:val="0022782F"/>
    <w:rsid w:val="002736D6"/>
    <w:rsid w:val="00283AB9"/>
    <w:rsid w:val="002912D2"/>
    <w:rsid w:val="002A134F"/>
    <w:rsid w:val="002D474E"/>
    <w:rsid w:val="002D7B74"/>
    <w:rsid w:val="00310378"/>
    <w:rsid w:val="00311110"/>
    <w:rsid w:val="00320FEE"/>
    <w:rsid w:val="00340625"/>
    <w:rsid w:val="003407E4"/>
    <w:rsid w:val="00354D32"/>
    <w:rsid w:val="00360B9E"/>
    <w:rsid w:val="00374946"/>
    <w:rsid w:val="003A6641"/>
    <w:rsid w:val="003A6C64"/>
    <w:rsid w:val="003D751B"/>
    <w:rsid w:val="003E0753"/>
    <w:rsid w:val="003F3A16"/>
    <w:rsid w:val="003F3CDC"/>
    <w:rsid w:val="00401EE7"/>
    <w:rsid w:val="00411DE2"/>
    <w:rsid w:val="0043722C"/>
    <w:rsid w:val="00444315"/>
    <w:rsid w:val="00457D44"/>
    <w:rsid w:val="00481702"/>
    <w:rsid w:val="00496597"/>
    <w:rsid w:val="00497481"/>
    <w:rsid w:val="004A1DCA"/>
    <w:rsid w:val="004A203D"/>
    <w:rsid w:val="004D5D4B"/>
    <w:rsid w:val="004E043D"/>
    <w:rsid w:val="004E6037"/>
    <w:rsid w:val="004E715E"/>
    <w:rsid w:val="0052271C"/>
    <w:rsid w:val="0053315E"/>
    <w:rsid w:val="00534B8C"/>
    <w:rsid w:val="005403D3"/>
    <w:rsid w:val="005507E9"/>
    <w:rsid w:val="0057266A"/>
    <w:rsid w:val="00592154"/>
    <w:rsid w:val="005924C1"/>
    <w:rsid w:val="00596466"/>
    <w:rsid w:val="005A475F"/>
    <w:rsid w:val="005A5F22"/>
    <w:rsid w:val="005D7461"/>
    <w:rsid w:val="005E1194"/>
    <w:rsid w:val="005E4B80"/>
    <w:rsid w:val="00643FC3"/>
    <w:rsid w:val="00652768"/>
    <w:rsid w:val="00690FCC"/>
    <w:rsid w:val="006A1011"/>
    <w:rsid w:val="006A2E34"/>
    <w:rsid w:val="006B2DB6"/>
    <w:rsid w:val="006D0C97"/>
    <w:rsid w:val="006D7D9B"/>
    <w:rsid w:val="006E40D7"/>
    <w:rsid w:val="006F2317"/>
    <w:rsid w:val="00737EAE"/>
    <w:rsid w:val="00737EB5"/>
    <w:rsid w:val="00747593"/>
    <w:rsid w:val="007557FD"/>
    <w:rsid w:val="00756B6A"/>
    <w:rsid w:val="007826A0"/>
    <w:rsid w:val="00784FC1"/>
    <w:rsid w:val="00787811"/>
    <w:rsid w:val="00791CD5"/>
    <w:rsid w:val="007955BF"/>
    <w:rsid w:val="007A6F3A"/>
    <w:rsid w:val="007B4A2C"/>
    <w:rsid w:val="007D4AAE"/>
    <w:rsid w:val="007F63CE"/>
    <w:rsid w:val="00805BC3"/>
    <w:rsid w:val="00824963"/>
    <w:rsid w:val="00841F32"/>
    <w:rsid w:val="00842E04"/>
    <w:rsid w:val="0085339F"/>
    <w:rsid w:val="0085349C"/>
    <w:rsid w:val="00861A85"/>
    <w:rsid w:val="00863428"/>
    <w:rsid w:val="0086529B"/>
    <w:rsid w:val="00866B6D"/>
    <w:rsid w:val="00871486"/>
    <w:rsid w:val="00885E4C"/>
    <w:rsid w:val="008B1659"/>
    <w:rsid w:val="008E271F"/>
    <w:rsid w:val="008E624C"/>
    <w:rsid w:val="008F5C95"/>
    <w:rsid w:val="008F706C"/>
    <w:rsid w:val="0092629D"/>
    <w:rsid w:val="00926EF8"/>
    <w:rsid w:val="00931387"/>
    <w:rsid w:val="0094349D"/>
    <w:rsid w:val="00946C82"/>
    <w:rsid w:val="009620EA"/>
    <w:rsid w:val="009A4863"/>
    <w:rsid w:val="009A58A7"/>
    <w:rsid w:val="009B2FB6"/>
    <w:rsid w:val="009C14DD"/>
    <w:rsid w:val="009C4929"/>
    <w:rsid w:val="009D5F49"/>
    <w:rsid w:val="009E4D8B"/>
    <w:rsid w:val="009E5D35"/>
    <w:rsid w:val="009F4A39"/>
    <w:rsid w:val="00A01501"/>
    <w:rsid w:val="00A05B5C"/>
    <w:rsid w:val="00A06F06"/>
    <w:rsid w:val="00A07DA4"/>
    <w:rsid w:val="00A36491"/>
    <w:rsid w:val="00A43B03"/>
    <w:rsid w:val="00A51F4C"/>
    <w:rsid w:val="00A83BD9"/>
    <w:rsid w:val="00A84A26"/>
    <w:rsid w:val="00A87D49"/>
    <w:rsid w:val="00AD44E9"/>
    <w:rsid w:val="00AE3CCB"/>
    <w:rsid w:val="00AE7EB4"/>
    <w:rsid w:val="00AF0C08"/>
    <w:rsid w:val="00B03ACA"/>
    <w:rsid w:val="00B10755"/>
    <w:rsid w:val="00B147D1"/>
    <w:rsid w:val="00B22FA0"/>
    <w:rsid w:val="00B25C18"/>
    <w:rsid w:val="00B332C6"/>
    <w:rsid w:val="00B440F8"/>
    <w:rsid w:val="00B5515F"/>
    <w:rsid w:val="00B87328"/>
    <w:rsid w:val="00B90668"/>
    <w:rsid w:val="00B924A9"/>
    <w:rsid w:val="00BA0008"/>
    <w:rsid w:val="00BB06FD"/>
    <w:rsid w:val="00BB07B4"/>
    <w:rsid w:val="00BB21AF"/>
    <w:rsid w:val="00BB680F"/>
    <w:rsid w:val="00BC1CBF"/>
    <w:rsid w:val="00BD06DC"/>
    <w:rsid w:val="00BE0CC0"/>
    <w:rsid w:val="00C20784"/>
    <w:rsid w:val="00C22C77"/>
    <w:rsid w:val="00C27FD7"/>
    <w:rsid w:val="00C374C4"/>
    <w:rsid w:val="00C40510"/>
    <w:rsid w:val="00C42F49"/>
    <w:rsid w:val="00C45E25"/>
    <w:rsid w:val="00C465BD"/>
    <w:rsid w:val="00C557B7"/>
    <w:rsid w:val="00C61DA7"/>
    <w:rsid w:val="00C62DE7"/>
    <w:rsid w:val="00C67B3F"/>
    <w:rsid w:val="00C776E7"/>
    <w:rsid w:val="00C81CA9"/>
    <w:rsid w:val="00C87B2C"/>
    <w:rsid w:val="00C95777"/>
    <w:rsid w:val="00CA3AE3"/>
    <w:rsid w:val="00CA4AA0"/>
    <w:rsid w:val="00CA5A54"/>
    <w:rsid w:val="00CD0DD2"/>
    <w:rsid w:val="00CD2A88"/>
    <w:rsid w:val="00CE55E6"/>
    <w:rsid w:val="00CF4100"/>
    <w:rsid w:val="00D05669"/>
    <w:rsid w:val="00D05818"/>
    <w:rsid w:val="00D10D8D"/>
    <w:rsid w:val="00D116FA"/>
    <w:rsid w:val="00D122AF"/>
    <w:rsid w:val="00D14325"/>
    <w:rsid w:val="00D31122"/>
    <w:rsid w:val="00D56B40"/>
    <w:rsid w:val="00D607C9"/>
    <w:rsid w:val="00D60B46"/>
    <w:rsid w:val="00D6263C"/>
    <w:rsid w:val="00D635A9"/>
    <w:rsid w:val="00D73D1F"/>
    <w:rsid w:val="00D750E4"/>
    <w:rsid w:val="00D90A3A"/>
    <w:rsid w:val="00DC2A9F"/>
    <w:rsid w:val="00DD003D"/>
    <w:rsid w:val="00DD4EAD"/>
    <w:rsid w:val="00DF7222"/>
    <w:rsid w:val="00E049B0"/>
    <w:rsid w:val="00E46FC5"/>
    <w:rsid w:val="00E473AA"/>
    <w:rsid w:val="00E55BA5"/>
    <w:rsid w:val="00E90CD7"/>
    <w:rsid w:val="00E9323A"/>
    <w:rsid w:val="00E96002"/>
    <w:rsid w:val="00E96BF2"/>
    <w:rsid w:val="00EA1C94"/>
    <w:rsid w:val="00EA659B"/>
    <w:rsid w:val="00EB0119"/>
    <w:rsid w:val="00EE5454"/>
    <w:rsid w:val="00EE65C6"/>
    <w:rsid w:val="00EE70B8"/>
    <w:rsid w:val="00F000B7"/>
    <w:rsid w:val="00F03830"/>
    <w:rsid w:val="00F03964"/>
    <w:rsid w:val="00F03E60"/>
    <w:rsid w:val="00F16504"/>
    <w:rsid w:val="00F264E7"/>
    <w:rsid w:val="00F467BC"/>
    <w:rsid w:val="00F548EC"/>
    <w:rsid w:val="00F948E1"/>
    <w:rsid w:val="00FD2962"/>
    <w:rsid w:val="00FD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A5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5F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A48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E55E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55E6"/>
    <w:rPr>
      <w:rFonts w:ascii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E473AA"/>
    <w:rPr>
      <w:rFonts w:ascii="Times New Roman" w:hAnsi="Times New Roman"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F16504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a">
    <w:name w:val="Абзац списка"/>
    <w:basedOn w:val="Normal"/>
    <w:uiPriority w:val="99"/>
    <w:rsid w:val="00B924A9"/>
    <w:pPr>
      <w:ind w:left="720"/>
      <w:contextualSpacing/>
    </w:pPr>
    <w:rPr>
      <w:rFonts w:eastAsia="Calibri"/>
    </w:rPr>
  </w:style>
  <w:style w:type="character" w:customStyle="1" w:styleId="2">
    <w:name w:val="Знак Знак2"/>
    <w:uiPriority w:val="99"/>
    <w:locked/>
    <w:rsid w:val="00B924A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80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80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80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80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2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80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iv-rada.gov.u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zakon.rada.gov.ua/laws/show/5492-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stiv-rada.gov.u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chap-fastiv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nap-fastiv@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4</Pages>
  <Words>1268</Words>
  <Characters>7231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Olena</cp:lastModifiedBy>
  <cp:revision>26</cp:revision>
  <cp:lastPrinted>2021-01-18T15:13:00Z</cp:lastPrinted>
  <dcterms:created xsi:type="dcterms:W3CDTF">2017-05-18T13:56:00Z</dcterms:created>
  <dcterms:modified xsi:type="dcterms:W3CDTF">2021-01-18T15:13:00Z</dcterms:modified>
</cp:coreProperties>
</file>