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5" w:type="dxa"/>
        <w:tblInd w:w="-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4"/>
        <w:gridCol w:w="2071"/>
        <w:gridCol w:w="1164"/>
        <w:gridCol w:w="68"/>
        <w:gridCol w:w="1288"/>
        <w:gridCol w:w="5400"/>
      </w:tblGrid>
      <w:tr w:rsidR="00885982" w:rsidRPr="00B332C6" w:rsidTr="00BB23DC">
        <w:trPr>
          <w:trHeight w:val="823"/>
        </w:trPr>
        <w:tc>
          <w:tcPr>
            <w:tcW w:w="2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982" w:rsidRPr="00B332C6" w:rsidRDefault="00885982" w:rsidP="00633BA9">
            <w:pPr>
              <w:jc w:val="center"/>
              <w:rPr>
                <w:sz w:val="24"/>
                <w:szCs w:val="24"/>
                <w:lang w:val="ru-RU"/>
              </w:rPr>
            </w:pPr>
            <w:r w:rsidRPr="00E51C7B">
              <w:rPr>
                <w:noProof/>
                <w:sz w:val="24"/>
                <w:szCs w:val="24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" style="width:55.5pt;height:73.5pt;visibility:visible">
                  <v:imagedata r:id="rId6" o:title=""/>
                </v:shape>
              </w:pic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82" w:rsidRPr="00B332C6" w:rsidRDefault="00885982" w:rsidP="00633BA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332C6">
              <w:rPr>
                <w:b/>
                <w:sz w:val="24"/>
                <w:szCs w:val="24"/>
                <w:lang w:val="ru-RU"/>
              </w:rPr>
              <w:t>Виконавчий комітет Фастівської міської ради</w:t>
            </w:r>
          </w:p>
        </w:tc>
      </w:tr>
      <w:tr w:rsidR="00885982" w:rsidRPr="003A6C64" w:rsidTr="00BB23DC">
        <w:trPr>
          <w:trHeight w:val="184"/>
        </w:trPr>
        <w:tc>
          <w:tcPr>
            <w:tcW w:w="2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5982" w:rsidRPr="00B332C6" w:rsidRDefault="00885982" w:rsidP="00633BA9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82" w:rsidRPr="00B332C6" w:rsidRDefault="00885982" w:rsidP="00633BA9">
            <w:pPr>
              <w:jc w:val="center"/>
              <w:rPr>
                <w:sz w:val="24"/>
                <w:szCs w:val="24"/>
                <w:lang w:val="ru-RU"/>
              </w:rPr>
            </w:pPr>
            <w:r w:rsidRPr="00B332C6">
              <w:rPr>
                <w:sz w:val="24"/>
                <w:szCs w:val="24"/>
                <w:lang w:val="ru-RU"/>
              </w:rPr>
              <w:t>08500, пл. Соборна, 1, м. Фастів, Київська обл.</w:t>
            </w:r>
          </w:p>
          <w:p w:rsidR="00885982" w:rsidRPr="003A6C64" w:rsidRDefault="00885982" w:rsidP="00633BA9">
            <w:pPr>
              <w:jc w:val="center"/>
              <w:rPr>
                <w:sz w:val="24"/>
                <w:szCs w:val="24"/>
                <w:lang w:val="ru-RU"/>
              </w:rPr>
            </w:pPr>
            <w:hyperlink r:id="rId7" w:history="1">
              <w:r w:rsidRPr="00B332C6">
                <w:rPr>
                  <w:rStyle w:val="Hyperlink"/>
                  <w:sz w:val="24"/>
                  <w:szCs w:val="24"/>
                  <w:lang w:val="en-US"/>
                </w:rPr>
                <w:t>www</w:t>
              </w:r>
              <w:r w:rsidRPr="003A6C64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Pr="00B332C6">
                <w:rPr>
                  <w:rStyle w:val="Hyperlink"/>
                  <w:sz w:val="24"/>
                  <w:szCs w:val="24"/>
                  <w:lang w:val="en-US"/>
                </w:rPr>
                <w:t>fastiv</w:t>
              </w:r>
              <w:r w:rsidRPr="003A6C64">
                <w:rPr>
                  <w:rStyle w:val="Hyperlink"/>
                  <w:sz w:val="24"/>
                  <w:szCs w:val="24"/>
                  <w:lang w:val="ru-RU"/>
                </w:rPr>
                <w:t>-</w:t>
              </w:r>
              <w:r w:rsidRPr="00B332C6">
                <w:rPr>
                  <w:rStyle w:val="Hyperlink"/>
                  <w:sz w:val="24"/>
                  <w:szCs w:val="24"/>
                  <w:lang w:val="en-US"/>
                </w:rPr>
                <w:t>rada</w:t>
              </w:r>
              <w:r w:rsidRPr="003A6C64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Pr="00B332C6">
                <w:rPr>
                  <w:rStyle w:val="Hyperlink"/>
                  <w:sz w:val="24"/>
                  <w:szCs w:val="24"/>
                  <w:lang w:val="en-US"/>
                </w:rPr>
                <w:t>gov</w:t>
              </w:r>
              <w:r w:rsidRPr="003A6C64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Pr="00B332C6">
                <w:rPr>
                  <w:rStyle w:val="Hyperlink"/>
                  <w:sz w:val="24"/>
                  <w:szCs w:val="24"/>
                  <w:lang w:val="en-US"/>
                </w:rPr>
                <w:t>ua</w:t>
              </w:r>
            </w:hyperlink>
          </w:p>
          <w:p w:rsidR="00885982" w:rsidRPr="003A6C64" w:rsidRDefault="00885982" w:rsidP="00633BA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332C6">
              <w:rPr>
                <w:sz w:val="24"/>
                <w:szCs w:val="24"/>
                <w:lang w:val="en-US"/>
              </w:rPr>
              <w:t>E</w:t>
            </w:r>
            <w:r w:rsidRPr="003A6C64">
              <w:rPr>
                <w:sz w:val="24"/>
                <w:szCs w:val="24"/>
                <w:lang w:val="ru-RU"/>
              </w:rPr>
              <w:t>-</w:t>
            </w:r>
            <w:r w:rsidRPr="00B332C6">
              <w:rPr>
                <w:sz w:val="24"/>
                <w:szCs w:val="24"/>
                <w:lang w:val="en-US"/>
              </w:rPr>
              <w:t>mail</w:t>
            </w:r>
            <w:r w:rsidRPr="003A6C64">
              <w:rPr>
                <w:sz w:val="24"/>
                <w:szCs w:val="24"/>
                <w:lang w:val="ru-RU"/>
              </w:rPr>
              <w:t xml:space="preserve">: </w:t>
            </w:r>
            <w:hyperlink r:id="rId8" w:history="1">
              <w:r w:rsidRPr="00B332C6">
                <w:rPr>
                  <w:rStyle w:val="Hyperlink"/>
                  <w:sz w:val="24"/>
                  <w:szCs w:val="24"/>
                  <w:lang w:val="en-US"/>
                </w:rPr>
                <w:t>cnap</w:t>
              </w:r>
              <w:r w:rsidRPr="003A6C64">
                <w:rPr>
                  <w:rStyle w:val="Hyperlink"/>
                  <w:sz w:val="24"/>
                  <w:szCs w:val="24"/>
                  <w:lang w:val="ru-RU"/>
                </w:rPr>
                <w:t>-</w:t>
              </w:r>
              <w:r w:rsidRPr="00B332C6">
                <w:rPr>
                  <w:rStyle w:val="Hyperlink"/>
                  <w:sz w:val="24"/>
                  <w:szCs w:val="24"/>
                  <w:lang w:val="en-US"/>
                </w:rPr>
                <w:t>fastiv</w:t>
              </w:r>
              <w:r w:rsidRPr="003A6C64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</w:hyperlink>
            <w:r w:rsidRPr="00B332C6">
              <w:rPr>
                <w:sz w:val="24"/>
                <w:szCs w:val="24"/>
                <w:lang w:val="en-US"/>
              </w:rPr>
              <w:t>ukr</w:t>
            </w:r>
            <w:r w:rsidRPr="003A6C64">
              <w:rPr>
                <w:sz w:val="24"/>
                <w:szCs w:val="24"/>
                <w:lang w:val="ru-RU"/>
              </w:rPr>
              <w:t>.</w:t>
            </w:r>
            <w:r w:rsidRPr="00B332C6">
              <w:rPr>
                <w:sz w:val="24"/>
                <w:szCs w:val="24"/>
                <w:lang w:val="en-US"/>
              </w:rPr>
              <w:t>net</w:t>
            </w:r>
            <w:r w:rsidRPr="003A6C64">
              <w:rPr>
                <w:sz w:val="24"/>
                <w:szCs w:val="24"/>
                <w:lang w:val="ru-RU"/>
              </w:rPr>
              <w:t xml:space="preserve"> </w:t>
            </w:r>
            <w:r w:rsidRPr="00B332C6">
              <w:rPr>
                <w:sz w:val="24"/>
                <w:szCs w:val="24"/>
                <w:lang w:val="ru-RU"/>
              </w:rPr>
              <w:t>тел</w:t>
            </w:r>
            <w:r w:rsidRPr="003A6C64">
              <w:rPr>
                <w:sz w:val="24"/>
                <w:szCs w:val="24"/>
                <w:lang w:val="ru-RU"/>
              </w:rPr>
              <w:t>. 5-22-47</w:t>
            </w:r>
          </w:p>
        </w:tc>
      </w:tr>
      <w:tr w:rsidR="00885982" w:rsidRPr="00B332C6" w:rsidTr="00871B4E">
        <w:trPr>
          <w:trHeight w:val="2182"/>
        </w:trPr>
        <w:tc>
          <w:tcPr>
            <w:tcW w:w="5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2" w:rsidRDefault="00885982" w:rsidP="00500F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Затверджую</w:t>
            </w:r>
          </w:p>
          <w:p w:rsidR="00885982" w:rsidRDefault="00885982" w:rsidP="00500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голова</w:t>
            </w:r>
          </w:p>
          <w:p w:rsidR="00885982" w:rsidRDefault="00885982" w:rsidP="00500F89">
            <w:pPr>
              <w:rPr>
                <w:sz w:val="24"/>
                <w:szCs w:val="24"/>
              </w:rPr>
            </w:pPr>
          </w:p>
          <w:p w:rsidR="00885982" w:rsidRDefault="00885982" w:rsidP="00500F89">
            <w:pPr>
              <w:rPr>
                <w:sz w:val="24"/>
                <w:szCs w:val="24"/>
              </w:rPr>
            </w:pPr>
          </w:p>
          <w:p w:rsidR="00885982" w:rsidRDefault="00885982" w:rsidP="00500F89">
            <w:pPr>
              <w:rPr>
                <w:sz w:val="24"/>
                <w:szCs w:val="24"/>
              </w:rPr>
            </w:pPr>
          </w:p>
          <w:p w:rsidR="00885982" w:rsidRDefault="00885982" w:rsidP="00500F89">
            <w:pPr>
              <w:rPr>
                <w:sz w:val="24"/>
                <w:szCs w:val="24"/>
              </w:rPr>
            </w:pPr>
          </w:p>
          <w:p w:rsidR="00885982" w:rsidRDefault="00885982" w:rsidP="00500F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                     М.В. Нетяжук</w:t>
            </w:r>
          </w:p>
          <w:p w:rsidR="00885982" w:rsidRDefault="00885982" w:rsidP="00500F89">
            <w:pPr>
              <w:rPr>
                <w:b/>
                <w:sz w:val="24"/>
                <w:szCs w:val="24"/>
              </w:rPr>
            </w:pPr>
          </w:p>
          <w:p w:rsidR="00885982" w:rsidRDefault="00885982" w:rsidP="00500F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«___» _________________ 20___ р.</w:t>
            </w:r>
          </w:p>
          <w:p w:rsidR="00885982" w:rsidRPr="00B332C6" w:rsidRDefault="00885982" w:rsidP="00500F89">
            <w:pPr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2" w:rsidRPr="00C40510" w:rsidRDefault="00885982" w:rsidP="000C236B">
            <w:pPr>
              <w:rPr>
                <w:b/>
                <w:sz w:val="24"/>
                <w:szCs w:val="24"/>
              </w:rPr>
            </w:pPr>
            <w:r w:rsidRPr="000C236B">
              <w:rPr>
                <w:b/>
                <w:sz w:val="24"/>
                <w:szCs w:val="24"/>
              </w:rPr>
              <w:t xml:space="preserve"> </w:t>
            </w:r>
            <w:r w:rsidRPr="00C40510">
              <w:rPr>
                <w:b/>
                <w:sz w:val="24"/>
                <w:szCs w:val="24"/>
              </w:rPr>
              <w:t>Складено</w:t>
            </w:r>
          </w:p>
          <w:p w:rsidR="00885982" w:rsidRDefault="00885982" w:rsidP="000C2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B332C6">
              <w:rPr>
                <w:sz w:val="24"/>
                <w:szCs w:val="24"/>
              </w:rPr>
              <w:t>відділу державної реєстрації юридичних осіб, фізичних осіб</w:t>
            </w:r>
            <w:r>
              <w:rPr>
                <w:sz w:val="24"/>
                <w:szCs w:val="24"/>
              </w:rPr>
              <w:t xml:space="preserve"> </w:t>
            </w:r>
            <w:r w:rsidRPr="00B332C6">
              <w:rPr>
                <w:sz w:val="24"/>
                <w:szCs w:val="24"/>
              </w:rPr>
              <w:t>- підприємців, прав на</w:t>
            </w:r>
            <w:r>
              <w:rPr>
                <w:sz w:val="24"/>
                <w:szCs w:val="24"/>
              </w:rPr>
              <w:t xml:space="preserve"> нерухоме майно та їх обтяжень в</w:t>
            </w:r>
            <w:r w:rsidRPr="00B332C6">
              <w:rPr>
                <w:sz w:val="24"/>
                <w:szCs w:val="24"/>
              </w:rPr>
              <w:t>иконавчого комітету Фастівської міської ради</w:t>
            </w:r>
          </w:p>
          <w:p w:rsidR="00885982" w:rsidRPr="00B332C6" w:rsidRDefault="00885982" w:rsidP="000C236B">
            <w:pPr>
              <w:rPr>
                <w:sz w:val="24"/>
                <w:szCs w:val="24"/>
              </w:rPr>
            </w:pPr>
          </w:p>
          <w:p w:rsidR="00885982" w:rsidRPr="009D5F49" w:rsidRDefault="00885982" w:rsidP="000C236B">
            <w:pPr>
              <w:rPr>
                <w:sz w:val="24"/>
                <w:szCs w:val="24"/>
              </w:rPr>
            </w:pPr>
            <w:r w:rsidRPr="009D5F49">
              <w:rPr>
                <w:sz w:val="24"/>
                <w:szCs w:val="24"/>
              </w:rPr>
              <w:t xml:space="preserve"> ______________ </w:t>
            </w:r>
            <w:r>
              <w:rPr>
                <w:sz w:val="24"/>
                <w:szCs w:val="24"/>
              </w:rPr>
              <w:t xml:space="preserve">               </w:t>
            </w:r>
            <w:r w:rsidRPr="009D5F49">
              <w:rPr>
                <w:b/>
                <w:sz w:val="24"/>
                <w:szCs w:val="24"/>
              </w:rPr>
              <w:t xml:space="preserve">  О.В. Хімерик   </w:t>
            </w:r>
          </w:p>
          <w:p w:rsidR="00885982" w:rsidRPr="009D5F49" w:rsidRDefault="00885982" w:rsidP="000C236B">
            <w:pPr>
              <w:rPr>
                <w:b/>
                <w:sz w:val="24"/>
                <w:szCs w:val="24"/>
              </w:rPr>
            </w:pPr>
            <w:r w:rsidRPr="009D5F49">
              <w:rPr>
                <w:b/>
                <w:sz w:val="24"/>
                <w:szCs w:val="24"/>
              </w:rPr>
              <w:t xml:space="preserve">     </w:t>
            </w:r>
          </w:p>
          <w:p w:rsidR="00885982" w:rsidRPr="00B332C6" w:rsidRDefault="00885982" w:rsidP="000C236B">
            <w:pPr>
              <w:rPr>
                <w:b/>
                <w:sz w:val="24"/>
                <w:szCs w:val="24"/>
                <w:lang w:val="ru-RU"/>
              </w:rPr>
            </w:pPr>
            <w:r w:rsidRPr="009D5F49">
              <w:rPr>
                <w:b/>
                <w:sz w:val="24"/>
                <w:szCs w:val="24"/>
              </w:rPr>
              <w:t xml:space="preserve">«___»   ____________________ 20___р.                             </w:t>
            </w:r>
            <w:r w:rsidRPr="00B332C6">
              <w:rPr>
                <w:b/>
                <w:sz w:val="24"/>
                <w:szCs w:val="24"/>
                <w:lang w:val="ru-RU"/>
              </w:rPr>
              <w:t xml:space="preserve">                </w:t>
            </w:r>
          </w:p>
        </w:tc>
      </w:tr>
      <w:tr w:rsidR="00885982" w:rsidRPr="00C40510" w:rsidTr="00BB23DC">
        <w:trPr>
          <w:trHeight w:val="402"/>
        </w:trPr>
        <w:tc>
          <w:tcPr>
            <w:tcW w:w="10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2" w:rsidRPr="00C40510" w:rsidRDefault="00885982" w:rsidP="00633BA9">
            <w:pPr>
              <w:jc w:val="center"/>
              <w:rPr>
                <w:b/>
                <w:sz w:val="24"/>
                <w:szCs w:val="24"/>
              </w:rPr>
            </w:pPr>
            <w:r w:rsidRPr="00C40510">
              <w:rPr>
                <w:b/>
                <w:sz w:val="24"/>
                <w:szCs w:val="24"/>
              </w:rPr>
              <w:t>ІНФОРМАЦІЙНА КАРТКА АДМІНІСТРАТИВНОЇ ПОСЛУГИ</w:t>
            </w:r>
          </w:p>
        </w:tc>
      </w:tr>
      <w:tr w:rsidR="00885982" w:rsidRPr="00C40510" w:rsidTr="00BB23DC">
        <w:trPr>
          <w:trHeight w:val="402"/>
        </w:trPr>
        <w:tc>
          <w:tcPr>
            <w:tcW w:w="10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2" w:rsidRPr="00C559AC" w:rsidRDefault="00885982" w:rsidP="00BB23DC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>
              <w:rPr>
                <w:b/>
                <w:sz w:val="24"/>
                <w:szCs w:val="24"/>
                <w:u w:val="single"/>
                <w:lang w:eastAsia="uk-UA"/>
              </w:rPr>
              <w:t xml:space="preserve"> 00094 </w:t>
            </w:r>
            <w:r w:rsidRPr="00C559AC">
              <w:rPr>
                <w:b/>
                <w:sz w:val="24"/>
                <w:szCs w:val="24"/>
                <w:u w:val="single"/>
                <w:lang w:eastAsia="uk-UA"/>
              </w:rPr>
              <w:t>Державна реєстрація зміни складу комісії з припинення (комісії з реорганізації, ліквідаційної комісії) юридичної особи (крім громадського формування)</w:t>
            </w:r>
          </w:p>
          <w:p w:rsidR="00885982" w:rsidRPr="00C40510" w:rsidRDefault="00885982" w:rsidP="00633B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C4051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</w:t>
            </w:r>
            <w:r w:rsidRPr="00C40510">
              <w:rPr>
                <w:sz w:val="20"/>
                <w:szCs w:val="20"/>
              </w:rPr>
              <w:t>азва адміністративної послуги)</w:t>
            </w:r>
          </w:p>
        </w:tc>
      </w:tr>
      <w:tr w:rsidR="00885982" w:rsidRPr="00481702" w:rsidTr="00BB23DC">
        <w:trPr>
          <w:trHeight w:val="421"/>
        </w:trPr>
        <w:tc>
          <w:tcPr>
            <w:tcW w:w="10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2" w:rsidRPr="00871B4E" w:rsidRDefault="00885982" w:rsidP="00633BA9">
            <w:pPr>
              <w:jc w:val="center"/>
              <w:rPr>
                <w:sz w:val="24"/>
                <w:szCs w:val="24"/>
                <w:u w:val="single"/>
              </w:rPr>
            </w:pPr>
            <w:r w:rsidRPr="00871B4E">
              <w:rPr>
                <w:sz w:val="24"/>
                <w:szCs w:val="24"/>
                <w:u w:val="single"/>
              </w:rPr>
              <w:t>Відділ державної реєстрації юридичних осіб, фізичних осіб-підприємців, прав на нерухо</w:t>
            </w:r>
            <w:r>
              <w:rPr>
                <w:sz w:val="24"/>
                <w:szCs w:val="24"/>
                <w:u w:val="single"/>
              </w:rPr>
              <w:t>ме майно та їх обтяжень (через Ц</w:t>
            </w:r>
            <w:r w:rsidRPr="00871B4E">
              <w:rPr>
                <w:sz w:val="24"/>
                <w:szCs w:val="24"/>
                <w:u w:val="single"/>
              </w:rPr>
              <w:t>ентр надання адміністративних послуг)</w:t>
            </w:r>
          </w:p>
          <w:p w:rsidR="00885982" w:rsidRPr="00481702" w:rsidRDefault="00885982" w:rsidP="00633BA9">
            <w:pPr>
              <w:jc w:val="center"/>
              <w:rPr>
                <w:b/>
                <w:sz w:val="24"/>
                <w:szCs w:val="24"/>
              </w:rPr>
            </w:pPr>
            <w:r w:rsidRPr="00C4051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найменування  суб</w:t>
            </w:r>
            <w:r w:rsidRPr="00481702">
              <w:rPr>
                <w:sz w:val="20"/>
                <w:szCs w:val="20"/>
                <w:lang w:val="ru-RU"/>
              </w:rPr>
              <w:t>’</w:t>
            </w:r>
            <w:r>
              <w:rPr>
                <w:sz w:val="20"/>
                <w:szCs w:val="20"/>
              </w:rPr>
              <w:t xml:space="preserve">єкта надання </w:t>
            </w:r>
            <w:r w:rsidRPr="00C40510">
              <w:rPr>
                <w:sz w:val="20"/>
                <w:szCs w:val="20"/>
              </w:rPr>
              <w:t xml:space="preserve"> адміністративної послуги)</w:t>
            </w:r>
          </w:p>
        </w:tc>
      </w:tr>
      <w:tr w:rsidR="00885982" w:rsidRPr="00BB2E1C" w:rsidTr="00BB23DC">
        <w:trPr>
          <w:trHeight w:val="421"/>
        </w:trPr>
        <w:tc>
          <w:tcPr>
            <w:tcW w:w="10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82" w:rsidRPr="00BB2E1C" w:rsidRDefault="00885982" w:rsidP="00F47E7B">
            <w:pPr>
              <w:jc w:val="center"/>
              <w:rPr>
                <w:b/>
                <w:sz w:val="24"/>
                <w:szCs w:val="24"/>
              </w:rPr>
            </w:pPr>
            <w:bookmarkStart w:id="0" w:name="n13"/>
            <w:bookmarkEnd w:id="0"/>
            <w:r w:rsidRPr="00BB2E1C">
              <w:rPr>
                <w:b/>
                <w:sz w:val="24"/>
                <w:szCs w:val="24"/>
              </w:rPr>
              <w:t xml:space="preserve">Інформація про суб’єкта надання адміністративної послуги </w:t>
            </w:r>
          </w:p>
          <w:p w:rsidR="00885982" w:rsidRPr="00BB2E1C" w:rsidRDefault="00885982" w:rsidP="00F47E7B">
            <w:pPr>
              <w:jc w:val="center"/>
              <w:rPr>
                <w:b/>
                <w:sz w:val="24"/>
                <w:szCs w:val="24"/>
              </w:rPr>
            </w:pPr>
            <w:r w:rsidRPr="00BB2E1C">
              <w:rPr>
                <w:b/>
                <w:sz w:val="24"/>
                <w:szCs w:val="24"/>
              </w:rPr>
              <w:t>та/або центру надання адміністративних послуг</w:t>
            </w:r>
          </w:p>
        </w:tc>
      </w:tr>
      <w:tr w:rsidR="00885982" w:rsidRPr="00BB2E1C" w:rsidTr="00BB23DC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982" w:rsidRPr="00BB2E1C" w:rsidRDefault="00885982" w:rsidP="00F47E7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2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982" w:rsidRPr="00BB2E1C" w:rsidRDefault="00885982" w:rsidP="00F47E7B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BB2E1C">
              <w:rPr>
                <w:sz w:val="24"/>
                <w:szCs w:val="24"/>
                <w:lang w:eastAsia="uk-UA"/>
              </w:rPr>
              <w:t>Місцезнаходження</w:t>
            </w:r>
          </w:p>
        </w:tc>
        <w:tc>
          <w:tcPr>
            <w:tcW w:w="67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982" w:rsidRDefault="00885982" w:rsidP="00871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 Центр надання адміністративних послуг </w:t>
            </w:r>
            <w:r>
              <w:rPr>
                <w:sz w:val="24"/>
                <w:szCs w:val="24"/>
              </w:rPr>
              <w:t>в</w:t>
            </w:r>
            <w:r w:rsidRPr="00B332C6">
              <w:rPr>
                <w:sz w:val="24"/>
                <w:szCs w:val="24"/>
              </w:rPr>
              <w:t>иконавчого комітету Фастівської міської ради</w:t>
            </w:r>
          </w:p>
          <w:p w:rsidR="00885982" w:rsidRPr="00BB23DC" w:rsidRDefault="00885982" w:rsidP="00871B4E">
            <w:pPr>
              <w:rPr>
                <w:sz w:val="24"/>
                <w:szCs w:val="24"/>
                <w:lang w:eastAsia="uk-UA"/>
              </w:rPr>
            </w:pPr>
            <w:r w:rsidRPr="00481702">
              <w:rPr>
                <w:sz w:val="24"/>
                <w:szCs w:val="24"/>
                <w:lang w:eastAsia="uk-UA"/>
              </w:rPr>
              <w:t>08500, Київська область, м.Фастів, площа Соборна, 1</w:t>
            </w:r>
          </w:p>
        </w:tc>
      </w:tr>
      <w:tr w:rsidR="00885982" w:rsidRPr="00BB2E1C" w:rsidTr="00BB23DC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982" w:rsidRPr="00BB2E1C" w:rsidRDefault="00885982" w:rsidP="00F47E7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2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982" w:rsidRPr="00BB2E1C" w:rsidRDefault="00885982" w:rsidP="00F47E7B">
            <w:pPr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67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982" w:rsidRDefault="00885982" w:rsidP="00871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 Центр надання адміністративних послуг </w:t>
            </w:r>
            <w:r>
              <w:rPr>
                <w:sz w:val="24"/>
                <w:szCs w:val="24"/>
              </w:rPr>
              <w:t>в</w:t>
            </w:r>
            <w:r w:rsidRPr="00B332C6">
              <w:rPr>
                <w:sz w:val="24"/>
                <w:szCs w:val="24"/>
              </w:rPr>
              <w:t>иконавчого комітету Фастівської міської ради</w:t>
            </w:r>
          </w:p>
          <w:p w:rsidR="00885982" w:rsidRDefault="00885982" w:rsidP="00871B4E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Години роботи:</w:t>
            </w:r>
          </w:p>
          <w:p w:rsidR="00885982" w:rsidRDefault="00885982" w:rsidP="00871B4E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ПН, СР, ПТ,  8-00 до 17-00</w:t>
            </w:r>
          </w:p>
          <w:p w:rsidR="00885982" w:rsidRDefault="00885982" w:rsidP="00871B4E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ВТ- 8-00 до 20-00</w:t>
            </w:r>
          </w:p>
          <w:p w:rsidR="00885982" w:rsidRDefault="00885982" w:rsidP="00871B4E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СБ-8-00 до 15-00</w:t>
            </w:r>
          </w:p>
          <w:p w:rsidR="00885982" w:rsidRDefault="00885982" w:rsidP="00871B4E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Години прийому:</w:t>
            </w:r>
          </w:p>
          <w:p w:rsidR="00885982" w:rsidRDefault="00885982" w:rsidP="00871B4E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ПН, СР, ПТ, СБ 8-00 до 15-00</w:t>
            </w:r>
          </w:p>
          <w:p w:rsidR="00885982" w:rsidRDefault="00885982" w:rsidP="00871B4E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ВТ 8-00 до 20-00</w:t>
            </w:r>
          </w:p>
          <w:p w:rsidR="00885982" w:rsidRPr="00481702" w:rsidRDefault="00885982" w:rsidP="00871B4E">
            <w:pPr>
              <w:rPr>
                <w:sz w:val="22"/>
                <w:szCs w:val="22"/>
                <w:lang w:val="ru-RU" w:eastAsia="uk-UA"/>
              </w:rPr>
            </w:pPr>
            <w:r>
              <w:rPr>
                <w:sz w:val="22"/>
                <w:szCs w:val="22"/>
                <w:lang w:val="ru-RU" w:eastAsia="uk-UA"/>
              </w:rPr>
              <w:t>ЧТ- 8-00 до 17-00</w:t>
            </w:r>
          </w:p>
          <w:p w:rsidR="00885982" w:rsidRPr="00BB2E1C" w:rsidRDefault="00885982" w:rsidP="00871B4E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ru-RU" w:eastAsia="uk-UA"/>
              </w:rPr>
              <w:t xml:space="preserve">Без </w:t>
            </w:r>
            <w:r w:rsidRPr="007A6F3A">
              <w:rPr>
                <w:sz w:val="24"/>
                <w:szCs w:val="24"/>
                <w:lang w:val="ru-RU" w:eastAsia="uk-UA"/>
              </w:rPr>
              <w:t>перерви</w:t>
            </w:r>
            <w:r>
              <w:rPr>
                <w:sz w:val="24"/>
                <w:szCs w:val="24"/>
                <w:lang w:val="ru-RU" w:eastAsia="uk-UA"/>
              </w:rPr>
              <w:t xml:space="preserve"> на обід</w:t>
            </w:r>
          </w:p>
        </w:tc>
      </w:tr>
      <w:tr w:rsidR="00885982" w:rsidRPr="00BB2E1C" w:rsidTr="00BB23DC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982" w:rsidRPr="00BB2E1C" w:rsidRDefault="00885982" w:rsidP="00F47E7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2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982" w:rsidRPr="00BB2E1C" w:rsidRDefault="00885982" w:rsidP="00F47E7B">
            <w:pPr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67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982" w:rsidRDefault="00885982" w:rsidP="00871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 Центр надання адміністративних послуг </w:t>
            </w:r>
            <w:r>
              <w:rPr>
                <w:sz w:val="24"/>
                <w:szCs w:val="24"/>
              </w:rPr>
              <w:t>в</w:t>
            </w:r>
            <w:r w:rsidRPr="00B332C6">
              <w:rPr>
                <w:sz w:val="24"/>
                <w:szCs w:val="24"/>
              </w:rPr>
              <w:t>иконавчого комітету Фастівської міської ради</w:t>
            </w:r>
          </w:p>
          <w:p w:rsidR="00885982" w:rsidRPr="00481702" w:rsidRDefault="00885982" w:rsidP="00871B4E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(</w:t>
            </w:r>
            <w:r w:rsidRPr="00481702">
              <w:rPr>
                <w:color w:val="000000"/>
                <w:sz w:val="24"/>
                <w:szCs w:val="24"/>
                <w:lang w:eastAsia="uk-UA"/>
              </w:rPr>
              <w:t>04565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) </w:t>
            </w:r>
            <w:r w:rsidRPr="00481702">
              <w:rPr>
                <w:color w:val="000000"/>
                <w:sz w:val="24"/>
                <w:szCs w:val="24"/>
                <w:lang w:eastAsia="uk-UA"/>
              </w:rPr>
              <w:t>5-22-47</w:t>
            </w:r>
          </w:p>
          <w:p w:rsidR="00885982" w:rsidRPr="00481702" w:rsidRDefault="00885982" w:rsidP="00871B4E">
            <w:pPr>
              <w:rPr>
                <w:color w:val="000000"/>
                <w:sz w:val="24"/>
                <w:szCs w:val="24"/>
                <w:lang w:val="en-US" w:eastAsia="uk-UA"/>
              </w:rPr>
            </w:pPr>
            <w:r w:rsidRPr="00481702">
              <w:rPr>
                <w:color w:val="000000"/>
                <w:sz w:val="24"/>
                <w:szCs w:val="24"/>
                <w:lang w:eastAsia="uk-UA"/>
              </w:rPr>
              <w:t>Е-</w:t>
            </w:r>
            <w:r w:rsidRPr="00481702">
              <w:rPr>
                <w:color w:val="000000"/>
                <w:sz w:val="24"/>
                <w:szCs w:val="24"/>
                <w:lang w:val="en-US" w:eastAsia="uk-UA"/>
              </w:rPr>
              <w:t>m</w:t>
            </w:r>
            <w:r>
              <w:rPr>
                <w:color w:val="000000"/>
                <w:sz w:val="24"/>
                <w:szCs w:val="24"/>
                <w:lang w:val="en-US" w:eastAsia="uk-UA"/>
              </w:rPr>
              <w:t>a</w:t>
            </w:r>
            <w:r w:rsidRPr="00481702">
              <w:rPr>
                <w:color w:val="000000"/>
                <w:sz w:val="24"/>
                <w:szCs w:val="24"/>
                <w:lang w:val="en-US" w:eastAsia="uk-UA"/>
              </w:rPr>
              <w:t>il</w:t>
            </w:r>
            <w:r w:rsidRPr="00481702">
              <w:rPr>
                <w:color w:val="000000"/>
                <w:sz w:val="24"/>
                <w:szCs w:val="24"/>
                <w:lang w:eastAsia="uk-UA"/>
              </w:rPr>
              <w:t>:</w:t>
            </w:r>
            <w:r w:rsidRPr="00481702">
              <w:rPr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hyperlink r:id="rId9" w:history="1">
              <w:r w:rsidRPr="00481702">
                <w:rPr>
                  <w:rStyle w:val="Hyperlink"/>
                  <w:color w:val="000000"/>
                  <w:sz w:val="24"/>
                  <w:szCs w:val="24"/>
                  <w:lang w:val="en-US" w:eastAsia="uk-UA"/>
                </w:rPr>
                <w:t>cha</w:t>
              </w:r>
              <w:r w:rsidRPr="00481702">
                <w:rPr>
                  <w:rStyle w:val="Hyperlink"/>
                  <w:color w:val="000000"/>
                  <w:sz w:val="24"/>
                  <w:szCs w:val="24"/>
                  <w:lang w:eastAsia="uk-UA"/>
                </w:rPr>
                <w:t>p-f</w:t>
              </w:r>
              <w:r w:rsidRPr="00481702">
                <w:rPr>
                  <w:rStyle w:val="Hyperlink"/>
                  <w:color w:val="000000"/>
                  <w:sz w:val="24"/>
                  <w:szCs w:val="24"/>
                  <w:lang w:val="en-US" w:eastAsia="uk-UA"/>
                </w:rPr>
                <w:t>a</w:t>
              </w:r>
              <w:r w:rsidRPr="00481702">
                <w:rPr>
                  <w:rStyle w:val="Hyperlink"/>
                  <w:color w:val="000000"/>
                  <w:sz w:val="24"/>
                  <w:szCs w:val="24"/>
                  <w:lang w:eastAsia="uk-UA"/>
                </w:rPr>
                <w:t>stiv@ukr.net</w:t>
              </w:r>
            </w:hyperlink>
          </w:p>
          <w:p w:rsidR="00885982" w:rsidRPr="00BB2E1C" w:rsidRDefault="00885982" w:rsidP="00871B4E">
            <w:pPr>
              <w:rPr>
                <w:i/>
                <w:sz w:val="24"/>
                <w:szCs w:val="24"/>
                <w:lang w:eastAsia="uk-UA"/>
              </w:rPr>
            </w:pPr>
            <w:hyperlink r:id="rId10" w:history="1">
              <w:r w:rsidRPr="00481702">
                <w:rPr>
                  <w:rStyle w:val="Hyperlink"/>
                  <w:color w:val="000000"/>
                  <w:sz w:val="24"/>
                  <w:szCs w:val="24"/>
                  <w:lang w:val="en-US" w:eastAsia="uk-UA"/>
                </w:rPr>
                <w:t>www.fastiv-rada.gov.ua</w:t>
              </w:r>
            </w:hyperlink>
          </w:p>
        </w:tc>
      </w:tr>
      <w:tr w:rsidR="00885982" w:rsidRPr="00BB2E1C" w:rsidTr="00BB23DC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1040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982" w:rsidRPr="00BB2E1C" w:rsidRDefault="00885982" w:rsidP="00F47E7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2E1C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85982" w:rsidRPr="00BB2E1C" w:rsidTr="00BB23DC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982" w:rsidRPr="00BB2E1C" w:rsidRDefault="00885982" w:rsidP="00F47E7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2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982" w:rsidRPr="00BB2E1C" w:rsidRDefault="00885982" w:rsidP="00F47E7B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7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982" w:rsidRPr="00BB2E1C" w:rsidRDefault="00885982" w:rsidP="00C559AC">
            <w:pPr>
              <w:pStyle w:val="ListParagraph"/>
              <w:tabs>
                <w:tab w:val="left" w:pos="217"/>
              </w:tabs>
              <w:ind w:left="0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885982" w:rsidRPr="00BB2E1C" w:rsidTr="00BB23DC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982" w:rsidRPr="00BB2E1C" w:rsidRDefault="00885982" w:rsidP="00F47E7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2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982" w:rsidRPr="00BB2E1C" w:rsidRDefault="00885982" w:rsidP="00F47E7B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7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982" w:rsidRPr="00BB2E1C" w:rsidRDefault="00885982" w:rsidP="00F47E7B">
            <w:pPr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885982" w:rsidRPr="00BB2E1C" w:rsidTr="00BB23DC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982" w:rsidRPr="00BB2E1C" w:rsidRDefault="00885982" w:rsidP="00F47E7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2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982" w:rsidRPr="00BB2E1C" w:rsidRDefault="00885982" w:rsidP="00F47E7B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7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982" w:rsidRPr="00BB2E1C" w:rsidRDefault="00885982" w:rsidP="00C559AC">
            <w:pPr>
              <w:pStyle w:val="ListParagraph"/>
              <w:tabs>
                <w:tab w:val="left" w:pos="0"/>
              </w:tabs>
              <w:ind w:left="0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885982" w:rsidRPr="00BB2E1C" w:rsidRDefault="00885982" w:rsidP="00C559AC">
            <w:pPr>
              <w:pStyle w:val="ListParagraph"/>
              <w:tabs>
                <w:tab w:val="left" w:pos="0"/>
              </w:tabs>
              <w:ind w:left="0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885982" w:rsidRPr="00BB2E1C" w:rsidTr="00BB23DC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1040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982" w:rsidRPr="00BB2E1C" w:rsidRDefault="00885982" w:rsidP="00F47E7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2E1C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885982" w:rsidRPr="00BB2E1C" w:rsidTr="00BB23DC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982" w:rsidRPr="00BB2E1C" w:rsidRDefault="00885982" w:rsidP="00F47E7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30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982" w:rsidRPr="00BB2E1C" w:rsidRDefault="00885982" w:rsidP="00F47E7B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66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982" w:rsidRPr="00BB2E1C" w:rsidRDefault="00885982" w:rsidP="00C559AC">
            <w:pPr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</w:rPr>
              <w:t>Звернення уповноваженого представника  юридичної особи (далі – заявник)</w:t>
            </w:r>
          </w:p>
        </w:tc>
      </w:tr>
      <w:tr w:rsidR="00885982" w:rsidRPr="00BB2E1C" w:rsidTr="00BB23DC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982" w:rsidRPr="00BB2E1C" w:rsidRDefault="00885982" w:rsidP="00F47E7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30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982" w:rsidRPr="00BB2E1C" w:rsidRDefault="00885982" w:rsidP="00F47E7B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6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982" w:rsidRPr="00BB2E1C" w:rsidRDefault="00885982" w:rsidP="00545A03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BB2E1C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– рішення відповідного державного органу про зміни;</w:t>
            </w:r>
          </w:p>
          <w:p w:rsidR="00885982" w:rsidRPr="00690F3A" w:rsidRDefault="00885982" w:rsidP="00545A03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885982" w:rsidRPr="007F29EE" w:rsidRDefault="00885982" w:rsidP="00545A03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" w:name="n471"/>
            <w:bookmarkEnd w:id="1"/>
            <w:r w:rsidRPr="006B6018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885982" w:rsidRPr="00BB2E1C" w:rsidRDefault="00885982" w:rsidP="00545A03">
            <w:pPr>
              <w:rPr>
                <w:sz w:val="24"/>
                <w:szCs w:val="24"/>
                <w:lang w:eastAsia="uk-UA"/>
              </w:rPr>
            </w:pPr>
            <w:r w:rsidRPr="007F29EE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885982" w:rsidRPr="00BB2E1C" w:rsidTr="00BB23DC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982" w:rsidRPr="00BB2E1C" w:rsidRDefault="00885982" w:rsidP="00F47E7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30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982" w:rsidRPr="00BB2E1C" w:rsidRDefault="00885982" w:rsidP="00F47E7B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6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982" w:rsidRPr="00BB2E1C" w:rsidRDefault="00885982" w:rsidP="00C5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B2E1C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885982" w:rsidRPr="00BB2E1C" w:rsidRDefault="00885982" w:rsidP="00C5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</w:rPr>
              <w:t xml:space="preserve">2. В </w:t>
            </w:r>
            <w:r w:rsidRPr="00BB2E1C">
              <w:rPr>
                <w:sz w:val="24"/>
                <w:szCs w:val="24"/>
                <w:lang w:eastAsia="uk-UA"/>
              </w:rPr>
              <w:t>електронній формі д</w:t>
            </w:r>
            <w:r w:rsidRPr="00BB2E1C">
              <w:rPr>
                <w:sz w:val="24"/>
                <w:szCs w:val="24"/>
              </w:rPr>
              <w:t>окументи</w:t>
            </w:r>
            <w:r w:rsidRPr="00BB2E1C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BB2E1C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885982" w:rsidRPr="00BB2E1C" w:rsidTr="00BB23DC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982" w:rsidRPr="00BB2E1C" w:rsidRDefault="00885982" w:rsidP="00F47E7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30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982" w:rsidRPr="00BB2E1C" w:rsidRDefault="00885982" w:rsidP="00F47E7B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6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982" w:rsidRPr="00BB2E1C" w:rsidRDefault="00885982" w:rsidP="00C559AC">
            <w:pPr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885982" w:rsidRPr="00BB2E1C" w:rsidTr="00BB23DC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982" w:rsidRPr="00BB2E1C" w:rsidRDefault="00885982" w:rsidP="00F47E7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30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982" w:rsidRPr="00BB2E1C" w:rsidRDefault="00885982" w:rsidP="00F47E7B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6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982" w:rsidRPr="00BB2E1C" w:rsidRDefault="00885982" w:rsidP="00C559AC">
            <w:pPr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885982" w:rsidRPr="00BB2E1C" w:rsidRDefault="00885982" w:rsidP="00C559AC">
            <w:pPr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885982" w:rsidRPr="00BB2E1C" w:rsidRDefault="00885982" w:rsidP="00C559A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B2E1C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885982" w:rsidRPr="00BB2E1C" w:rsidTr="00BB23DC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982" w:rsidRPr="00BB2E1C" w:rsidRDefault="00885982" w:rsidP="00F47E7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30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982" w:rsidRPr="00BB2E1C" w:rsidRDefault="00885982" w:rsidP="00F47E7B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66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982" w:rsidRPr="00BB2E1C" w:rsidRDefault="00885982" w:rsidP="00545A03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2" w:name="o371"/>
            <w:bookmarkStart w:id="3" w:name="o625"/>
            <w:bookmarkStart w:id="4" w:name="o545"/>
            <w:bookmarkEnd w:id="2"/>
            <w:bookmarkEnd w:id="3"/>
            <w:bookmarkEnd w:id="4"/>
            <w:r>
              <w:rPr>
                <w:sz w:val="24"/>
                <w:szCs w:val="24"/>
                <w:lang w:eastAsia="uk-UA"/>
              </w:rPr>
              <w:t xml:space="preserve"> </w:t>
            </w:r>
            <w:r w:rsidRPr="00BB2E1C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885982" w:rsidRPr="00BB2E1C" w:rsidRDefault="00885982" w:rsidP="00545A03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885982" w:rsidRPr="00BB2E1C" w:rsidRDefault="00885982" w:rsidP="00545A03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</w:t>
            </w:r>
          </w:p>
          <w:p w:rsidR="00885982" w:rsidRPr="00BB2E1C" w:rsidRDefault="00885982" w:rsidP="00545A03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BB2E1C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885982" w:rsidRPr="00BB2E1C" w:rsidTr="00BB23DC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982" w:rsidRPr="00BB2E1C" w:rsidRDefault="00885982" w:rsidP="00F47E7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30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982" w:rsidRPr="00BB2E1C" w:rsidRDefault="00885982" w:rsidP="00F47E7B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66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982" w:rsidRPr="00BB2E1C" w:rsidRDefault="00885982" w:rsidP="00545A03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BB2E1C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885982" w:rsidRDefault="00885982" w:rsidP="00545A03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BB2E1C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885982" w:rsidRDefault="00885982" w:rsidP="00545A03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F29EE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885982" w:rsidRPr="00BB2E1C" w:rsidRDefault="00885982" w:rsidP="00545A03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885982" w:rsidRDefault="00885982" w:rsidP="00545A03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885982" w:rsidRPr="00BB2E1C" w:rsidRDefault="00885982" w:rsidP="00545A03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312B9E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885982" w:rsidRPr="00BB2E1C" w:rsidTr="00BB23DC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982" w:rsidRPr="00BB2E1C" w:rsidRDefault="00885982" w:rsidP="00F47E7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30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982" w:rsidRPr="00BB2E1C" w:rsidRDefault="00885982" w:rsidP="00F47E7B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6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982" w:rsidRPr="00BB2E1C" w:rsidRDefault="00885982" w:rsidP="00C559AC">
            <w:pPr>
              <w:tabs>
                <w:tab w:val="left" w:pos="358"/>
                <w:tab w:val="left" w:pos="449"/>
              </w:tabs>
              <w:rPr>
                <w:sz w:val="24"/>
                <w:szCs w:val="24"/>
              </w:rPr>
            </w:pPr>
            <w:bookmarkStart w:id="5" w:name="o638"/>
            <w:bookmarkEnd w:id="5"/>
            <w:r w:rsidRPr="00BB2E1C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885982" w:rsidRPr="00BB2E1C" w:rsidRDefault="00885982" w:rsidP="00C559A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B2E1C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885982" w:rsidRPr="00BB2E1C" w:rsidTr="00BB23DC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982" w:rsidRPr="00BB2E1C" w:rsidRDefault="00885982" w:rsidP="00F47E7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330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982" w:rsidRPr="00BB2E1C" w:rsidRDefault="00885982" w:rsidP="00F47E7B">
            <w:pPr>
              <w:jc w:val="left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66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5982" w:rsidRPr="00BB2E1C" w:rsidRDefault="00885982" w:rsidP="00545A03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B2E1C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в </w:t>
            </w:r>
            <w:r w:rsidRPr="00BB2E1C">
              <w:rPr>
                <w:sz w:val="24"/>
                <w:szCs w:val="24"/>
                <w:lang w:eastAsia="uk-UA"/>
              </w:rPr>
              <w:t>електронній формі</w:t>
            </w:r>
            <w:r w:rsidRPr="00BB2E1C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885982" w:rsidRPr="00BB2E1C" w:rsidRDefault="00885982" w:rsidP="00545A03">
            <w:pPr>
              <w:pStyle w:val="ListParagraph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BB2E1C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885982" w:rsidRPr="00A37747" w:rsidRDefault="00885982" w:rsidP="0050050E">
      <w:pPr>
        <w:tabs>
          <w:tab w:val="left" w:pos="3969"/>
        </w:tabs>
        <w:jc w:val="left"/>
        <w:rPr>
          <w:b/>
          <w:lang w:eastAsia="uk-UA"/>
        </w:rPr>
      </w:pPr>
      <w:r>
        <w:rPr>
          <w:sz w:val="24"/>
          <w:szCs w:val="24"/>
          <w:lang w:eastAsia="uk-UA"/>
        </w:rPr>
        <w:t xml:space="preserve"> </w:t>
      </w:r>
    </w:p>
    <w:p w:rsidR="00885982" w:rsidRPr="00BB2E1C" w:rsidRDefault="00885982" w:rsidP="00F03E60">
      <w:pPr>
        <w:jc w:val="right"/>
        <w:rPr>
          <w:sz w:val="24"/>
          <w:szCs w:val="24"/>
        </w:rPr>
      </w:pPr>
      <w:r>
        <w:rPr>
          <w:lang w:eastAsia="uk-UA"/>
        </w:rPr>
        <w:t xml:space="preserve"> </w:t>
      </w:r>
    </w:p>
    <w:p w:rsidR="00885982" w:rsidRPr="00BB2E1C" w:rsidRDefault="00885982" w:rsidP="006718C1"/>
    <w:sectPr w:rsidR="00885982" w:rsidRPr="00BB2E1C" w:rsidSect="006B6B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566" w:bottom="709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982" w:rsidRDefault="00885982">
      <w:r>
        <w:separator/>
      </w:r>
    </w:p>
  </w:endnote>
  <w:endnote w:type="continuationSeparator" w:id="0">
    <w:p w:rsidR="00885982" w:rsidRDefault="00885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982" w:rsidRDefault="008859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982" w:rsidRPr="00C559AC" w:rsidRDefault="00885982" w:rsidP="00CA5D91">
    <w:pPr>
      <w:tabs>
        <w:tab w:val="left" w:pos="3969"/>
      </w:tabs>
      <w:jc w:val="center"/>
      <w:rPr>
        <w:sz w:val="20"/>
        <w:szCs w:val="20"/>
        <w:lang w:eastAsia="uk-UA"/>
      </w:rPr>
    </w:pPr>
    <w:r w:rsidRPr="00C559AC">
      <w:rPr>
        <w:sz w:val="20"/>
        <w:szCs w:val="20"/>
        <w:lang w:eastAsia="uk-UA"/>
      </w:rPr>
      <w:t>Державна реєстрація зміни складу комісії з припинення (комісії з реорганізації, ліквідаційної комісії) юридичної особи (крім громадського формування)</w:t>
    </w:r>
  </w:p>
  <w:p w:rsidR="00885982" w:rsidRDefault="0088598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982" w:rsidRPr="00B913E4" w:rsidRDefault="00885982" w:rsidP="00B913E4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982" w:rsidRDefault="00885982">
      <w:r>
        <w:separator/>
      </w:r>
    </w:p>
  </w:footnote>
  <w:footnote w:type="continuationSeparator" w:id="0">
    <w:p w:rsidR="00885982" w:rsidRDefault="00885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982" w:rsidRDefault="008859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982" w:rsidRPr="00C559AC" w:rsidRDefault="00885982">
    <w:pPr>
      <w:pStyle w:val="Header"/>
      <w:jc w:val="center"/>
      <w:rPr>
        <w:sz w:val="20"/>
        <w:szCs w:val="20"/>
      </w:rPr>
    </w:pPr>
    <w:r w:rsidRPr="00C559AC">
      <w:rPr>
        <w:sz w:val="20"/>
        <w:szCs w:val="20"/>
      </w:rPr>
      <w:fldChar w:fldCharType="begin"/>
    </w:r>
    <w:r w:rsidRPr="00C559AC">
      <w:rPr>
        <w:sz w:val="20"/>
        <w:szCs w:val="20"/>
      </w:rPr>
      <w:instrText>PAGE   \* MERGEFORMAT</w:instrText>
    </w:r>
    <w:r w:rsidRPr="00C559AC">
      <w:rPr>
        <w:sz w:val="20"/>
        <w:szCs w:val="20"/>
      </w:rPr>
      <w:fldChar w:fldCharType="separate"/>
    </w:r>
    <w:r w:rsidRPr="007376A6">
      <w:rPr>
        <w:noProof/>
        <w:sz w:val="20"/>
        <w:szCs w:val="20"/>
        <w:lang w:val="ru-RU"/>
      </w:rPr>
      <w:t>3</w:t>
    </w:r>
    <w:r w:rsidRPr="00C559AC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982" w:rsidRPr="00C559AC" w:rsidRDefault="00885982" w:rsidP="00C559AC">
    <w:pPr>
      <w:pStyle w:val="Header"/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014E8"/>
    <w:rsid w:val="000052BB"/>
    <w:rsid w:val="00007470"/>
    <w:rsid w:val="00010AF8"/>
    <w:rsid w:val="00036A10"/>
    <w:rsid w:val="00056CF0"/>
    <w:rsid w:val="000631B4"/>
    <w:rsid w:val="00066936"/>
    <w:rsid w:val="000C236B"/>
    <w:rsid w:val="000C632B"/>
    <w:rsid w:val="000E1FD6"/>
    <w:rsid w:val="000F4FB5"/>
    <w:rsid w:val="00117832"/>
    <w:rsid w:val="00123DE1"/>
    <w:rsid w:val="00133E3E"/>
    <w:rsid w:val="0013492F"/>
    <w:rsid w:val="00136727"/>
    <w:rsid w:val="0015007B"/>
    <w:rsid w:val="00185F64"/>
    <w:rsid w:val="001A70A4"/>
    <w:rsid w:val="001B4B4C"/>
    <w:rsid w:val="001E3163"/>
    <w:rsid w:val="00243CE9"/>
    <w:rsid w:val="00267EB3"/>
    <w:rsid w:val="00284065"/>
    <w:rsid w:val="002968ED"/>
    <w:rsid w:val="002C1C0E"/>
    <w:rsid w:val="002C4E67"/>
    <w:rsid w:val="003033E7"/>
    <w:rsid w:val="00312B9E"/>
    <w:rsid w:val="00322DF6"/>
    <w:rsid w:val="00376E74"/>
    <w:rsid w:val="003A6C64"/>
    <w:rsid w:val="003B1E01"/>
    <w:rsid w:val="003D045C"/>
    <w:rsid w:val="003E400C"/>
    <w:rsid w:val="00405799"/>
    <w:rsid w:val="004065FE"/>
    <w:rsid w:val="00416B30"/>
    <w:rsid w:val="004547FD"/>
    <w:rsid w:val="00456698"/>
    <w:rsid w:val="00465ABA"/>
    <w:rsid w:val="00481702"/>
    <w:rsid w:val="0048662B"/>
    <w:rsid w:val="004A6344"/>
    <w:rsid w:val="004B5CE6"/>
    <w:rsid w:val="0050050E"/>
    <w:rsid w:val="00500F89"/>
    <w:rsid w:val="0052271C"/>
    <w:rsid w:val="005307DC"/>
    <w:rsid w:val="005316A9"/>
    <w:rsid w:val="00537888"/>
    <w:rsid w:val="00545A03"/>
    <w:rsid w:val="00546C71"/>
    <w:rsid w:val="00593462"/>
    <w:rsid w:val="00593AD2"/>
    <w:rsid w:val="005B016B"/>
    <w:rsid w:val="005B4C7B"/>
    <w:rsid w:val="005D00B7"/>
    <w:rsid w:val="00616B25"/>
    <w:rsid w:val="0062009E"/>
    <w:rsid w:val="00633BA9"/>
    <w:rsid w:val="006414C0"/>
    <w:rsid w:val="006718C1"/>
    <w:rsid w:val="00683DBC"/>
    <w:rsid w:val="00690F3A"/>
    <w:rsid w:val="006928F8"/>
    <w:rsid w:val="00695FBD"/>
    <w:rsid w:val="006B6018"/>
    <w:rsid w:val="006B6B8F"/>
    <w:rsid w:val="006C496E"/>
    <w:rsid w:val="0072001F"/>
    <w:rsid w:val="00732683"/>
    <w:rsid w:val="007376A6"/>
    <w:rsid w:val="007420BD"/>
    <w:rsid w:val="007826A0"/>
    <w:rsid w:val="00793699"/>
    <w:rsid w:val="00796802"/>
    <w:rsid w:val="007A3D7D"/>
    <w:rsid w:val="007A4C66"/>
    <w:rsid w:val="007A6F3A"/>
    <w:rsid w:val="007C3758"/>
    <w:rsid w:val="007F02BB"/>
    <w:rsid w:val="007F29EE"/>
    <w:rsid w:val="00820353"/>
    <w:rsid w:val="00821838"/>
    <w:rsid w:val="00824204"/>
    <w:rsid w:val="00824B96"/>
    <w:rsid w:val="00833AD8"/>
    <w:rsid w:val="00841196"/>
    <w:rsid w:val="00843021"/>
    <w:rsid w:val="00846F7F"/>
    <w:rsid w:val="00853E84"/>
    <w:rsid w:val="00871B4E"/>
    <w:rsid w:val="00885982"/>
    <w:rsid w:val="008B57A7"/>
    <w:rsid w:val="008C2BCC"/>
    <w:rsid w:val="008E1B9D"/>
    <w:rsid w:val="008F2050"/>
    <w:rsid w:val="008F706C"/>
    <w:rsid w:val="00926C68"/>
    <w:rsid w:val="00930210"/>
    <w:rsid w:val="009941CD"/>
    <w:rsid w:val="009D5F49"/>
    <w:rsid w:val="009E05D5"/>
    <w:rsid w:val="009E46C2"/>
    <w:rsid w:val="00A269CE"/>
    <w:rsid w:val="00A37747"/>
    <w:rsid w:val="00A72996"/>
    <w:rsid w:val="00A743E8"/>
    <w:rsid w:val="00AA3011"/>
    <w:rsid w:val="00AD70BD"/>
    <w:rsid w:val="00AF422D"/>
    <w:rsid w:val="00AF5F28"/>
    <w:rsid w:val="00B0726E"/>
    <w:rsid w:val="00B22FA0"/>
    <w:rsid w:val="00B24B55"/>
    <w:rsid w:val="00B332C6"/>
    <w:rsid w:val="00B43227"/>
    <w:rsid w:val="00B54254"/>
    <w:rsid w:val="00B7348E"/>
    <w:rsid w:val="00B82B8A"/>
    <w:rsid w:val="00B87355"/>
    <w:rsid w:val="00B913E4"/>
    <w:rsid w:val="00B943BC"/>
    <w:rsid w:val="00BA186E"/>
    <w:rsid w:val="00BA5542"/>
    <w:rsid w:val="00BB06FD"/>
    <w:rsid w:val="00BB23DC"/>
    <w:rsid w:val="00BB2E1C"/>
    <w:rsid w:val="00BB54C1"/>
    <w:rsid w:val="00BB5819"/>
    <w:rsid w:val="00BB72B8"/>
    <w:rsid w:val="00BC7CB2"/>
    <w:rsid w:val="00BD06DC"/>
    <w:rsid w:val="00C3100E"/>
    <w:rsid w:val="00C40510"/>
    <w:rsid w:val="00C559AC"/>
    <w:rsid w:val="00C74156"/>
    <w:rsid w:val="00C825D3"/>
    <w:rsid w:val="00C902E8"/>
    <w:rsid w:val="00C91274"/>
    <w:rsid w:val="00CA3959"/>
    <w:rsid w:val="00CA52BA"/>
    <w:rsid w:val="00CA5D91"/>
    <w:rsid w:val="00CC24D2"/>
    <w:rsid w:val="00D635D2"/>
    <w:rsid w:val="00D73D1F"/>
    <w:rsid w:val="00DC2A9F"/>
    <w:rsid w:val="00DD003D"/>
    <w:rsid w:val="00DD237E"/>
    <w:rsid w:val="00DD5C26"/>
    <w:rsid w:val="00DF5F05"/>
    <w:rsid w:val="00DF7618"/>
    <w:rsid w:val="00E109BD"/>
    <w:rsid w:val="00E44FCB"/>
    <w:rsid w:val="00E51C7B"/>
    <w:rsid w:val="00E61689"/>
    <w:rsid w:val="00E82064"/>
    <w:rsid w:val="00E8261C"/>
    <w:rsid w:val="00E94296"/>
    <w:rsid w:val="00EE530E"/>
    <w:rsid w:val="00EE70B8"/>
    <w:rsid w:val="00F03964"/>
    <w:rsid w:val="00F03E60"/>
    <w:rsid w:val="00F429DA"/>
    <w:rsid w:val="00F47E7B"/>
    <w:rsid w:val="00FD21A2"/>
    <w:rsid w:val="00FD7E6B"/>
    <w:rsid w:val="00FF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99"/>
    <w:rsid w:val="009941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0726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726E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9E4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6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8261C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6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77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76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-fastiv@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astiv-rada.gov.ua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fastiv-rada.gov.ua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hap-fastiv@ukr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3</Pages>
  <Words>1085</Words>
  <Characters>6191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Olena</cp:lastModifiedBy>
  <cp:revision>32</cp:revision>
  <cp:lastPrinted>2021-01-18T13:46:00Z</cp:lastPrinted>
  <dcterms:created xsi:type="dcterms:W3CDTF">2016-11-12T12:18:00Z</dcterms:created>
  <dcterms:modified xsi:type="dcterms:W3CDTF">2021-01-18T13:59:00Z</dcterms:modified>
</cp:coreProperties>
</file>