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75"/>
        <w:gridCol w:w="2745"/>
        <w:gridCol w:w="5553"/>
      </w:tblGrid>
      <w:tr w:rsidR="0025028F" w:rsidTr="0068790C">
        <w:trPr>
          <w:trHeight w:val="823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28F" w:rsidRDefault="0025028F" w:rsidP="004A052D">
            <w:pPr>
              <w:jc w:val="center"/>
              <w:rPr>
                <w:sz w:val="24"/>
                <w:szCs w:val="24"/>
                <w:lang w:val="ru-RU"/>
              </w:rPr>
            </w:pPr>
            <w:r w:rsidRPr="00ED1762">
              <w:rPr>
                <w:noProof/>
                <w:sz w:val="24"/>
                <w:szCs w:val="24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" style="width:53.25pt;height:73.5pt;visibility:visible">
                  <v:imagedata r:id="rId6" o:title=""/>
                </v:shape>
              </w:pict>
            </w:r>
          </w:p>
        </w:tc>
        <w:tc>
          <w:tcPr>
            <w:tcW w:w="8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8F" w:rsidRDefault="0025028F" w:rsidP="004A052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Виконавчий комітет Фастівської міської ради</w:t>
            </w:r>
          </w:p>
        </w:tc>
      </w:tr>
      <w:tr w:rsidR="0025028F" w:rsidTr="0068790C">
        <w:trPr>
          <w:trHeight w:val="184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28F" w:rsidRDefault="0025028F" w:rsidP="004A052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8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8F" w:rsidRDefault="0025028F" w:rsidP="004A05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08500, пл. Соборна, 1, м. Фастів, Київська обл.</w:t>
            </w:r>
          </w:p>
          <w:p w:rsidR="0025028F" w:rsidRDefault="0025028F" w:rsidP="004A052D">
            <w:pPr>
              <w:jc w:val="center"/>
              <w:rPr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fastiv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-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rada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gov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ua</w:t>
              </w:r>
            </w:hyperlink>
          </w:p>
          <w:p w:rsidR="0025028F" w:rsidRDefault="0025028F" w:rsidP="004A052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hyperlink r:id="rId8" w:history="1">
              <w:r>
                <w:rPr>
                  <w:rStyle w:val="Hyperlink"/>
                  <w:sz w:val="24"/>
                  <w:szCs w:val="24"/>
                  <w:lang w:val="en-US"/>
                </w:rPr>
                <w:t>cnap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-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fastiv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@</w:t>
              </w:r>
            </w:hyperlink>
            <w:r>
              <w:rPr>
                <w:sz w:val="24"/>
                <w:szCs w:val="24"/>
                <w:lang w:val="en-US"/>
              </w:rPr>
              <w:t>ukr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net</w:t>
            </w:r>
            <w:r>
              <w:rPr>
                <w:sz w:val="24"/>
                <w:szCs w:val="24"/>
                <w:lang w:val="ru-RU"/>
              </w:rPr>
              <w:t xml:space="preserve"> тел. 5-22-47</w:t>
            </w:r>
          </w:p>
        </w:tc>
      </w:tr>
      <w:tr w:rsidR="0025028F" w:rsidTr="0068790C">
        <w:trPr>
          <w:trHeight w:val="218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8F" w:rsidRPr="00C40510" w:rsidRDefault="0025028F" w:rsidP="00166720">
            <w:pPr>
              <w:rPr>
                <w:b/>
                <w:sz w:val="24"/>
                <w:szCs w:val="24"/>
              </w:rPr>
            </w:pPr>
            <w:r w:rsidRPr="00C40510">
              <w:rPr>
                <w:b/>
                <w:sz w:val="24"/>
                <w:szCs w:val="24"/>
              </w:rPr>
              <w:t>Затверджую</w:t>
            </w:r>
          </w:p>
          <w:p w:rsidR="0025028F" w:rsidRPr="00B332C6" w:rsidRDefault="0025028F" w:rsidP="00166720">
            <w:pPr>
              <w:rPr>
                <w:sz w:val="24"/>
                <w:szCs w:val="24"/>
              </w:rPr>
            </w:pPr>
            <w:r w:rsidRPr="00B332C6">
              <w:rPr>
                <w:sz w:val="24"/>
                <w:szCs w:val="24"/>
              </w:rPr>
              <w:t>Міський голова</w:t>
            </w:r>
          </w:p>
          <w:p w:rsidR="0025028F" w:rsidRPr="00B332C6" w:rsidRDefault="0025028F" w:rsidP="00166720">
            <w:pPr>
              <w:rPr>
                <w:sz w:val="24"/>
                <w:szCs w:val="24"/>
              </w:rPr>
            </w:pPr>
          </w:p>
          <w:p w:rsidR="0025028F" w:rsidRDefault="0025028F" w:rsidP="00166720">
            <w:pPr>
              <w:rPr>
                <w:sz w:val="24"/>
                <w:szCs w:val="24"/>
              </w:rPr>
            </w:pPr>
          </w:p>
          <w:p w:rsidR="0025028F" w:rsidRDefault="0025028F" w:rsidP="00166720">
            <w:pPr>
              <w:rPr>
                <w:sz w:val="24"/>
                <w:szCs w:val="24"/>
              </w:rPr>
            </w:pPr>
          </w:p>
          <w:p w:rsidR="0025028F" w:rsidRDefault="0025028F" w:rsidP="00166720">
            <w:pPr>
              <w:rPr>
                <w:sz w:val="24"/>
                <w:szCs w:val="24"/>
              </w:rPr>
            </w:pPr>
          </w:p>
          <w:p w:rsidR="0025028F" w:rsidRDefault="0025028F" w:rsidP="001667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                     М</w:t>
            </w:r>
            <w:r w:rsidRPr="00B332C6">
              <w:rPr>
                <w:b/>
                <w:sz w:val="24"/>
                <w:szCs w:val="24"/>
              </w:rPr>
              <w:t>.В. Нетяжук</w:t>
            </w:r>
          </w:p>
          <w:p w:rsidR="0025028F" w:rsidRDefault="0025028F" w:rsidP="00166720">
            <w:pPr>
              <w:rPr>
                <w:b/>
                <w:sz w:val="24"/>
                <w:szCs w:val="24"/>
              </w:rPr>
            </w:pPr>
          </w:p>
          <w:p w:rsidR="0025028F" w:rsidRDefault="0025028F" w:rsidP="001667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«___» _________________ 20___ р.</w:t>
            </w:r>
          </w:p>
          <w:p w:rsidR="0025028F" w:rsidRDefault="0025028F" w:rsidP="004A052D">
            <w:pPr>
              <w:rPr>
                <w:b/>
                <w:sz w:val="24"/>
                <w:szCs w:val="24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8F" w:rsidRPr="00C40510" w:rsidRDefault="0025028F" w:rsidP="00166720">
            <w:pPr>
              <w:rPr>
                <w:b/>
                <w:sz w:val="24"/>
                <w:szCs w:val="24"/>
              </w:rPr>
            </w:pPr>
            <w:r w:rsidRPr="00C40510">
              <w:rPr>
                <w:b/>
                <w:sz w:val="24"/>
                <w:szCs w:val="24"/>
              </w:rPr>
              <w:t>Складено</w:t>
            </w:r>
          </w:p>
          <w:p w:rsidR="0025028F" w:rsidRDefault="0025028F" w:rsidP="0016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B332C6">
              <w:rPr>
                <w:sz w:val="24"/>
                <w:szCs w:val="24"/>
              </w:rPr>
              <w:t>відділу державної реєстрації юридичних осіб, фізичних осіб</w:t>
            </w:r>
            <w:r>
              <w:rPr>
                <w:sz w:val="24"/>
                <w:szCs w:val="24"/>
              </w:rPr>
              <w:t xml:space="preserve"> </w:t>
            </w:r>
            <w:r w:rsidRPr="00B332C6">
              <w:rPr>
                <w:sz w:val="24"/>
                <w:szCs w:val="24"/>
              </w:rPr>
              <w:t>- підприємців, прав на</w:t>
            </w:r>
            <w:r>
              <w:rPr>
                <w:sz w:val="24"/>
                <w:szCs w:val="24"/>
              </w:rPr>
              <w:t xml:space="preserve"> нерухоме майно та їх обтяжень 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25028F" w:rsidRPr="00B332C6" w:rsidRDefault="0025028F" w:rsidP="00166720">
            <w:pPr>
              <w:rPr>
                <w:sz w:val="24"/>
                <w:szCs w:val="24"/>
              </w:rPr>
            </w:pPr>
          </w:p>
          <w:p w:rsidR="0025028F" w:rsidRPr="009D5F49" w:rsidRDefault="0025028F" w:rsidP="00166720">
            <w:pPr>
              <w:rPr>
                <w:sz w:val="24"/>
                <w:szCs w:val="24"/>
              </w:rPr>
            </w:pPr>
            <w:r w:rsidRPr="009D5F49">
              <w:rPr>
                <w:sz w:val="24"/>
                <w:szCs w:val="24"/>
              </w:rPr>
              <w:t xml:space="preserve"> ______________ </w:t>
            </w:r>
            <w:r>
              <w:rPr>
                <w:sz w:val="24"/>
                <w:szCs w:val="24"/>
              </w:rPr>
              <w:t xml:space="preserve">               </w:t>
            </w:r>
            <w:r w:rsidRPr="009D5F49">
              <w:rPr>
                <w:b/>
                <w:sz w:val="24"/>
                <w:szCs w:val="24"/>
              </w:rPr>
              <w:t xml:space="preserve">  О.В. Хімерик   </w:t>
            </w:r>
          </w:p>
          <w:p w:rsidR="0025028F" w:rsidRPr="009D5F49" w:rsidRDefault="0025028F" w:rsidP="00166720">
            <w:pPr>
              <w:rPr>
                <w:b/>
                <w:sz w:val="24"/>
                <w:szCs w:val="24"/>
              </w:rPr>
            </w:pPr>
            <w:r w:rsidRPr="009D5F49">
              <w:rPr>
                <w:b/>
                <w:sz w:val="24"/>
                <w:szCs w:val="24"/>
              </w:rPr>
              <w:t xml:space="preserve">     </w:t>
            </w:r>
          </w:p>
          <w:p w:rsidR="0025028F" w:rsidRDefault="0025028F" w:rsidP="00166720">
            <w:pPr>
              <w:rPr>
                <w:b/>
                <w:sz w:val="24"/>
                <w:szCs w:val="24"/>
                <w:lang w:val="ru-RU"/>
              </w:rPr>
            </w:pPr>
            <w:r w:rsidRPr="009D5F49">
              <w:rPr>
                <w:b/>
                <w:sz w:val="24"/>
                <w:szCs w:val="24"/>
              </w:rPr>
              <w:t>«___»   ____________________ 20___р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25028F" w:rsidTr="0068790C">
        <w:trPr>
          <w:trHeight w:val="402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8F" w:rsidRDefault="0025028F" w:rsidP="004A0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ІНФОРМАЦІЙНА КАРТКА АДМІНІСТРАТИВНОЇ ПОСЛУГИ</w:t>
            </w:r>
          </w:p>
        </w:tc>
      </w:tr>
      <w:tr w:rsidR="0025028F" w:rsidTr="0068790C">
        <w:trPr>
          <w:trHeight w:val="402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8F" w:rsidRPr="00166720" w:rsidRDefault="0025028F" w:rsidP="004A052D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  <w:lang w:eastAsia="uk-UA"/>
              </w:rPr>
              <w:t xml:space="preserve"> 00087 </w:t>
            </w:r>
            <w:r w:rsidRPr="00166720">
              <w:rPr>
                <w:b/>
                <w:sz w:val="24"/>
                <w:szCs w:val="24"/>
                <w:u w:val="single"/>
                <w:lang w:eastAsia="uk-UA"/>
              </w:rPr>
              <w:t xml:space="preserve">Державна реєстрація створення відокремленого підрозділу юридичної особи (крім громадського формування) </w:t>
            </w:r>
          </w:p>
          <w:p w:rsidR="0025028F" w:rsidRDefault="0025028F" w:rsidP="004A052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(назва адміністративної послуги)</w:t>
            </w:r>
          </w:p>
        </w:tc>
      </w:tr>
      <w:tr w:rsidR="0025028F" w:rsidTr="0068790C">
        <w:trPr>
          <w:trHeight w:val="421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8F" w:rsidRPr="0068790C" w:rsidRDefault="0025028F" w:rsidP="004A052D">
            <w:pPr>
              <w:jc w:val="center"/>
              <w:rPr>
                <w:sz w:val="24"/>
                <w:szCs w:val="24"/>
                <w:u w:val="single"/>
              </w:rPr>
            </w:pPr>
            <w:r w:rsidRPr="0068790C">
              <w:rPr>
                <w:sz w:val="24"/>
                <w:szCs w:val="24"/>
                <w:u w:val="single"/>
              </w:rPr>
              <w:t>Відділ державної реєстрації юридичних осіб, фізичних осіб-підприємців, прав на нерухо</w:t>
            </w:r>
            <w:r>
              <w:rPr>
                <w:sz w:val="24"/>
                <w:szCs w:val="24"/>
                <w:u w:val="single"/>
              </w:rPr>
              <w:t>ме майно та їх обтяжень (через Ц</w:t>
            </w:r>
            <w:r w:rsidRPr="0068790C">
              <w:rPr>
                <w:sz w:val="24"/>
                <w:szCs w:val="24"/>
                <w:u w:val="single"/>
              </w:rPr>
              <w:t>ентр надання адміністративних послуг)</w:t>
            </w:r>
          </w:p>
          <w:p w:rsidR="0025028F" w:rsidRDefault="0025028F" w:rsidP="004A0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(найменування  суб</w:t>
            </w:r>
            <w:r>
              <w:rPr>
                <w:sz w:val="20"/>
                <w:szCs w:val="20"/>
                <w:lang w:val="ru-RU"/>
              </w:rPr>
              <w:t>’</w:t>
            </w:r>
            <w:r>
              <w:rPr>
                <w:sz w:val="20"/>
                <w:szCs w:val="20"/>
              </w:rPr>
              <w:t>єкта надання  адміністративної послуги)</w:t>
            </w:r>
          </w:p>
        </w:tc>
      </w:tr>
    </w:tbl>
    <w:tbl>
      <w:tblPr>
        <w:tblpPr w:leftFromText="180" w:rightFromText="180" w:vertAnchor="text" w:horzAnchor="margin" w:tblpX="60" w:tblpY="1"/>
        <w:tblW w:w="107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60"/>
        <w:gridCol w:w="3356"/>
        <w:gridCol w:w="7044"/>
      </w:tblGrid>
      <w:tr w:rsidR="0025028F" w:rsidRPr="00D53418" w:rsidTr="0068790C">
        <w:tc>
          <w:tcPr>
            <w:tcW w:w="107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341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25028F" w:rsidRPr="00D53418" w:rsidRDefault="0025028F" w:rsidP="0068790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341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25028F" w:rsidRPr="00D53418" w:rsidTr="0068790C"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7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Default="0025028F" w:rsidP="00687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Центр надання адміністративних послуг </w:t>
            </w:r>
            <w:r>
              <w:rPr>
                <w:sz w:val="24"/>
                <w:szCs w:val="24"/>
              </w:rPr>
              <w:t>виконавчого комітету Фастівської міської ради</w:t>
            </w:r>
          </w:p>
          <w:p w:rsidR="0025028F" w:rsidRPr="008F51C4" w:rsidRDefault="0025028F" w:rsidP="0068790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08500, Київська область, м.Фастів, площа Соборна, 1</w:t>
            </w:r>
          </w:p>
          <w:p w:rsidR="0025028F" w:rsidRPr="00D53418" w:rsidRDefault="0025028F" w:rsidP="0068790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25028F" w:rsidRPr="00D53418" w:rsidTr="0068790C"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7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Default="0025028F" w:rsidP="00687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Центр надання адміністративних послуг </w:t>
            </w:r>
            <w:r>
              <w:rPr>
                <w:sz w:val="24"/>
                <w:szCs w:val="24"/>
              </w:rPr>
              <w:t>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25028F" w:rsidRDefault="0025028F" w:rsidP="0068790C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Години роботи:</w:t>
            </w:r>
          </w:p>
          <w:p w:rsidR="0025028F" w:rsidRDefault="0025028F" w:rsidP="0068790C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ПН, СР, ПТ,  8-00 до 17-00</w:t>
            </w:r>
          </w:p>
          <w:p w:rsidR="0025028F" w:rsidRDefault="0025028F" w:rsidP="0068790C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ВТ- 8-00 до 20-00</w:t>
            </w:r>
          </w:p>
          <w:p w:rsidR="0025028F" w:rsidRDefault="0025028F" w:rsidP="0068790C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СБ-8-00 до 15-00</w:t>
            </w:r>
          </w:p>
          <w:p w:rsidR="0025028F" w:rsidRDefault="0025028F" w:rsidP="0068790C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Години прийому:</w:t>
            </w:r>
          </w:p>
          <w:p w:rsidR="0025028F" w:rsidRDefault="0025028F" w:rsidP="0068790C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ПН, СР, ПТ, СБ 8-00 до 15-00</w:t>
            </w:r>
          </w:p>
          <w:p w:rsidR="0025028F" w:rsidRDefault="0025028F" w:rsidP="0068790C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ВТ 8-00 до 20-00</w:t>
            </w:r>
          </w:p>
          <w:p w:rsidR="0025028F" w:rsidRPr="00481702" w:rsidRDefault="0025028F" w:rsidP="0068790C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ЧТ- 8-00 до 17-00</w:t>
            </w:r>
          </w:p>
          <w:p w:rsidR="0025028F" w:rsidRPr="00D53418" w:rsidRDefault="0025028F" w:rsidP="0068790C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  <w:t xml:space="preserve">Без </w:t>
            </w:r>
            <w:r w:rsidRPr="007A6F3A">
              <w:rPr>
                <w:sz w:val="24"/>
                <w:szCs w:val="24"/>
                <w:lang w:val="ru-RU" w:eastAsia="uk-UA"/>
              </w:rPr>
              <w:t>перерви</w:t>
            </w:r>
            <w:r>
              <w:rPr>
                <w:sz w:val="24"/>
                <w:szCs w:val="24"/>
                <w:lang w:val="ru-RU" w:eastAsia="uk-UA"/>
              </w:rPr>
              <w:t xml:space="preserve"> на обід</w:t>
            </w:r>
          </w:p>
        </w:tc>
      </w:tr>
      <w:tr w:rsidR="0025028F" w:rsidRPr="00D53418" w:rsidTr="0068790C"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7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Default="0025028F" w:rsidP="00687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Центр надання адміністративних послуг </w:t>
            </w:r>
            <w:r>
              <w:rPr>
                <w:sz w:val="24"/>
                <w:szCs w:val="24"/>
              </w:rPr>
              <w:t>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25028F" w:rsidRPr="00481702" w:rsidRDefault="0025028F" w:rsidP="0068790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(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04565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) 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5-22-47</w:t>
            </w:r>
          </w:p>
          <w:p w:rsidR="0025028F" w:rsidRPr="00481702" w:rsidRDefault="0025028F" w:rsidP="0068790C">
            <w:pPr>
              <w:rPr>
                <w:color w:val="000000"/>
                <w:sz w:val="24"/>
                <w:szCs w:val="24"/>
                <w:lang w:val="en-US" w:eastAsia="uk-UA"/>
              </w:rPr>
            </w:pPr>
            <w:r w:rsidRPr="00481702">
              <w:rPr>
                <w:color w:val="000000"/>
                <w:sz w:val="24"/>
                <w:szCs w:val="24"/>
                <w:lang w:eastAsia="uk-UA"/>
              </w:rPr>
              <w:t>Е-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>m</w:t>
            </w:r>
            <w:r>
              <w:rPr>
                <w:color w:val="000000"/>
                <w:sz w:val="24"/>
                <w:szCs w:val="24"/>
                <w:lang w:val="en-US" w:eastAsia="uk-UA"/>
              </w:rPr>
              <w:t>a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>il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: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hyperlink r:id="rId9" w:history="1"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cha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eastAsia="uk-UA"/>
                </w:rPr>
                <w:t>p-f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a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eastAsia="uk-UA"/>
                </w:rPr>
                <w:t>stiv@ukr.net</w:t>
              </w:r>
            </w:hyperlink>
          </w:p>
          <w:p w:rsidR="0025028F" w:rsidRPr="00166720" w:rsidRDefault="0025028F" w:rsidP="0068790C">
            <w:pPr>
              <w:rPr>
                <w:i/>
                <w:color w:val="000000"/>
                <w:sz w:val="24"/>
                <w:szCs w:val="24"/>
                <w:lang w:eastAsia="uk-UA"/>
              </w:rPr>
            </w:pPr>
            <w:hyperlink r:id="rId10" w:history="1"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www.fastiv-rada.gov.ua</w:t>
              </w:r>
            </w:hyperlink>
          </w:p>
        </w:tc>
      </w:tr>
      <w:tr w:rsidR="0025028F" w:rsidRPr="00D53418" w:rsidTr="0068790C">
        <w:tc>
          <w:tcPr>
            <w:tcW w:w="107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341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5028F" w:rsidRPr="00D53418" w:rsidTr="0068790C"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7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pStyle w:val="ListParagraph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25028F" w:rsidRPr="00D53418" w:rsidTr="0068790C"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7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25028F" w:rsidRPr="00D53418" w:rsidTr="0068790C"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7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keepNext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D53418">
              <w:rPr>
                <w:bCs/>
                <w:sz w:val="24"/>
                <w:szCs w:val="24"/>
              </w:rPr>
              <w:t>1500/29630</w:t>
            </w:r>
            <w:r w:rsidRPr="00D53418">
              <w:rPr>
                <w:sz w:val="24"/>
                <w:szCs w:val="24"/>
                <w:lang w:eastAsia="uk-UA"/>
              </w:rPr>
              <w:t>;</w:t>
            </w:r>
            <w:r w:rsidRPr="00D53418">
              <w:rPr>
                <w:bCs/>
                <w:sz w:val="24"/>
                <w:szCs w:val="24"/>
              </w:rPr>
              <w:t xml:space="preserve"> </w:t>
            </w:r>
          </w:p>
          <w:p w:rsidR="0025028F" w:rsidRPr="00D53418" w:rsidRDefault="0025028F" w:rsidP="0068790C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25028F" w:rsidRPr="00D53418" w:rsidRDefault="0025028F" w:rsidP="0068790C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427/28557;</w:t>
            </w:r>
          </w:p>
          <w:p w:rsidR="0025028F" w:rsidRPr="00D53418" w:rsidRDefault="0025028F" w:rsidP="0068790C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  <w:tr w:rsidR="0025028F" w:rsidRPr="00D53418" w:rsidTr="0068790C">
        <w:tc>
          <w:tcPr>
            <w:tcW w:w="107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3418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25028F" w:rsidRPr="00D53418" w:rsidTr="0068790C"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7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 w:rsidRPr="00D53418">
              <w:rPr>
                <w:sz w:val="24"/>
                <w:szCs w:val="24"/>
              </w:rPr>
              <w:br/>
              <w:t>(далі – заявник)</w:t>
            </w:r>
          </w:p>
        </w:tc>
      </w:tr>
      <w:tr w:rsidR="0025028F" w:rsidRPr="00D53418" w:rsidTr="0068790C"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7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911A5B" w:rsidRDefault="0025028F" w:rsidP="00FB2D6C">
            <w:pPr>
              <w:pStyle w:val="ListParagraph"/>
              <w:tabs>
                <w:tab w:val="left" w:pos="358"/>
              </w:tabs>
              <w:ind w:left="0" w:firstLine="21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3418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     </w:t>
            </w:r>
            <w:r w:rsidRPr="00D53418">
              <w:rPr>
                <w:sz w:val="24"/>
                <w:szCs w:val="24"/>
              </w:rPr>
              <w:t>Заява про державну реєстрацію створення відокремленого пі</w:t>
            </w:r>
            <w:r w:rsidRPr="00911A5B">
              <w:rPr>
                <w:color w:val="000000"/>
                <w:sz w:val="24"/>
                <w:szCs w:val="24"/>
              </w:rPr>
              <w:t>дрозділу юридичної особи;</w:t>
            </w:r>
          </w:p>
          <w:p w:rsidR="0025028F" w:rsidRPr="00911A5B" w:rsidRDefault="0025028F" w:rsidP="00FB2D6C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911A5B">
              <w:rPr>
                <w:color w:val="000000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25028F" w:rsidRPr="00911A5B" w:rsidRDefault="0025028F" w:rsidP="00FB2D6C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0" w:name="n1322"/>
            <w:bookmarkStart w:id="1" w:name="n1319"/>
            <w:bookmarkEnd w:id="0"/>
            <w:bookmarkEnd w:id="1"/>
            <w:r w:rsidRPr="00911A5B">
              <w:rPr>
                <w:color w:val="000000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25028F" w:rsidRPr="00911A5B" w:rsidRDefault="0025028F" w:rsidP="00FB2D6C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2" w:name="n1321"/>
            <w:bookmarkStart w:id="3" w:name="n1320"/>
            <w:bookmarkEnd w:id="2"/>
            <w:bookmarkEnd w:id="3"/>
            <w:r w:rsidRPr="00911A5B">
              <w:rPr>
                <w:color w:val="000000"/>
                <w:sz w:val="24"/>
                <w:szCs w:val="24"/>
                <w:lang w:eastAsia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25028F" w:rsidRPr="00D53418" w:rsidRDefault="0025028F" w:rsidP="00FB2D6C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>примірник оригіналу (нотаріально засвідчена копія) рішення уповноваженого органу управління юридичної особи про створення відокремленого підрозділу;</w:t>
            </w:r>
          </w:p>
          <w:p w:rsidR="0025028F" w:rsidRPr="00690F3A" w:rsidRDefault="0025028F" w:rsidP="00FB2D6C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25028F" w:rsidRDefault="0025028F" w:rsidP="00FB2D6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</w:t>
            </w:r>
            <w:r w:rsidRPr="00041319">
              <w:rPr>
                <w:sz w:val="24"/>
                <w:szCs w:val="24"/>
                <w:lang w:eastAsia="uk-UA"/>
              </w:rPr>
              <w:t>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25028F" w:rsidRPr="00D53418" w:rsidRDefault="0025028F" w:rsidP="00FB2D6C">
            <w:pPr>
              <w:rPr>
                <w:sz w:val="24"/>
                <w:szCs w:val="24"/>
                <w:lang w:eastAsia="uk-UA"/>
              </w:rPr>
            </w:pPr>
            <w:r w:rsidRPr="00041319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25028F" w:rsidRPr="00D53418" w:rsidTr="0068790C"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7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25028F" w:rsidRPr="00D53418" w:rsidRDefault="0025028F" w:rsidP="00687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</w:rPr>
              <w:t xml:space="preserve">2. В </w:t>
            </w:r>
            <w:r w:rsidRPr="00D53418">
              <w:rPr>
                <w:sz w:val="24"/>
                <w:szCs w:val="24"/>
                <w:lang w:eastAsia="uk-UA"/>
              </w:rPr>
              <w:t>електронній формі д</w:t>
            </w:r>
            <w:r w:rsidRPr="00D53418">
              <w:rPr>
                <w:sz w:val="24"/>
                <w:szCs w:val="24"/>
              </w:rPr>
              <w:t>окументи</w:t>
            </w:r>
            <w:r w:rsidRPr="00D53418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D53418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25028F" w:rsidRPr="00D53418" w:rsidTr="0068790C"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7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</w:rPr>
              <w:t>Безоплатно</w:t>
            </w:r>
          </w:p>
        </w:tc>
      </w:tr>
      <w:tr w:rsidR="0025028F" w:rsidRPr="00D53418" w:rsidTr="0068790C"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7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25028F" w:rsidRPr="00D53418" w:rsidRDefault="0025028F" w:rsidP="0068790C">
            <w:pPr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25028F" w:rsidRPr="00D53418" w:rsidRDefault="0025028F" w:rsidP="0068790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25028F" w:rsidRPr="00D53418" w:rsidTr="0068790C"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7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FB2D6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>
              <w:rPr>
                <w:sz w:val="24"/>
                <w:szCs w:val="24"/>
                <w:lang w:eastAsia="uk-UA"/>
              </w:rPr>
              <w:t xml:space="preserve"> </w:t>
            </w:r>
            <w:r w:rsidRPr="00D53418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25028F" w:rsidRPr="00D53418" w:rsidRDefault="0025028F" w:rsidP="00FB2D6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невідповідність документів вимогам, установленим             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25028F" w:rsidRPr="00D53418" w:rsidRDefault="0025028F" w:rsidP="00FB2D6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25028F" w:rsidRPr="00D53418" w:rsidRDefault="0025028F" w:rsidP="00FB2D6C">
            <w:pPr>
              <w:tabs>
                <w:tab w:val="left" w:pos="-67"/>
              </w:tabs>
              <w:rPr>
                <w:strike/>
                <w:sz w:val="24"/>
                <w:szCs w:val="24"/>
              </w:rPr>
            </w:pPr>
            <w:r w:rsidRPr="00D5341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25028F" w:rsidRPr="00D53418" w:rsidTr="0068790C"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7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FB2D6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D53418">
              <w:rPr>
                <w:sz w:val="24"/>
                <w:szCs w:val="24"/>
                <w:lang w:eastAsia="uk-UA"/>
              </w:rPr>
              <w:t xml:space="preserve"> Документи подано особою, яка не має на це повноважень;</w:t>
            </w:r>
          </w:p>
          <w:p w:rsidR="0025028F" w:rsidRDefault="0025028F" w:rsidP="00FB2D6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D53418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25028F" w:rsidRPr="00041319" w:rsidRDefault="0025028F" w:rsidP="00FB2D6C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041319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25028F" w:rsidRPr="00D53418" w:rsidRDefault="0025028F" w:rsidP="00FB2D6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25028F" w:rsidRPr="00D53418" w:rsidRDefault="0025028F" w:rsidP="00FB2D6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25028F" w:rsidRPr="00911A5B" w:rsidRDefault="0025028F" w:rsidP="00FB2D6C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911A5B">
              <w:rPr>
                <w:color w:val="000000"/>
                <w:sz w:val="24"/>
                <w:szCs w:val="24"/>
                <w:lang w:eastAsia="uk-UA"/>
              </w:rPr>
              <w:t>невідповідність найменування вимогам закону;</w:t>
            </w:r>
          </w:p>
          <w:p w:rsidR="0025028F" w:rsidRPr="00911A5B" w:rsidRDefault="0025028F" w:rsidP="00FB2D6C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911A5B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  <w:lang w:eastAsia="uk-UA"/>
              </w:rPr>
              <w:t>»</w:t>
            </w:r>
            <w:r w:rsidRPr="00911A5B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25028F" w:rsidRPr="00D53418" w:rsidRDefault="0025028F" w:rsidP="00FB2D6C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911A5B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  <w:lang w:eastAsia="uk-UA"/>
              </w:rPr>
              <w:t>»</w:t>
            </w:r>
          </w:p>
        </w:tc>
      </w:tr>
      <w:tr w:rsidR="0025028F" w:rsidRPr="00D53418" w:rsidTr="0068790C"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7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tabs>
                <w:tab w:val="left" w:pos="358"/>
                <w:tab w:val="left" w:pos="449"/>
              </w:tabs>
              <w:rPr>
                <w:sz w:val="24"/>
                <w:szCs w:val="24"/>
              </w:rPr>
            </w:pPr>
            <w:bookmarkStart w:id="8" w:name="o638"/>
            <w:bookmarkEnd w:id="8"/>
            <w:r w:rsidRPr="00D53418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25028F" w:rsidRPr="00D53418" w:rsidRDefault="0025028F" w:rsidP="0068790C">
            <w:pPr>
              <w:tabs>
                <w:tab w:val="left" w:pos="358"/>
                <w:tab w:val="left" w:pos="449"/>
              </w:tabs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25028F" w:rsidRPr="00D53418" w:rsidRDefault="0025028F" w:rsidP="0068790C">
            <w:pPr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25028F" w:rsidRPr="00D53418" w:rsidTr="0068790C"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68790C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7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28F" w:rsidRPr="00D53418" w:rsidRDefault="0025028F" w:rsidP="00FB2D6C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3418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D53418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Pr="00D53418">
              <w:rPr>
                <w:sz w:val="24"/>
                <w:szCs w:val="24"/>
              </w:rPr>
              <w:t xml:space="preserve">в </w:t>
            </w:r>
            <w:r w:rsidRPr="00D53418">
              <w:rPr>
                <w:sz w:val="24"/>
                <w:szCs w:val="24"/>
                <w:lang w:eastAsia="uk-UA"/>
              </w:rPr>
              <w:t>електронній формі</w:t>
            </w:r>
            <w:r w:rsidRPr="00D53418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25028F" w:rsidRPr="00D53418" w:rsidRDefault="0025028F" w:rsidP="00FB2D6C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25028F" w:rsidRPr="00D53418" w:rsidRDefault="0025028F" w:rsidP="00FB2D6C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25028F" w:rsidRDefault="0025028F" w:rsidP="00ED6A1D">
      <w:pPr>
        <w:ind w:left="623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</w:t>
      </w:r>
    </w:p>
    <w:p w:rsidR="0025028F" w:rsidRDefault="0025028F" w:rsidP="00ED6A1D">
      <w:pPr>
        <w:ind w:left="6237"/>
        <w:jc w:val="left"/>
        <w:rPr>
          <w:sz w:val="24"/>
          <w:szCs w:val="24"/>
          <w:lang w:eastAsia="uk-UA"/>
        </w:rPr>
      </w:pPr>
    </w:p>
    <w:p w:rsidR="0025028F" w:rsidRPr="00995EAB" w:rsidRDefault="0025028F" w:rsidP="0056454B">
      <w:pPr>
        <w:tabs>
          <w:tab w:val="left" w:pos="3969"/>
        </w:tabs>
        <w:jc w:val="center"/>
        <w:rPr>
          <w:b/>
          <w:lang w:eastAsia="uk-UA"/>
        </w:rPr>
      </w:pPr>
      <w:r>
        <w:rPr>
          <w:b/>
          <w:sz w:val="24"/>
          <w:szCs w:val="24"/>
          <w:lang w:eastAsia="uk-UA"/>
        </w:rPr>
        <w:t xml:space="preserve"> </w:t>
      </w:r>
    </w:p>
    <w:p w:rsidR="0025028F" w:rsidRPr="00D53418" w:rsidRDefault="0025028F" w:rsidP="00F03E60">
      <w:pPr>
        <w:jc w:val="center"/>
        <w:rPr>
          <w:sz w:val="20"/>
          <w:szCs w:val="20"/>
          <w:lang w:eastAsia="uk-UA"/>
        </w:rPr>
      </w:pPr>
      <w:bookmarkStart w:id="9" w:name="n13"/>
      <w:bookmarkEnd w:id="9"/>
      <w:r>
        <w:rPr>
          <w:b/>
          <w:bCs/>
          <w:lang w:eastAsia="uk-UA"/>
        </w:rPr>
        <w:t xml:space="preserve"> </w:t>
      </w:r>
    </w:p>
    <w:p w:rsidR="0025028F" w:rsidRPr="00D53418" w:rsidRDefault="0025028F" w:rsidP="00F03E60">
      <w:pPr>
        <w:jc w:val="right"/>
        <w:rPr>
          <w:sz w:val="24"/>
          <w:szCs w:val="24"/>
        </w:rPr>
      </w:pPr>
      <w:bookmarkStart w:id="10" w:name="n14"/>
      <w:bookmarkStart w:id="11" w:name="n43"/>
      <w:bookmarkEnd w:id="10"/>
      <w:bookmarkEnd w:id="11"/>
    </w:p>
    <w:p w:rsidR="0025028F" w:rsidRPr="00D53418" w:rsidRDefault="0025028F" w:rsidP="00F03E60">
      <w:pPr>
        <w:jc w:val="right"/>
        <w:rPr>
          <w:sz w:val="24"/>
          <w:szCs w:val="24"/>
        </w:rPr>
      </w:pPr>
    </w:p>
    <w:p w:rsidR="0025028F" w:rsidRPr="00D53418" w:rsidRDefault="0025028F"/>
    <w:sectPr w:rsidR="0025028F" w:rsidRPr="00D53418" w:rsidSect="004D45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566" w:bottom="567" w:left="709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28F" w:rsidRDefault="0025028F">
      <w:r>
        <w:separator/>
      </w:r>
    </w:p>
  </w:endnote>
  <w:endnote w:type="continuationSeparator" w:id="0">
    <w:p w:rsidR="0025028F" w:rsidRDefault="00250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8F" w:rsidRDefault="002502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8F" w:rsidRPr="00166720" w:rsidRDefault="0025028F" w:rsidP="000C27DC">
    <w:pPr>
      <w:tabs>
        <w:tab w:val="left" w:pos="3969"/>
      </w:tabs>
      <w:jc w:val="center"/>
      <w:rPr>
        <w:sz w:val="20"/>
        <w:szCs w:val="20"/>
      </w:rPr>
    </w:pPr>
    <w:r w:rsidRPr="00166720">
      <w:rPr>
        <w:sz w:val="20"/>
        <w:szCs w:val="20"/>
        <w:lang w:eastAsia="uk-UA"/>
      </w:rPr>
      <w:t xml:space="preserve">Державна реєстрація створення відокремленого підрозділу юридичної особи (крім громадського формування) </w:t>
    </w:r>
  </w:p>
  <w:p w:rsidR="0025028F" w:rsidRDefault="002502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8F" w:rsidRPr="00A85F48" w:rsidRDefault="0025028F" w:rsidP="00A85F48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28F" w:rsidRDefault="0025028F">
      <w:r>
        <w:separator/>
      </w:r>
    </w:p>
  </w:footnote>
  <w:footnote w:type="continuationSeparator" w:id="0">
    <w:p w:rsidR="0025028F" w:rsidRDefault="00250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8F" w:rsidRDefault="002502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8F" w:rsidRPr="00166720" w:rsidRDefault="0025028F">
    <w:pPr>
      <w:pStyle w:val="Header"/>
      <w:jc w:val="center"/>
      <w:rPr>
        <w:sz w:val="20"/>
        <w:szCs w:val="20"/>
      </w:rPr>
    </w:pPr>
    <w:r w:rsidRPr="00166720">
      <w:rPr>
        <w:sz w:val="20"/>
        <w:szCs w:val="20"/>
      </w:rPr>
      <w:fldChar w:fldCharType="begin"/>
    </w:r>
    <w:r w:rsidRPr="00166720">
      <w:rPr>
        <w:sz w:val="20"/>
        <w:szCs w:val="20"/>
      </w:rPr>
      <w:instrText>PAGE   \* MERGEFORMAT</w:instrText>
    </w:r>
    <w:r w:rsidRPr="00166720">
      <w:rPr>
        <w:sz w:val="20"/>
        <w:szCs w:val="20"/>
      </w:rPr>
      <w:fldChar w:fldCharType="separate"/>
    </w:r>
    <w:r w:rsidRPr="00FB2D6C">
      <w:rPr>
        <w:noProof/>
        <w:sz w:val="20"/>
        <w:szCs w:val="20"/>
        <w:lang w:val="ru-RU"/>
      </w:rPr>
      <w:t>4</w:t>
    </w:r>
    <w:r w:rsidRPr="00166720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8F" w:rsidRPr="00166720" w:rsidRDefault="0025028F" w:rsidP="00166720">
    <w:pPr>
      <w:pStyle w:val="Header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13917"/>
    <w:rsid w:val="000307CB"/>
    <w:rsid w:val="00041319"/>
    <w:rsid w:val="000422B3"/>
    <w:rsid w:val="00053129"/>
    <w:rsid w:val="000569B8"/>
    <w:rsid w:val="00056CEC"/>
    <w:rsid w:val="00056CF0"/>
    <w:rsid w:val="000605BE"/>
    <w:rsid w:val="00085371"/>
    <w:rsid w:val="000A34D8"/>
    <w:rsid w:val="000B1348"/>
    <w:rsid w:val="000C15D3"/>
    <w:rsid w:val="000C27DC"/>
    <w:rsid w:val="000E1FD6"/>
    <w:rsid w:val="00107E99"/>
    <w:rsid w:val="00107FE0"/>
    <w:rsid w:val="00123B34"/>
    <w:rsid w:val="0012795D"/>
    <w:rsid w:val="00146474"/>
    <w:rsid w:val="00166720"/>
    <w:rsid w:val="00174C8F"/>
    <w:rsid w:val="00184DD1"/>
    <w:rsid w:val="00191708"/>
    <w:rsid w:val="00195C94"/>
    <w:rsid w:val="001F013E"/>
    <w:rsid w:val="00213DC5"/>
    <w:rsid w:val="00226C09"/>
    <w:rsid w:val="0025028F"/>
    <w:rsid w:val="00283AD5"/>
    <w:rsid w:val="002A134F"/>
    <w:rsid w:val="002A65A7"/>
    <w:rsid w:val="002B6718"/>
    <w:rsid w:val="002D474E"/>
    <w:rsid w:val="00301AED"/>
    <w:rsid w:val="00347FC6"/>
    <w:rsid w:val="00356058"/>
    <w:rsid w:val="003658EF"/>
    <w:rsid w:val="00367C4E"/>
    <w:rsid w:val="00392232"/>
    <w:rsid w:val="0039580F"/>
    <w:rsid w:val="003D3D94"/>
    <w:rsid w:val="003E23BF"/>
    <w:rsid w:val="003E5AA4"/>
    <w:rsid w:val="00411148"/>
    <w:rsid w:val="00481702"/>
    <w:rsid w:val="004A052D"/>
    <w:rsid w:val="004B2A0D"/>
    <w:rsid w:val="004D454F"/>
    <w:rsid w:val="0052271C"/>
    <w:rsid w:val="0052434B"/>
    <w:rsid w:val="0053315E"/>
    <w:rsid w:val="00545D33"/>
    <w:rsid w:val="00551395"/>
    <w:rsid w:val="0056454B"/>
    <w:rsid w:val="00592154"/>
    <w:rsid w:val="005A11FA"/>
    <w:rsid w:val="0068790C"/>
    <w:rsid w:val="00690EDD"/>
    <w:rsid w:val="00690F3A"/>
    <w:rsid w:val="00690FCC"/>
    <w:rsid w:val="006E2929"/>
    <w:rsid w:val="007008C9"/>
    <w:rsid w:val="00710F67"/>
    <w:rsid w:val="00742C88"/>
    <w:rsid w:val="00754501"/>
    <w:rsid w:val="00763C63"/>
    <w:rsid w:val="00766BDB"/>
    <w:rsid w:val="0076789D"/>
    <w:rsid w:val="007826A0"/>
    <w:rsid w:val="007A6F3A"/>
    <w:rsid w:val="00842E04"/>
    <w:rsid w:val="00885E4C"/>
    <w:rsid w:val="008A207B"/>
    <w:rsid w:val="008A22FC"/>
    <w:rsid w:val="008B3EEA"/>
    <w:rsid w:val="008D3120"/>
    <w:rsid w:val="008E0B92"/>
    <w:rsid w:val="008F51C4"/>
    <w:rsid w:val="00911A5B"/>
    <w:rsid w:val="00941B6D"/>
    <w:rsid w:val="0095050E"/>
    <w:rsid w:val="00960872"/>
    <w:rsid w:val="009679DA"/>
    <w:rsid w:val="00982181"/>
    <w:rsid w:val="00992919"/>
    <w:rsid w:val="009932C8"/>
    <w:rsid w:val="00995EAB"/>
    <w:rsid w:val="009C799A"/>
    <w:rsid w:val="009D5F49"/>
    <w:rsid w:val="00A07DA4"/>
    <w:rsid w:val="00A2542E"/>
    <w:rsid w:val="00A44B88"/>
    <w:rsid w:val="00A471AC"/>
    <w:rsid w:val="00A67D24"/>
    <w:rsid w:val="00A85F48"/>
    <w:rsid w:val="00AB5E62"/>
    <w:rsid w:val="00AB6DE5"/>
    <w:rsid w:val="00AE0557"/>
    <w:rsid w:val="00B22FA0"/>
    <w:rsid w:val="00B332C6"/>
    <w:rsid w:val="00B85BB7"/>
    <w:rsid w:val="00BA1223"/>
    <w:rsid w:val="00BA2828"/>
    <w:rsid w:val="00BB06FD"/>
    <w:rsid w:val="00BB3F54"/>
    <w:rsid w:val="00C143AD"/>
    <w:rsid w:val="00C34F66"/>
    <w:rsid w:val="00C40510"/>
    <w:rsid w:val="00C43B63"/>
    <w:rsid w:val="00C53228"/>
    <w:rsid w:val="00C60679"/>
    <w:rsid w:val="00C83031"/>
    <w:rsid w:val="00C9163B"/>
    <w:rsid w:val="00CB006A"/>
    <w:rsid w:val="00CD6395"/>
    <w:rsid w:val="00CE51EF"/>
    <w:rsid w:val="00CF6075"/>
    <w:rsid w:val="00D503C6"/>
    <w:rsid w:val="00D53418"/>
    <w:rsid w:val="00D54E58"/>
    <w:rsid w:val="00D73D1F"/>
    <w:rsid w:val="00DC0994"/>
    <w:rsid w:val="00DC2A9F"/>
    <w:rsid w:val="00DD003D"/>
    <w:rsid w:val="00DF168E"/>
    <w:rsid w:val="00E11276"/>
    <w:rsid w:val="00E12BAA"/>
    <w:rsid w:val="00E5610D"/>
    <w:rsid w:val="00E9323A"/>
    <w:rsid w:val="00ED1762"/>
    <w:rsid w:val="00ED6A1D"/>
    <w:rsid w:val="00EF11E8"/>
    <w:rsid w:val="00F024AE"/>
    <w:rsid w:val="00F03964"/>
    <w:rsid w:val="00F03E60"/>
    <w:rsid w:val="00F277E6"/>
    <w:rsid w:val="00FB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941B6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B3EEA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3EEA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B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0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5610D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6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1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-fastiv@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stiv-rada.gov.ua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fastiv-rada.gov.ua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ap-fastiv@ukr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4</Pages>
  <Words>1422</Words>
  <Characters>8106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Olena</cp:lastModifiedBy>
  <cp:revision>25</cp:revision>
  <cp:lastPrinted>2021-01-18T14:05:00Z</cp:lastPrinted>
  <dcterms:created xsi:type="dcterms:W3CDTF">2016-11-12T12:13:00Z</dcterms:created>
  <dcterms:modified xsi:type="dcterms:W3CDTF">2021-01-18T14:06:00Z</dcterms:modified>
</cp:coreProperties>
</file>