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"/>
        <w:gridCol w:w="1984"/>
        <w:gridCol w:w="1365"/>
        <w:gridCol w:w="1155"/>
        <w:gridCol w:w="5439"/>
      </w:tblGrid>
      <w:tr w:rsidR="00EA1BC3" w:rsidTr="00017FC9">
        <w:trPr>
          <w:trHeight w:val="823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BC3" w:rsidRDefault="00EA1BC3">
            <w:pPr>
              <w:jc w:val="center"/>
              <w:rPr>
                <w:sz w:val="24"/>
                <w:szCs w:val="24"/>
                <w:lang w:val="ru-RU"/>
              </w:rPr>
            </w:pPr>
            <w:r w:rsidRPr="00D025D4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6" o:title=""/>
                </v:shape>
              </w:pic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C3" w:rsidRDefault="00EA1BC3">
            <w:pPr>
              <w:ind w:right="6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EA1BC3" w:rsidTr="00017FC9">
        <w:trPr>
          <w:trHeight w:val="184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BC3" w:rsidRDefault="00EA1B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C3" w:rsidRDefault="00EA1B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EA1BC3" w:rsidRDefault="00EA1BC3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EA1BC3" w:rsidRDefault="00EA1BC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EA1BC3" w:rsidTr="00C47DEB">
        <w:trPr>
          <w:trHeight w:val="2182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Pr="00C40510" w:rsidRDefault="00EA1BC3" w:rsidP="00AF7701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EA1BC3" w:rsidRPr="00B332C6" w:rsidRDefault="00EA1BC3" w:rsidP="00AF7701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EA1BC3" w:rsidRPr="00B332C6" w:rsidRDefault="00EA1BC3" w:rsidP="00AF7701">
            <w:pPr>
              <w:rPr>
                <w:sz w:val="24"/>
                <w:szCs w:val="24"/>
              </w:rPr>
            </w:pPr>
          </w:p>
          <w:p w:rsidR="00EA1BC3" w:rsidRDefault="00EA1BC3" w:rsidP="00AF7701">
            <w:pPr>
              <w:rPr>
                <w:sz w:val="24"/>
                <w:szCs w:val="24"/>
              </w:rPr>
            </w:pPr>
          </w:p>
          <w:p w:rsidR="00EA1BC3" w:rsidRDefault="00EA1BC3" w:rsidP="00AF7701">
            <w:pPr>
              <w:rPr>
                <w:sz w:val="24"/>
                <w:szCs w:val="24"/>
              </w:rPr>
            </w:pPr>
          </w:p>
          <w:p w:rsidR="00EA1BC3" w:rsidRDefault="00EA1BC3" w:rsidP="00AF7701">
            <w:pPr>
              <w:rPr>
                <w:b/>
                <w:sz w:val="24"/>
                <w:szCs w:val="24"/>
              </w:rPr>
            </w:pPr>
          </w:p>
          <w:p w:rsidR="00EA1BC3" w:rsidRDefault="00EA1BC3" w:rsidP="00AF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</w:t>
            </w:r>
            <w:r w:rsidRPr="00B332C6">
              <w:rPr>
                <w:b/>
                <w:sz w:val="24"/>
                <w:szCs w:val="24"/>
              </w:rPr>
              <w:t>.В. Нетяжук</w:t>
            </w:r>
          </w:p>
          <w:p w:rsidR="00EA1BC3" w:rsidRDefault="00EA1BC3" w:rsidP="00AF7701">
            <w:pPr>
              <w:rPr>
                <w:b/>
                <w:sz w:val="24"/>
                <w:szCs w:val="24"/>
              </w:rPr>
            </w:pPr>
          </w:p>
          <w:p w:rsidR="00EA1BC3" w:rsidRDefault="00EA1BC3" w:rsidP="00AF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 20___ р.</w:t>
            </w:r>
          </w:p>
          <w:p w:rsidR="00EA1BC3" w:rsidRPr="00B332C6" w:rsidRDefault="00EA1BC3" w:rsidP="00AF7701">
            <w:pPr>
              <w:rPr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Default="00EA1BC3" w:rsidP="00890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Складено</w:t>
            </w:r>
          </w:p>
          <w:p w:rsidR="00EA1BC3" w:rsidRDefault="00EA1BC3" w:rsidP="0089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державної реєстрації юридичних осіб, фізичних осіб - підприємців, прав на нерухоме майно та їх обтяжень виконавчого комітету Фастівської міської ради</w:t>
            </w:r>
          </w:p>
          <w:p w:rsidR="00EA1BC3" w:rsidRDefault="00EA1BC3" w:rsidP="008903FD">
            <w:pPr>
              <w:rPr>
                <w:sz w:val="24"/>
                <w:szCs w:val="24"/>
              </w:rPr>
            </w:pPr>
          </w:p>
          <w:p w:rsidR="00EA1BC3" w:rsidRDefault="00EA1BC3" w:rsidP="008903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                </w:t>
            </w:r>
            <w:r>
              <w:rPr>
                <w:b/>
                <w:sz w:val="24"/>
                <w:szCs w:val="24"/>
              </w:rPr>
              <w:t xml:space="preserve">  О.В. Хімерик </w:t>
            </w:r>
          </w:p>
          <w:p w:rsidR="00EA1BC3" w:rsidRDefault="00EA1BC3" w:rsidP="008903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EA1BC3" w:rsidRDefault="00EA1BC3" w:rsidP="00890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«___»   ____________________ 20___р. </w:t>
            </w:r>
          </w:p>
          <w:p w:rsidR="00EA1BC3" w:rsidRDefault="00EA1BC3" w:rsidP="008903F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</w:p>
        </w:tc>
      </w:tr>
      <w:tr w:rsidR="00EA1BC3" w:rsidTr="00017FC9">
        <w:trPr>
          <w:trHeight w:val="402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Default="00EA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EA1BC3" w:rsidTr="00017FC9">
        <w:trPr>
          <w:trHeight w:val="402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Pr="008903FD" w:rsidRDefault="00EA1BC3" w:rsidP="00084E17">
            <w:pPr>
              <w:tabs>
                <w:tab w:val="left" w:pos="3969"/>
              </w:tabs>
              <w:spacing w:before="2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00083 </w:t>
            </w:r>
            <w:r w:rsidRPr="008903FD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рішення про відміну рішення про припинення юридичної особи (крім громадського формування</w:t>
            </w:r>
          </w:p>
          <w:p w:rsidR="00EA1BC3" w:rsidRDefault="00EA1BC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EA1BC3" w:rsidTr="00017FC9">
        <w:trPr>
          <w:trHeight w:val="421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Pr="007A3BF3" w:rsidRDefault="00EA1BC3">
            <w:pPr>
              <w:jc w:val="center"/>
              <w:rPr>
                <w:sz w:val="24"/>
                <w:szCs w:val="24"/>
                <w:u w:val="single"/>
              </w:rPr>
            </w:pPr>
            <w:r w:rsidRPr="007A3BF3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7A3BF3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EA1BC3" w:rsidRDefault="00EA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(найменування  суб</w:t>
            </w:r>
            <w:r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єкта надання  адміністративної послуги)</w:t>
            </w:r>
          </w:p>
        </w:tc>
      </w:tr>
      <w:tr w:rsidR="00EA1BC3" w:rsidRPr="00E65248" w:rsidTr="00017FC9">
        <w:trPr>
          <w:trHeight w:val="421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3" w:rsidRPr="00017FC9" w:rsidRDefault="00EA1BC3" w:rsidP="00950665">
            <w:pPr>
              <w:jc w:val="center"/>
              <w:rPr>
                <w:b/>
                <w:sz w:val="24"/>
                <w:szCs w:val="24"/>
              </w:rPr>
            </w:pPr>
            <w:r w:rsidRPr="00017FC9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EA1BC3" w:rsidRPr="00017FC9" w:rsidRDefault="00EA1BC3" w:rsidP="00950665">
            <w:pPr>
              <w:jc w:val="center"/>
              <w:rPr>
                <w:b/>
                <w:sz w:val="24"/>
                <w:szCs w:val="24"/>
              </w:rPr>
            </w:pPr>
            <w:r w:rsidRPr="00017FC9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Default="00EA1BC3" w:rsidP="007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EA1BC3" w:rsidRPr="00395AAC" w:rsidRDefault="00EA1BC3" w:rsidP="007A3B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Default="00EA1BC3" w:rsidP="007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EA1BC3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EA1BC3" w:rsidRPr="00481702" w:rsidRDefault="00EA1BC3" w:rsidP="007A3BF3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EA1BC3" w:rsidRPr="00E65248" w:rsidRDefault="00EA1BC3" w:rsidP="007A3BF3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Default="00EA1BC3" w:rsidP="007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EA1BC3" w:rsidRPr="00481702" w:rsidRDefault="00EA1BC3" w:rsidP="007A3B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EA1BC3" w:rsidRPr="00481702" w:rsidRDefault="00EA1BC3" w:rsidP="007A3BF3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EA1BC3" w:rsidRPr="00395AAC" w:rsidRDefault="00EA1BC3" w:rsidP="007A3BF3">
            <w:pPr>
              <w:rPr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pStyle w:val="ListParagraph"/>
              <w:tabs>
                <w:tab w:val="left" w:pos="217"/>
              </w:tabs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–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pStyle w:val="ListParagraph"/>
              <w:tabs>
                <w:tab w:val="left" w:pos="0"/>
              </w:tabs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A1BC3" w:rsidRPr="00E65248" w:rsidRDefault="00EA1BC3" w:rsidP="00322E2C">
            <w:pPr>
              <w:pStyle w:val="ListParagraph"/>
              <w:tabs>
                <w:tab w:val="left" w:pos="0"/>
              </w:tabs>
              <w:ind w:left="0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DE208F">
            <w:pPr>
              <w:pStyle w:val="ListParagraph"/>
              <w:tabs>
                <w:tab w:val="left" w:pos="358"/>
              </w:tabs>
              <w:ind w:left="0" w:firstLine="223"/>
              <w:rPr>
                <w:color w:val="000000"/>
                <w:sz w:val="24"/>
                <w:szCs w:val="24"/>
              </w:rPr>
            </w:pPr>
            <w:bookmarkStart w:id="0" w:name="n550"/>
            <w:bookmarkEnd w:id="0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EA1BC3" w:rsidRPr="00E65248" w:rsidRDefault="00EA1BC3" w:rsidP="00DE208F">
            <w:pPr>
              <w:pStyle w:val="ListParagraph"/>
              <w:tabs>
                <w:tab w:val="left" w:pos="358"/>
              </w:tabs>
              <w:ind w:left="0" w:firstLine="223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A1BC3" w:rsidRPr="00690F3A" w:rsidRDefault="00EA1BC3" w:rsidP="00DE208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A1BC3" w:rsidRDefault="00EA1BC3" w:rsidP="00DE208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471"/>
            <w:bookmarkEnd w:id="1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A1BC3" w:rsidRPr="00E65248" w:rsidRDefault="00EA1BC3" w:rsidP="00DE208F">
            <w:pPr>
              <w:rPr>
                <w:color w:val="000000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A1BC3" w:rsidRPr="00E65248" w:rsidRDefault="00EA1BC3" w:rsidP="0089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 xml:space="preserve">2. В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E65248">
              <w:rPr>
                <w:color w:val="000000"/>
                <w:sz w:val="24"/>
                <w:szCs w:val="24"/>
              </w:rPr>
              <w:t>окументи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E65248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A1BC3" w:rsidRPr="00E65248" w:rsidRDefault="00EA1BC3" w:rsidP="008903FD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A1BC3" w:rsidRPr="00E65248" w:rsidRDefault="00EA1BC3" w:rsidP="008903F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DE208F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A1BC3" w:rsidRPr="00E65248" w:rsidRDefault="00EA1BC3" w:rsidP="00DE208F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A1BC3" w:rsidRPr="00E65248" w:rsidRDefault="00EA1BC3" w:rsidP="00DE208F">
            <w:pPr>
              <w:tabs>
                <w:tab w:val="left" w:pos="-67"/>
              </w:tabs>
              <w:rPr>
                <w:strike/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DE208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A1BC3" w:rsidRPr="00E65248" w:rsidRDefault="00EA1BC3" w:rsidP="00DE208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A1BC3" w:rsidRDefault="00EA1BC3" w:rsidP="00DE208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A1BC3" w:rsidRPr="00E913C7" w:rsidRDefault="00EA1BC3" w:rsidP="00DE20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A1BC3" w:rsidRDefault="00EA1BC3" w:rsidP="00DE208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EA1BC3" w:rsidRPr="00E65248" w:rsidRDefault="00EA1BC3" w:rsidP="00DE208F">
            <w:pPr>
              <w:tabs>
                <w:tab w:val="left" w:pos="1565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A7400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tabs>
                <w:tab w:val="left" w:pos="358"/>
                <w:tab w:val="left" w:pos="449"/>
              </w:tabs>
              <w:rPr>
                <w:color w:val="000000"/>
                <w:sz w:val="24"/>
                <w:szCs w:val="24"/>
              </w:rPr>
            </w:pPr>
            <w:bookmarkStart w:id="5" w:name="o638"/>
            <w:bookmarkEnd w:id="5"/>
            <w:r w:rsidRPr="00E65248">
              <w:rPr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A1BC3" w:rsidRPr="00E65248" w:rsidRDefault="00EA1BC3" w:rsidP="008903FD">
            <w:pPr>
              <w:tabs>
                <w:tab w:val="left" w:pos="358"/>
                <w:tab w:val="left" w:pos="449"/>
              </w:tabs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EA1BC3" w:rsidRPr="00E65248" w:rsidRDefault="00EA1BC3" w:rsidP="008903FD">
            <w:pPr>
              <w:tabs>
                <w:tab w:val="left" w:pos="358"/>
                <w:tab w:val="left" w:pos="44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A1BC3" w:rsidRPr="00E65248" w:rsidTr="00017FC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95066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BC3" w:rsidRPr="00E65248" w:rsidRDefault="00EA1BC3" w:rsidP="008903FD">
            <w:pPr>
              <w:pStyle w:val="ListParagraph"/>
              <w:tabs>
                <w:tab w:val="left" w:pos="358"/>
              </w:tabs>
              <w:ind w:left="0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електронній формі</w:t>
            </w:r>
            <w:r w:rsidRPr="00E65248">
              <w:rPr>
                <w:color w:val="000000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A1BC3" w:rsidRPr="00E65248" w:rsidRDefault="00EA1BC3" w:rsidP="008903FD">
            <w:pPr>
              <w:pStyle w:val="ListParagraph"/>
              <w:tabs>
                <w:tab w:val="left" w:pos="358"/>
              </w:tabs>
              <w:ind w:left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A1BC3" w:rsidRDefault="00EA1BC3" w:rsidP="001B1F75">
      <w:pPr>
        <w:ind w:left="5954"/>
        <w:jc w:val="left"/>
        <w:rPr>
          <w:sz w:val="24"/>
          <w:szCs w:val="24"/>
          <w:lang w:eastAsia="uk-UA"/>
        </w:rPr>
      </w:pPr>
    </w:p>
    <w:p w:rsidR="00EA1BC3" w:rsidRPr="00E65248" w:rsidRDefault="00EA1BC3" w:rsidP="00395AAC">
      <w:pPr>
        <w:tabs>
          <w:tab w:val="left" w:pos="3969"/>
        </w:tabs>
        <w:jc w:val="left"/>
        <w:rPr>
          <w:color w:val="000000"/>
          <w:sz w:val="20"/>
          <w:szCs w:val="20"/>
          <w:lang w:eastAsia="uk-UA"/>
        </w:rPr>
      </w:pPr>
      <w:bookmarkStart w:id="6" w:name="n13"/>
      <w:bookmarkEnd w:id="6"/>
      <w:r>
        <w:rPr>
          <w:noProof/>
          <w:lang w:val="ru-RU" w:eastAsia="ru-RU"/>
        </w:rPr>
        <w:t xml:space="preserve"> </w:t>
      </w:r>
      <w:r>
        <w:rPr>
          <w:b/>
          <w:bCs/>
          <w:sz w:val="24"/>
          <w:szCs w:val="24"/>
          <w:lang w:eastAsia="uk-UA"/>
        </w:rPr>
        <w:t xml:space="preserve"> </w:t>
      </w:r>
    </w:p>
    <w:p w:rsidR="00EA1BC3" w:rsidRPr="00E65248" w:rsidRDefault="00EA1BC3" w:rsidP="00ED0C9F">
      <w:pPr>
        <w:tabs>
          <w:tab w:val="left" w:pos="9564"/>
        </w:tabs>
        <w:rPr>
          <w:color w:val="000000"/>
          <w:sz w:val="6"/>
          <w:szCs w:val="6"/>
        </w:rPr>
      </w:pPr>
      <w:bookmarkStart w:id="7" w:name="n14"/>
      <w:bookmarkStart w:id="8" w:name="n43"/>
      <w:bookmarkEnd w:id="7"/>
      <w:bookmarkEnd w:id="8"/>
      <w:r w:rsidRPr="00E65248">
        <w:rPr>
          <w:color w:val="000000"/>
          <w:sz w:val="6"/>
          <w:szCs w:val="6"/>
        </w:rPr>
        <w:t>________________________</w:t>
      </w:r>
    </w:p>
    <w:p w:rsidR="00EA1BC3" w:rsidRPr="00E65248" w:rsidRDefault="00EA1BC3" w:rsidP="00F03E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 xml:space="preserve"> </w:t>
      </w:r>
    </w:p>
    <w:p w:rsidR="00EA1BC3" w:rsidRPr="00E65248" w:rsidRDefault="00EA1BC3">
      <w:pPr>
        <w:rPr>
          <w:color w:val="000000"/>
        </w:rPr>
      </w:pPr>
    </w:p>
    <w:sectPr w:rsidR="00EA1BC3" w:rsidRPr="00E65248" w:rsidSect="00ED0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C3" w:rsidRDefault="00EA1BC3">
      <w:r>
        <w:separator/>
      </w:r>
    </w:p>
  </w:endnote>
  <w:endnote w:type="continuationSeparator" w:id="0">
    <w:p w:rsidR="00EA1BC3" w:rsidRDefault="00EA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Default="00EA1BC3" w:rsidP="00776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BC3" w:rsidRDefault="00EA1BC3" w:rsidP="00CA21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Default="00EA1BC3" w:rsidP="00776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A1BC3" w:rsidRPr="00A879D5" w:rsidRDefault="00EA1BC3" w:rsidP="00CA2156">
    <w:pPr>
      <w:tabs>
        <w:tab w:val="left" w:pos="3969"/>
      </w:tabs>
      <w:spacing w:before="240"/>
      <w:ind w:right="360"/>
      <w:jc w:val="center"/>
      <w:rPr>
        <w:sz w:val="20"/>
        <w:szCs w:val="20"/>
      </w:rPr>
    </w:pPr>
    <w:r w:rsidRPr="00A879D5">
      <w:rPr>
        <w:sz w:val="20"/>
        <w:szCs w:val="20"/>
        <w:lang w:eastAsia="uk-UA"/>
      </w:rPr>
      <w:t>Державна реєстрація рішення про відміну рішення про припинення юридичної особи (крім громадського формування</w:t>
    </w:r>
  </w:p>
  <w:p w:rsidR="00EA1BC3" w:rsidRPr="00A879D5" w:rsidRDefault="00EA1BC3" w:rsidP="005814B1">
    <w:pPr>
      <w:pStyle w:val="Footer"/>
      <w:rPr>
        <w:sz w:val="20"/>
        <w:szCs w:val="20"/>
      </w:rPr>
    </w:pPr>
  </w:p>
  <w:p w:rsidR="00EA1BC3" w:rsidRDefault="00EA1B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Pr="00CA2156" w:rsidRDefault="00EA1BC3" w:rsidP="00CA215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C3" w:rsidRDefault="00EA1BC3">
      <w:r>
        <w:separator/>
      </w:r>
    </w:p>
  </w:footnote>
  <w:footnote w:type="continuationSeparator" w:id="0">
    <w:p w:rsidR="00EA1BC3" w:rsidRDefault="00EA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Default="00EA1B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Pr="00691C1E" w:rsidRDefault="00EA1BC3">
    <w:pPr>
      <w:pStyle w:val="Header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Pr="00DE208F">
      <w:rPr>
        <w:noProof/>
        <w:sz w:val="22"/>
        <w:szCs w:val="22"/>
        <w:lang w:val="ru-RU"/>
      </w:rPr>
      <w:t>4</w:t>
    </w:r>
    <w:r w:rsidRPr="00691C1E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3" w:rsidRPr="00A879D5" w:rsidRDefault="00EA1BC3" w:rsidP="00A879D5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7FC9"/>
    <w:rsid w:val="00036A10"/>
    <w:rsid w:val="00056CF0"/>
    <w:rsid w:val="00076978"/>
    <w:rsid w:val="00084E17"/>
    <w:rsid w:val="00087EEC"/>
    <w:rsid w:val="000A08DC"/>
    <w:rsid w:val="000A5B69"/>
    <w:rsid w:val="000E1FD6"/>
    <w:rsid w:val="0011625F"/>
    <w:rsid w:val="0012609E"/>
    <w:rsid w:val="00132388"/>
    <w:rsid w:val="00141530"/>
    <w:rsid w:val="001507A7"/>
    <w:rsid w:val="00153647"/>
    <w:rsid w:val="00163CE4"/>
    <w:rsid w:val="001816A9"/>
    <w:rsid w:val="001B1F75"/>
    <w:rsid w:val="001C42CC"/>
    <w:rsid w:val="001D21C3"/>
    <w:rsid w:val="001E589E"/>
    <w:rsid w:val="00207D4A"/>
    <w:rsid w:val="00217AD5"/>
    <w:rsid w:val="002222E1"/>
    <w:rsid w:val="00226865"/>
    <w:rsid w:val="00232287"/>
    <w:rsid w:val="00232D90"/>
    <w:rsid w:val="002C6281"/>
    <w:rsid w:val="00303F35"/>
    <w:rsid w:val="003062C7"/>
    <w:rsid w:val="00322E2C"/>
    <w:rsid w:val="00330A76"/>
    <w:rsid w:val="003429C3"/>
    <w:rsid w:val="00344924"/>
    <w:rsid w:val="003667E3"/>
    <w:rsid w:val="00372F6B"/>
    <w:rsid w:val="003770FD"/>
    <w:rsid w:val="003905A0"/>
    <w:rsid w:val="00395AAC"/>
    <w:rsid w:val="003A1A67"/>
    <w:rsid w:val="003B2E53"/>
    <w:rsid w:val="003B608D"/>
    <w:rsid w:val="003C50F2"/>
    <w:rsid w:val="00404266"/>
    <w:rsid w:val="004070EC"/>
    <w:rsid w:val="00421CBE"/>
    <w:rsid w:val="00430943"/>
    <w:rsid w:val="004355C0"/>
    <w:rsid w:val="004664B5"/>
    <w:rsid w:val="00476096"/>
    <w:rsid w:val="00481702"/>
    <w:rsid w:val="004905BE"/>
    <w:rsid w:val="004B6575"/>
    <w:rsid w:val="004E12D7"/>
    <w:rsid w:val="004F75C5"/>
    <w:rsid w:val="0051645B"/>
    <w:rsid w:val="0052271C"/>
    <w:rsid w:val="005316A9"/>
    <w:rsid w:val="005324EE"/>
    <w:rsid w:val="00547FB9"/>
    <w:rsid w:val="00552EB2"/>
    <w:rsid w:val="005814B1"/>
    <w:rsid w:val="00585620"/>
    <w:rsid w:val="005961D6"/>
    <w:rsid w:val="005C67B4"/>
    <w:rsid w:val="005D58EA"/>
    <w:rsid w:val="00606E5A"/>
    <w:rsid w:val="00611763"/>
    <w:rsid w:val="0061775A"/>
    <w:rsid w:val="0066001A"/>
    <w:rsid w:val="0068034C"/>
    <w:rsid w:val="006863BC"/>
    <w:rsid w:val="00690F3A"/>
    <w:rsid w:val="00691C1E"/>
    <w:rsid w:val="006A671F"/>
    <w:rsid w:val="006B2A32"/>
    <w:rsid w:val="006C2858"/>
    <w:rsid w:val="006F3CA7"/>
    <w:rsid w:val="00703FA5"/>
    <w:rsid w:val="007177C7"/>
    <w:rsid w:val="00726DC2"/>
    <w:rsid w:val="00736BA6"/>
    <w:rsid w:val="0074580A"/>
    <w:rsid w:val="007532AC"/>
    <w:rsid w:val="007731CC"/>
    <w:rsid w:val="007762C1"/>
    <w:rsid w:val="007826A0"/>
    <w:rsid w:val="007A3BF3"/>
    <w:rsid w:val="007A46D1"/>
    <w:rsid w:val="007A61F9"/>
    <w:rsid w:val="007A6F3A"/>
    <w:rsid w:val="007B5342"/>
    <w:rsid w:val="007B7605"/>
    <w:rsid w:val="007D14E3"/>
    <w:rsid w:val="007E7C5F"/>
    <w:rsid w:val="007F5303"/>
    <w:rsid w:val="007F5B07"/>
    <w:rsid w:val="007F72D5"/>
    <w:rsid w:val="00804D98"/>
    <w:rsid w:val="00815F71"/>
    <w:rsid w:val="0085612A"/>
    <w:rsid w:val="0086342A"/>
    <w:rsid w:val="00863A87"/>
    <w:rsid w:val="00890268"/>
    <w:rsid w:val="008903FD"/>
    <w:rsid w:val="0089160C"/>
    <w:rsid w:val="008A644F"/>
    <w:rsid w:val="008A7EB0"/>
    <w:rsid w:val="008E32FB"/>
    <w:rsid w:val="0091370C"/>
    <w:rsid w:val="00942C86"/>
    <w:rsid w:val="00950665"/>
    <w:rsid w:val="009510D0"/>
    <w:rsid w:val="00952667"/>
    <w:rsid w:val="009550A1"/>
    <w:rsid w:val="009830C1"/>
    <w:rsid w:val="00996CB9"/>
    <w:rsid w:val="009B7165"/>
    <w:rsid w:val="00A140DA"/>
    <w:rsid w:val="00A14B8E"/>
    <w:rsid w:val="00A21B8E"/>
    <w:rsid w:val="00A25FFC"/>
    <w:rsid w:val="00A459AC"/>
    <w:rsid w:val="00A64B22"/>
    <w:rsid w:val="00A74005"/>
    <w:rsid w:val="00A75712"/>
    <w:rsid w:val="00A84BC7"/>
    <w:rsid w:val="00A86415"/>
    <w:rsid w:val="00A879D5"/>
    <w:rsid w:val="00AD6162"/>
    <w:rsid w:val="00AF6304"/>
    <w:rsid w:val="00AF7701"/>
    <w:rsid w:val="00B228F1"/>
    <w:rsid w:val="00B22FA0"/>
    <w:rsid w:val="00B332C6"/>
    <w:rsid w:val="00B3797F"/>
    <w:rsid w:val="00B54254"/>
    <w:rsid w:val="00B56808"/>
    <w:rsid w:val="00B72529"/>
    <w:rsid w:val="00B7564E"/>
    <w:rsid w:val="00BB06FD"/>
    <w:rsid w:val="00BD06DC"/>
    <w:rsid w:val="00BD1F1E"/>
    <w:rsid w:val="00C36C08"/>
    <w:rsid w:val="00C40510"/>
    <w:rsid w:val="00C47DEB"/>
    <w:rsid w:val="00C707E3"/>
    <w:rsid w:val="00C725C1"/>
    <w:rsid w:val="00C84095"/>
    <w:rsid w:val="00C902E8"/>
    <w:rsid w:val="00C96593"/>
    <w:rsid w:val="00CA2156"/>
    <w:rsid w:val="00CA6DA5"/>
    <w:rsid w:val="00CC0C78"/>
    <w:rsid w:val="00CC3369"/>
    <w:rsid w:val="00CC721F"/>
    <w:rsid w:val="00D02418"/>
    <w:rsid w:val="00D025D4"/>
    <w:rsid w:val="00D32446"/>
    <w:rsid w:val="00D4455D"/>
    <w:rsid w:val="00D574C9"/>
    <w:rsid w:val="00D66DAD"/>
    <w:rsid w:val="00D73D1F"/>
    <w:rsid w:val="00D8199B"/>
    <w:rsid w:val="00D96411"/>
    <w:rsid w:val="00D974A9"/>
    <w:rsid w:val="00DA4B26"/>
    <w:rsid w:val="00DC2A9F"/>
    <w:rsid w:val="00DC717B"/>
    <w:rsid w:val="00DD003D"/>
    <w:rsid w:val="00DD7392"/>
    <w:rsid w:val="00DE208F"/>
    <w:rsid w:val="00DE2F51"/>
    <w:rsid w:val="00DE7133"/>
    <w:rsid w:val="00DF5F05"/>
    <w:rsid w:val="00DF7980"/>
    <w:rsid w:val="00E01DE7"/>
    <w:rsid w:val="00E03971"/>
    <w:rsid w:val="00E36B7D"/>
    <w:rsid w:val="00E458E9"/>
    <w:rsid w:val="00E60B71"/>
    <w:rsid w:val="00E65248"/>
    <w:rsid w:val="00E657DC"/>
    <w:rsid w:val="00E913C7"/>
    <w:rsid w:val="00EA1BC3"/>
    <w:rsid w:val="00ED0C9F"/>
    <w:rsid w:val="00EF4A9B"/>
    <w:rsid w:val="00EF643F"/>
    <w:rsid w:val="00F00C07"/>
    <w:rsid w:val="00F03964"/>
    <w:rsid w:val="00F03E60"/>
    <w:rsid w:val="00F27DF4"/>
    <w:rsid w:val="00F34EEC"/>
    <w:rsid w:val="00F46A92"/>
    <w:rsid w:val="00F90C72"/>
    <w:rsid w:val="00F9463E"/>
    <w:rsid w:val="00F94DD1"/>
    <w:rsid w:val="00FD337F"/>
    <w:rsid w:val="00FD3A47"/>
    <w:rsid w:val="00FD5D2B"/>
    <w:rsid w:val="00FD7ACE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D574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1C1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C1E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4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32FB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A21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1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1089</Words>
  <Characters>6210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39</cp:revision>
  <cp:lastPrinted>2021-01-18T13:36:00Z</cp:lastPrinted>
  <dcterms:created xsi:type="dcterms:W3CDTF">2016-11-12T12:17:00Z</dcterms:created>
  <dcterms:modified xsi:type="dcterms:W3CDTF">2021-01-18T13:36:00Z</dcterms:modified>
</cp:coreProperties>
</file>