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2015"/>
        <w:gridCol w:w="1108"/>
        <w:gridCol w:w="6"/>
        <w:gridCol w:w="1191"/>
        <w:gridCol w:w="5220"/>
      </w:tblGrid>
      <w:tr w:rsidR="003D1A45" w:rsidTr="003F2886">
        <w:trPr>
          <w:trHeight w:val="823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A45" w:rsidRDefault="003D1A45" w:rsidP="0025729B">
            <w:pPr>
              <w:jc w:val="center"/>
              <w:rPr>
                <w:sz w:val="24"/>
                <w:szCs w:val="24"/>
                <w:lang w:val="ru-RU"/>
              </w:rPr>
            </w:pPr>
            <w:r w:rsidRPr="00FA3C77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6" o:title=""/>
                </v:shape>
              </w:pic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45" w:rsidRDefault="003D1A45" w:rsidP="0025729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3D1A45" w:rsidTr="003F2886">
        <w:trPr>
          <w:trHeight w:val="184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A45" w:rsidRDefault="003D1A45" w:rsidP="0025729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45" w:rsidRDefault="003D1A45" w:rsidP="002572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3D1A45" w:rsidRDefault="003D1A45" w:rsidP="0025729B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3D1A45" w:rsidRDefault="003D1A45" w:rsidP="0025729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3D1A45" w:rsidTr="00952466">
        <w:trPr>
          <w:trHeight w:val="2182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Default="003D1A45" w:rsidP="000B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3D1A45" w:rsidRDefault="003D1A45" w:rsidP="000B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3D1A45" w:rsidRDefault="003D1A45" w:rsidP="000B3084">
            <w:pPr>
              <w:rPr>
                <w:sz w:val="24"/>
                <w:szCs w:val="24"/>
              </w:rPr>
            </w:pPr>
          </w:p>
          <w:p w:rsidR="003D1A45" w:rsidRDefault="003D1A45" w:rsidP="000B3084">
            <w:pPr>
              <w:rPr>
                <w:sz w:val="24"/>
                <w:szCs w:val="24"/>
              </w:rPr>
            </w:pPr>
          </w:p>
          <w:p w:rsidR="003D1A45" w:rsidRDefault="003D1A45" w:rsidP="000B3084">
            <w:pPr>
              <w:rPr>
                <w:sz w:val="24"/>
                <w:szCs w:val="24"/>
              </w:rPr>
            </w:pPr>
          </w:p>
          <w:p w:rsidR="003D1A45" w:rsidRDefault="003D1A45" w:rsidP="000B3084">
            <w:pPr>
              <w:rPr>
                <w:sz w:val="24"/>
                <w:szCs w:val="24"/>
              </w:rPr>
            </w:pPr>
          </w:p>
          <w:p w:rsidR="003D1A45" w:rsidRDefault="003D1A45" w:rsidP="000B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3D1A45" w:rsidRDefault="003D1A45" w:rsidP="000B3084">
            <w:pPr>
              <w:rPr>
                <w:b/>
                <w:sz w:val="24"/>
                <w:szCs w:val="24"/>
              </w:rPr>
            </w:pPr>
          </w:p>
          <w:p w:rsidR="003D1A45" w:rsidRDefault="003D1A45" w:rsidP="000B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3D1A45" w:rsidRDefault="003D1A45" w:rsidP="0025729B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Pr="00C40510" w:rsidRDefault="003D1A45" w:rsidP="000B3084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3D1A45" w:rsidRDefault="003D1A45" w:rsidP="000B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3D1A45" w:rsidRDefault="003D1A45" w:rsidP="000B3084">
            <w:pPr>
              <w:rPr>
                <w:sz w:val="24"/>
                <w:szCs w:val="24"/>
              </w:rPr>
            </w:pPr>
          </w:p>
          <w:p w:rsidR="003D1A45" w:rsidRPr="009D5F49" w:rsidRDefault="003D1A45" w:rsidP="000B3084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3D1A45" w:rsidRPr="009D5F49" w:rsidRDefault="003D1A45" w:rsidP="000B3084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3D1A45" w:rsidRDefault="003D1A45" w:rsidP="000B3084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 w:rsidRPr="00B332C6">
              <w:rPr>
                <w:b/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3D1A45" w:rsidTr="003F2886">
        <w:trPr>
          <w:trHeight w:val="40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Default="003D1A45" w:rsidP="0025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3D1A45" w:rsidTr="003F2886">
        <w:trPr>
          <w:trHeight w:val="40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Pr="00EF29C0" w:rsidRDefault="003D1A45" w:rsidP="00A23D7A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00073 </w:t>
            </w:r>
            <w:r w:rsidRPr="00EF29C0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 рішення про припинення юридичної особи (крім громадського формування)</w:t>
            </w:r>
          </w:p>
          <w:p w:rsidR="003D1A45" w:rsidRDefault="003D1A45" w:rsidP="0025729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3D1A45" w:rsidTr="003F2886">
        <w:trPr>
          <w:trHeight w:val="421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Pr="003F2886" w:rsidRDefault="003D1A45" w:rsidP="0025729B">
            <w:pPr>
              <w:jc w:val="center"/>
              <w:rPr>
                <w:sz w:val="24"/>
                <w:szCs w:val="24"/>
              </w:rPr>
            </w:pPr>
            <w:r w:rsidRPr="003F2886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3F2886">
              <w:rPr>
                <w:sz w:val="24"/>
                <w:szCs w:val="24"/>
                <w:u w:val="single"/>
              </w:rPr>
              <w:t>ентр надання адміністративних послуг</w:t>
            </w:r>
            <w:r w:rsidRPr="003F2886">
              <w:rPr>
                <w:sz w:val="24"/>
                <w:szCs w:val="24"/>
              </w:rPr>
              <w:t>)</w:t>
            </w:r>
          </w:p>
          <w:p w:rsidR="003D1A45" w:rsidRDefault="003D1A45" w:rsidP="0025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(найменування  суб</w:t>
            </w:r>
            <w:r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єкта надання  адміністративної послуги)</w:t>
            </w:r>
          </w:p>
        </w:tc>
      </w:tr>
      <w:tr w:rsidR="003D1A45" w:rsidRPr="00343DF9" w:rsidTr="003F2886">
        <w:trPr>
          <w:trHeight w:val="421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5" w:rsidRPr="00343DF9" w:rsidRDefault="003D1A45" w:rsidP="0069297D">
            <w:pPr>
              <w:jc w:val="center"/>
              <w:rPr>
                <w:b/>
                <w:sz w:val="24"/>
                <w:szCs w:val="24"/>
              </w:rPr>
            </w:pPr>
            <w:r w:rsidRPr="00343DF9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3D1A45" w:rsidRPr="00343DF9" w:rsidRDefault="003D1A45" w:rsidP="0069297D">
            <w:pPr>
              <w:jc w:val="center"/>
              <w:rPr>
                <w:b/>
                <w:sz w:val="24"/>
                <w:szCs w:val="24"/>
              </w:rPr>
            </w:pPr>
            <w:r w:rsidRPr="00343DF9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A23D7A" w:rsidRDefault="003D1A45" w:rsidP="0069297D">
            <w:pPr>
              <w:rPr>
                <w:sz w:val="24"/>
                <w:szCs w:val="24"/>
                <w:lang w:eastAsia="uk-UA"/>
              </w:rPr>
            </w:pPr>
            <w:r w:rsidRPr="00A23D7A">
              <w:rPr>
                <w:sz w:val="24"/>
                <w:szCs w:val="24"/>
                <w:lang w:eastAsia="uk-UA"/>
              </w:rPr>
              <w:t xml:space="preserve">Місцезнаходження  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Default="003D1A45" w:rsidP="003F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 w:rsidRPr="00B332C6"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3D1A45" w:rsidRPr="00A23D7A" w:rsidRDefault="003D1A45" w:rsidP="003F2886">
            <w:pPr>
              <w:rPr>
                <w:sz w:val="24"/>
                <w:szCs w:val="24"/>
                <w:lang w:eastAsia="uk-UA"/>
              </w:rPr>
            </w:pPr>
            <w:r w:rsidRPr="00481702"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Default="003D1A45" w:rsidP="003F2886">
            <w:pPr>
              <w:rPr>
                <w:sz w:val="24"/>
                <w:szCs w:val="24"/>
              </w:rPr>
            </w:pPr>
            <w:r w:rsidRPr="003F2886">
              <w:rPr>
                <w:b/>
                <w:sz w:val="22"/>
                <w:szCs w:val="22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3D1A45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3D1A45" w:rsidRPr="00481702" w:rsidRDefault="003D1A45" w:rsidP="003F2886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3D1A45" w:rsidRPr="00343DF9" w:rsidRDefault="003D1A45" w:rsidP="003F288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  <w:r>
              <w:rPr>
                <w:sz w:val="22"/>
                <w:szCs w:val="22"/>
                <w:lang w:val="ru-RU" w:eastAsia="uk-UA"/>
              </w:rPr>
              <w:t xml:space="preserve">  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Default="003D1A45" w:rsidP="003F288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3D1A45" w:rsidRPr="00481702" w:rsidRDefault="003D1A45" w:rsidP="003F28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3D1A45" w:rsidRPr="00481702" w:rsidRDefault="003D1A45" w:rsidP="003F2886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3D1A45" w:rsidRPr="00343DF9" w:rsidRDefault="003D1A45" w:rsidP="003F2886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9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D1A45" w:rsidRPr="00343DF9" w:rsidRDefault="003D1A45" w:rsidP="00EF29C0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9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550"/>
            <w:bookmarkEnd w:id="0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3D1A45" w:rsidRPr="00343DF9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3D1A45" w:rsidRPr="00343DF9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3D1A45" w:rsidRPr="00343DF9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r w:rsidRPr="00763A3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D1A45" w:rsidRPr="00343DF9" w:rsidRDefault="003D1A45" w:rsidP="00561841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3D1A45" w:rsidRPr="00343DF9" w:rsidRDefault="003D1A45" w:rsidP="00561841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bookmarkStart w:id="1" w:name="n563"/>
            <w:bookmarkEnd w:id="1"/>
            <w:r w:rsidRPr="00343DF9">
              <w:t>копія рішення Національного банку України про відкликання банківської ліцензії та ліквідацію банку;</w:t>
            </w:r>
          </w:p>
          <w:p w:rsidR="003D1A45" w:rsidRPr="00343DF9" w:rsidRDefault="003D1A45" w:rsidP="00561841">
            <w:pPr>
              <w:pStyle w:val="rvps2"/>
              <w:shd w:val="clear" w:color="auto" w:fill="FFFFFF"/>
              <w:spacing w:before="0" w:beforeAutospacing="0" w:after="0" w:afterAutospacing="0"/>
              <w:ind w:firstLine="224"/>
              <w:jc w:val="both"/>
              <w:textAlignment w:val="baseline"/>
            </w:pPr>
            <w:bookmarkStart w:id="2" w:name="n564"/>
            <w:bookmarkEnd w:id="2"/>
            <w:r w:rsidRPr="00343DF9">
              <w:t>копія рішення Фонду гарантування вкладів фізичних осіб про призначення уповноваженої особи Фонду.</w:t>
            </w:r>
          </w:p>
          <w:p w:rsidR="003D1A45" w:rsidRPr="00690F3A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D1A45" w:rsidRDefault="003D1A45" w:rsidP="0056184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D1A45" w:rsidRPr="00343DF9" w:rsidRDefault="003D1A45" w:rsidP="00561841">
            <w:pPr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D1A45" w:rsidRPr="00343DF9" w:rsidRDefault="003D1A45" w:rsidP="00EF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2. В </w:t>
            </w:r>
            <w:r w:rsidRPr="00343DF9">
              <w:rPr>
                <w:sz w:val="24"/>
                <w:szCs w:val="24"/>
                <w:lang w:eastAsia="uk-UA"/>
              </w:rPr>
              <w:t>електронній формі д</w:t>
            </w:r>
            <w:r w:rsidRPr="00343DF9">
              <w:rPr>
                <w:sz w:val="24"/>
                <w:szCs w:val="24"/>
              </w:rPr>
              <w:t>окументи</w:t>
            </w:r>
            <w:r w:rsidRPr="00343DF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43DF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D1A45" w:rsidRPr="00343DF9" w:rsidRDefault="003D1A45" w:rsidP="00EF29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D1A45" w:rsidRPr="00343DF9" w:rsidRDefault="003D1A45" w:rsidP="00EF29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5618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D1A45" w:rsidRPr="00343DF9" w:rsidRDefault="003D1A45" w:rsidP="005618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D1A45" w:rsidRPr="00343DF9" w:rsidRDefault="003D1A45" w:rsidP="005618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3D1A45" w:rsidRPr="00343DF9" w:rsidRDefault="003D1A45" w:rsidP="00561841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D1A45" w:rsidRPr="00343DF9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D1A45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D1A45" w:rsidRPr="00BB0420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D1A45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D1A45" w:rsidRPr="00343DF9" w:rsidRDefault="003D1A45" w:rsidP="0055180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171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343DF9">
              <w:rPr>
                <w:sz w:val="24"/>
                <w:szCs w:val="24"/>
              </w:rPr>
              <w:t xml:space="preserve">Внесення відповідного запису до </w:t>
            </w:r>
            <w:r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D1A45" w:rsidRPr="00343DF9" w:rsidRDefault="003D1A45" w:rsidP="00EF29C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D1A45" w:rsidRPr="00343DF9" w:rsidTr="003F288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69297D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A45" w:rsidRPr="00343DF9" w:rsidRDefault="003D1A45" w:rsidP="00EF29C0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Результати надання адміністративної послуги у сфері державної реє</w:t>
            </w:r>
            <w:r>
              <w:rPr>
                <w:sz w:val="24"/>
                <w:szCs w:val="24"/>
              </w:rPr>
              <w:t>страції</w:t>
            </w:r>
            <w:r w:rsidRPr="00343DF9">
              <w:rPr>
                <w:sz w:val="24"/>
                <w:szCs w:val="24"/>
                <w:lang w:eastAsia="uk-UA"/>
              </w:rPr>
              <w:t xml:space="preserve"> в електронній формі</w:t>
            </w:r>
            <w:r w:rsidRPr="00343DF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D1A45" w:rsidRPr="00343DF9" w:rsidRDefault="003D1A45" w:rsidP="00EF29C0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D1A45" w:rsidRDefault="003D1A45" w:rsidP="008B3413">
      <w:pPr>
        <w:tabs>
          <w:tab w:val="left" w:pos="5954"/>
        </w:tabs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3D1A45" w:rsidRDefault="003D1A45" w:rsidP="00585113">
      <w:pPr>
        <w:jc w:val="center"/>
        <w:rPr>
          <w:lang w:eastAsia="uk-UA"/>
        </w:rPr>
      </w:pPr>
      <w:bookmarkStart w:id="8" w:name="n13"/>
      <w:bookmarkEnd w:id="8"/>
      <w:r>
        <w:rPr>
          <w:sz w:val="24"/>
          <w:szCs w:val="24"/>
          <w:lang w:eastAsia="uk-UA"/>
        </w:rPr>
        <w:t xml:space="preserve"> </w:t>
      </w:r>
    </w:p>
    <w:p w:rsidR="003D1A45" w:rsidRPr="00343DF9" w:rsidRDefault="003D1A45" w:rsidP="00FE321C">
      <w:bookmarkStart w:id="9" w:name="n43"/>
      <w:bookmarkEnd w:id="9"/>
      <w:r>
        <w:rPr>
          <w:sz w:val="6"/>
          <w:szCs w:val="6"/>
        </w:rPr>
        <w:t xml:space="preserve"> </w:t>
      </w:r>
    </w:p>
    <w:p w:rsidR="003D1A45" w:rsidRPr="00343DF9" w:rsidRDefault="003D1A45"/>
    <w:sectPr w:rsidR="003D1A45" w:rsidRPr="00343DF9" w:rsidSect="005C2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45" w:rsidRDefault="003D1A45">
      <w:r>
        <w:separator/>
      </w:r>
    </w:p>
  </w:endnote>
  <w:endnote w:type="continuationSeparator" w:id="0">
    <w:p w:rsidR="003D1A45" w:rsidRDefault="003D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Default="003D1A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Pr="00EF29C0" w:rsidRDefault="003D1A45" w:rsidP="00965E9A">
    <w:pPr>
      <w:tabs>
        <w:tab w:val="left" w:pos="3969"/>
      </w:tabs>
      <w:jc w:val="center"/>
      <w:rPr>
        <w:sz w:val="20"/>
        <w:szCs w:val="20"/>
        <w:lang w:eastAsia="uk-UA"/>
      </w:rPr>
    </w:pPr>
    <w:r w:rsidRPr="00EF29C0">
      <w:rPr>
        <w:sz w:val="20"/>
        <w:szCs w:val="20"/>
        <w:lang w:eastAsia="uk-UA"/>
      </w:rPr>
      <w:t>Державна реєстрація  рішення про припинення юридичної особи (крім громадського формування)</w:t>
    </w:r>
  </w:p>
  <w:p w:rsidR="003D1A45" w:rsidRDefault="003D1A45" w:rsidP="00965E9A">
    <w:pPr>
      <w:pStyle w:val="Footer"/>
    </w:pPr>
  </w:p>
  <w:p w:rsidR="003D1A45" w:rsidRDefault="003D1A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Default="003D1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45" w:rsidRDefault="003D1A45">
      <w:r>
        <w:separator/>
      </w:r>
    </w:p>
  </w:footnote>
  <w:footnote w:type="continuationSeparator" w:id="0">
    <w:p w:rsidR="003D1A45" w:rsidRDefault="003D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Default="003D1A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Pr="00EF29C0" w:rsidRDefault="003D1A45">
    <w:pPr>
      <w:pStyle w:val="Header"/>
      <w:jc w:val="center"/>
      <w:rPr>
        <w:sz w:val="20"/>
        <w:szCs w:val="20"/>
      </w:rPr>
    </w:pPr>
    <w:r w:rsidRPr="00EF29C0">
      <w:rPr>
        <w:sz w:val="20"/>
        <w:szCs w:val="20"/>
      </w:rPr>
      <w:fldChar w:fldCharType="begin"/>
    </w:r>
    <w:r w:rsidRPr="00EF29C0">
      <w:rPr>
        <w:sz w:val="20"/>
        <w:szCs w:val="20"/>
      </w:rPr>
      <w:instrText>PAGE   \* MERGEFORMAT</w:instrText>
    </w:r>
    <w:r w:rsidRPr="00EF29C0">
      <w:rPr>
        <w:sz w:val="20"/>
        <w:szCs w:val="20"/>
      </w:rPr>
      <w:fldChar w:fldCharType="separate"/>
    </w:r>
    <w:r w:rsidRPr="00061429">
      <w:rPr>
        <w:noProof/>
        <w:sz w:val="20"/>
        <w:szCs w:val="20"/>
        <w:lang w:val="ru-RU"/>
      </w:rPr>
      <w:t>4</w:t>
    </w:r>
    <w:r w:rsidRPr="00EF29C0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45" w:rsidRPr="00EF29C0" w:rsidRDefault="003D1A45" w:rsidP="00EF29C0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0320"/>
    <w:rsid w:val="000048B9"/>
    <w:rsid w:val="00010AF8"/>
    <w:rsid w:val="00036A10"/>
    <w:rsid w:val="000535BD"/>
    <w:rsid w:val="00056CF0"/>
    <w:rsid w:val="00061429"/>
    <w:rsid w:val="00065A83"/>
    <w:rsid w:val="00081CB7"/>
    <w:rsid w:val="0008677A"/>
    <w:rsid w:val="000A7145"/>
    <w:rsid w:val="000B29F1"/>
    <w:rsid w:val="000B3084"/>
    <w:rsid w:val="000D2829"/>
    <w:rsid w:val="000D3B44"/>
    <w:rsid w:val="000E1FD6"/>
    <w:rsid w:val="00102D57"/>
    <w:rsid w:val="001470DC"/>
    <w:rsid w:val="00153647"/>
    <w:rsid w:val="00183DF5"/>
    <w:rsid w:val="001A3CE8"/>
    <w:rsid w:val="002069CE"/>
    <w:rsid w:val="00206B81"/>
    <w:rsid w:val="00213D08"/>
    <w:rsid w:val="0022461B"/>
    <w:rsid w:val="0025729B"/>
    <w:rsid w:val="002F34C1"/>
    <w:rsid w:val="002F4DC0"/>
    <w:rsid w:val="00311818"/>
    <w:rsid w:val="00323DD2"/>
    <w:rsid w:val="0033511A"/>
    <w:rsid w:val="00343DF9"/>
    <w:rsid w:val="00366910"/>
    <w:rsid w:val="003713C6"/>
    <w:rsid w:val="00372F6B"/>
    <w:rsid w:val="00376787"/>
    <w:rsid w:val="00381079"/>
    <w:rsid w:val="003879E7"/>
    <w:rsid w:val="00394DC7"/>
    <w:rsid w:val="003D1A45"/>
    <w:rsid w:val="003F2886"/>
    <w:rsid w:val="00421FBE"/>
    <w:rsid w:val="00451D6D"/>
    <w:rsid w:val="00452393"/>
    <w:rsid w:val="00481702"/>
    <w:rsid w:val="0048466D"/>
    <w:rsid w:val="004B1ACC"/>
    <w:rsid w:val="004B3FE1"/>
    <w:rsid w:val="004B41C2"/>
    <w:rsid w:val="004B42AC"/>
    <w:rsid w:val="004D7A80"/>
    <w:rsid w:val="0052271C"/>
    <w:rsid w:val="005316A9"/>
    <w:rsid w:val="0053315E"/>
    <w:rsid w:val="00534A2D"/>
    <w:rsid w:val="00542904"/>
    <w:rsid w:val="005450DD"/>
    <w:rsid w:val="00551807"/>
    <w:rsid w:val="00551F4B"/>
    <w:rsid w:val="00561841"/>
    <w:rsid w:val="00564408"/>
    <w:rsid w:val="00566B53"/>
    <w:rsid w:val="00585113"/>
    <w:rsid w:val="00594BB8"/>
    <w:rsid w:val="005A0268"/>
    <w:rsid w:val="005C22F4"/>
    <w:rsid w:val="005D0AD6"/>
    <w:rsid w:val="005D58EA"/>
    <w:rsid w:val="005F4F67"/>
    <w:rsid w:val="0061775A"/>
    <w:rsid w:val="00690F3A"/>
    <w:rsid w:val="0069297D"/>
    <w:rsid w:val="00693349"/>
    <w:rsid w:val="006B19C2"/>
    <w:rsid w:val="006C4990"/>
    <w:rsid w:val="007163F9"/>
    <w:rsid w:val="00717F5E"/>
    <w:rsid w:val="007422FE"/>
    <w:rsid w:val="0075748D"/>
    <w:rsid w:val="00763A34"/>
    <w:rsid w:val="007826A0"/>
    <w:rsid w:val="0078700B"/>
    <w:rsid w:val="007A683D"/>
    <w:rsid w:val="007A6F3A"/>
    <w:rsid w:val="007D0F7E"/>
    <w:rsid w:val="007F02CE"/>
    <w:rsid w:val="007F506E"/>
    <w:rsid w:val="00842DDF"/>
    <w:rsid w:val="008456F9"/>
    <w:rsid w:val="00853DBE"/>
    <w:rsid w:val="00870AE8"/>
    <w:rsid w:val="00885E4C"/>
    <w:rsid w:val="0089113E"/>
    <w:rsid w:val="0089621C"/>
    <w:rsid w:val="008A0A1D"/>
    <w:rsid w:val="008A335C"/>
    <w:rsid w:val="008A6B09"/>
    <w:rsid w:val="008B3413"/>
    <w:rsid w:val="008C7FD1"/>
    <w:rsid w:val="008F6234"/>
    <w:rsid w:val="00926F22"/>
    <w:rsid w:val="00952466"/>
    <w:rsid w:val="00965E9A"/>
    <w:rsid w:val="009A6987"/>
    <w:rsid w:val="009C2551"/>
    <w:rsid w:val="009D5F49"/>
    <w:rsid w:val="009E0581"/>
    <w:rsid w:val="009E06B5"/>
    <w:rsid w:val="009E43F1"/>
    <w:rsid w:val="009E6824"/>
    <w:rsid w:val="00A0486D"/>
    <w:rsid w:val="00A13141"/>
    <w:rsid w:val="00A23D7A"/>
    <w:rsid w:val="00A4260C"/>
    <w:rsid w:val="00A7433C"/>
    <w:rsid w:val="00A97D3F"/>
    <w:rsid w:val="00AE2A8F"/>
    <w:rsid w:val="00AF41A8"/>
    <w:rsid w:val="00B155A3"/>
    <w:rsid w:val="00B20CB3"/>
    <w:rsid w:val="00B22B49"/>
    <w:rsid w:val="00B22FA0"/>
    <w:rsid w:val="00B332C6"/>
    <w:rsid w:val="00B506F0"/>
    <w:rsid w:val="00B54254"/>
    <w:rsid w:val="00BA2BDB"/>
    <w:rsid w:val="00BB0420"/>
    <w:rsid w:val="00BB06FD"/>
    <w:rsid w:val="00BB2E1C"/>
    <w:rsid w:val="00BB54FC"/>
    <w:rsid w:val="00BD06DC"/>
    <w:rsid w:val="00BD1714"/>
    <w:rsid w:val="00BE17E8"/>
    <w:rsid w:val="00BE5269"/>
    <w:rsid w:val="00C170BB"/>
    <w:rsid w:val="00C233BC"/>
    <w:rsid w:val="00C30744"/>
    <w:rsid w:val="00C36C08"/>
    <w:rsid w:val="00C40510"/>
    <w:rsid w:val="00C41340"/>
    <w:rsid w:val="00C6635C"/>
    <w:rsid w:val="00C731AE"/>
    <w:rsid w:val="00C80B6B"/>
    <w:rsid w:val="00C902E8"/>
    <w:rsid w:val="00C916A6"/>
    <w:rsid w:val="00CA5AFC"/>
    <w:rsid w:val="00D159DC"/>
    <w:rsid w:val="00D259A8"/>
    <w:rsid w:val="00D40F89"/>
    <w:rsid w:val="00D47699"/>
    <w:rsid w:val="00D503C6"/>
    <w:rsid w:val="00D52778"/>
    <w:rsid w:val="00D6793B"/>
    <w:rsid w:val="00D70A8A"/>
    <w:rsid w:val="00D73D1F"/>
    <w:rsid w:val="00D903D8"/>
    <w:rsid w:val="00D96906"/>
    <w:rsid w:val="00DC2A9F"/>
    <w:rsid w:val="00DD003D"/>
    <w:rsid w:val="00DE19F3"/>
    <w:rsid w:val="00E40E3E"/>
    <w:rsid w:val="00E91CE2"/>
    <w:rsid w:val="00EB754F"/>
    <w:rsid w:val="00EE0FFA"/>
    <w:rsid w:val="00EF29C0"/>
    <w:rsid w:val="00F03964"/>
    <w:rsid w:val="00F03E60"/>
    <w:rsid w:val="00F101B6"/>
    <w:rsid w:val="00F343AE"/>
    <w:rsid w:val="00F359EC"/>
    <w:rsid w:val="00F46B3B"/>
    <w:rsid w:val="00F727AD"/>
    <w:rsid w:val="00FA05DA"/>
    <w:rsid w:val="00FA3C77"/>
    <w:rsid w:val="00FD7ACE"/>
    <w:rsid w:val="00FD7F7A"/>
    <w:rsid w:val="00FE321C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FE32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rsid w:val="0048466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66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C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6F2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1305</Words>
  <Characters>7445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33</cp:revision>
  <cp:lastPrinted>2021-01-18T13:28:00Z</cp:lastPrinted>
  <dcterms:created xsi:type="dcterms:W3CDTF">2016-11-12T12:09:00Z</dcterms:created>
  <dcterms:modified xsi:type="dcterms:W3CDTF">2021-01-18T13:40:00Z</dcterms:modified>
</cp:coreProperties>
</file>