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"/>
        <w:gridCol w:w="2085"/>
        <w:gridCol w:w="1197"/>
        <w:gridCol w:w="87"/>
        <w:gridCol w:w="1417"/>
        <w:gridCol w:w="5397"/>
        <w:gridCol w:w="19"/>
      </w:tblGrid>
      <w:tr w:rsidR="00DF76B4" w:rsidRPr="00B332C6" w:rsidTr="006E7F8C">
        <w:trPr>
          <w:gridAfter w:val="1"/>
          <w:wAfter w:w="19" w:type="dxa"/>
          <w:trHeight w:val="823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6B4" w:rsidRPr="00B332C6" w:rsidRDefault="00DF76B4" w:rsidP="008D6150">
            <w:pPr>
              <w:jc w:val="center"/>
              <w:rPr>
                <w:sz w:val="24"/>
                <w:szCs w:val="24"/>
                <w:lang w:val="ru-RU"/>
              </w:rPr>
            </w:pPr>
            <w:r w:rsidRPr="002629B1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5.5pt;height:73.5pt;visibility:visible">
                  <v:imagedata r:id="rId6" o:title=""/>
                </v:shape>
              </w:pic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B4" w:rsidRPr="00B332C6" w:rsidRDefault="00DF76B4" w:rsidP="008D61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DF76B4" w:rsidRPr="003A6C64" w:rsidTr="006E7F8C">
        <w:trPr>
          <w:gridAfter w:val="1"/>
          <w:wAfter w:w="19" w:type="dxa"/>
          <w:trHeight w:val="184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6B4" w:rsidRPr="00B332C6" w:rsidRDefault="00DF76B4" w:rsidP="008D615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B4" w:rsidRPr="00B332C6" w:rsidRDefault="00DF76B4" w:rsidP="008D6150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DF76B4" w:rsidRPr="003A6C64" w:rsidRDefault="00DF76B4" w:rsidP="008D6150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DF76B4" w:rsidRPr="003A6C64" w:rsidRDefault="00DF76B4" w:rsidP="008D61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3A6C64">
              <w:rPr>
                <w:sz w:val="24"/>
                <w:szCs w:val="24"/>
                <w:lang w:val="ru-RU"/>
              </w:rPr>
              <w:t xml:space="preserve"> 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DF76B4" w:rsidRPr="00B332C6" w:rsidTr="004A569D">
        <w:trPr>
          <w:gridAfter w:val="1"/>
          <w:wAfter w:w="19" w:type="dxa"/>
          <w:trHeight w:val="2182"/>
        </w:trPr>
        <w:tc>
          <w:tcPr>
            <w:tcW w:w="5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4" w:rsidRDefault="00DF76B4" w:rsidP="008D6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F76B4" w:rsidRDefault="00DF76B4" w:rsidP="00C13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DF76B4" w:rsidRDefault="00DF76B4" w:rsidP="00C1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DF76B4" w:rsidRDefault="00DF76B4" w:rsidP="00C131C4">
            <w:pPr>
              <w:rPr>
                <w:sz w:val="24"/>
                <w:szCs w:val="24"/>
              </w:rPr>
            </w:pPr>
          </w:p>
          <w:p w:rsidR="00DF76B4" w:rsidRDefault="00DF76B4" w:rsidP="00C131C4">
            <w:pPr>
              <w:rPr>
                <w:sz w:val="24"/>
                <w:szCs w:val="24"/>
              </w:rPr>
            </w:pPr>
          </w:p>
          <w:p w:rsidR="00DF76B4" w:rsidRDefault="00DF76B4" w:rsidP="00C131C4">
            <w:pPr>
              <w:rPr>
                <w:sz w:val="24"/>
                <w:szCs w:val="24"/>
              </w:rPr>
            </w:pPr>
          </w:p>
          <w:p w:rsidR="00DF76B4" w:rsidRDefault="00DF76B4" w:rsidP="00C13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DF76B4" w:rsidRDefault="00DF76B4" w:rsidP="00C131C4">
            <w:pPr>
              <w:rPr>
                <w:b/>
                <w:sz w:val="24"/>
                <w:szCs w:val="24"/>
              </w:rPr>
            </w:pPr>
          </w:p>
          <w:p w:rsidR="00DF76B4" w:rsidRDefault="00DF76B4" w:rsidP="00C13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DF76B4" w:rsidRPr="00B332C6" w:rsidRDefault="00DF76B4" w:rsidP="008D6150">
            <w:pPr>
              <w:rPr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4" w:rsidRPr="00C40510" w:rsidRDefault="00DF76B4" w:rsidP="00C13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131C4">
              <w:rPr>
                <w:b/>
                <w:sz w:val="24"/>
                <w:szCs w:val="24"/>
              </w:rPr>
              <w:t xml:space="preserve">                       </w:t>
            </w: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DF76B4" w:rsidRDefault="00DF76B4" w:rsidP="00C1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DF76B4" w:rsidRPr="00B332C6" w:rsidRDefault="00DF76B4" w:rsidP="00C131C4">
            <w:pPr>
              <w:rPr>
                <w:sz w:val="24"/>
                <w:szCs w:val="24"/>
              </w:rPr>
            </w:pPr>
          </w:p>
          <w:p w:rsidR="00DF76B4" w:rsidRPr="009D5F49" w:rsidRDefault="00DF76B4" w:rsidP="00C131C4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DF76B4" w:rsidRPr="009D5F49" w:rsidRDefault="00DF76B4" w:rsidP="00C131C4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DF76B4" w:rsidRPr="00B332C6" w:rsidRDefault="00DF76B4" w:rsidP="00C131C4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 w:rsidRPr="00B332C6">
              <w:rPr>
                <w:b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DF76B4" w:rsidRPr="00C40510" w:rsidTr="006E7F8C">
        <w:trPr>
          <w:gridAfter w:val="1"/>
          <w:wAfter w:w="19" w:type="dxa"/>
          <w:trHeight w:val="402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4" w:rsidRPr="00C40510" w:rsidRDefault="00DF76B4" w:rsidP="008D6150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DF76B4" w:rsidRPr="00C40510" w:rsidTr="006E7F8C">
        <w:trPr>
          <w:gridAfter w:val="1"/>
          <w:wAfter w:w="19" w:type="dxa"/>
          <w:trHeight w:val="402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4" w:rsidRPr="00C131C4" w:rsidRDefault="00DF76B4" w:rsidP="006E7F8C">
            <w:pPr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00056 </w:t>
            </w:r>
            <w:r w:rsidRPr="00C131C4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  <w:p w:rsidR="00DF76B4" w:rsidRPr="00C40510" w:rsidRDefault="00DF76B4" w:rsidP="008D615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DF76B4" w:rsidRPr="00481702" w:rsidTr="006E7F8C">
        <w:trPr>
          <w:gridAfter w:val="1"/>
          <w:wAfter w:w="19" w:type="dxa"/>
          <w:trHeight w:val="421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4" w:rsidRPr="00C61008" w:rsidRDefault="00DF76B4" w:rsidP="008D6150">
            <w:pPr>
              <w:jc w:val="center"/>
              <w:rPr>
                <w:sz w:val="24"/>
                <w:szCs w:val="24"/>
                <w:u w:val="single"/>
              </w:rPr>
            </w:pPr>
            <w:r w:rsidRPr="00C61008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C61008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DF76B4" w:rsidRPr="00481702" w:rsidRDefault="00DF76B4" w:rsidP="008D6150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найменування  суб</w:t>
            </w:r>
            <w:r w:rsidRPr="0048170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 xml:space="preserve">єкта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DF76B4" w:rsidRPr="00BA1223" w:rsidTr="006E7F8C">
        <w:trPr>
          <w:gridAfter w:val="1"/>
          <w:wAfter w:w="19" w:type="dxa"/>
          <w:trHeight w:val="421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B4" w:rsidRPr="00BA1223" w:rsidRDefault="00DF76B4" w:rsidP="006E0E08">
            <w:pPr>
              <w:jc w:val="center"/>
              <w:rPr>
                <w:b/>
                <w:sz w:val="24"/>
                <w:szCs w:val="24"/>
              </w:rPr>
            </w:pPr>
            <w:r w:rsidRPr="00BA1223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DF76B4" w:rsidRPr="00BA1223" w:rsidRDefault="00DF76B4" w:rsidP="006E0E08">
            <w:pPr>
              <w:jc w:val="center"/>
              <w:rPr>
                <w:b/>
                <w:sz w:val="24"/>
                <w:szCs w:val="24"/>
              </w:rPr>
            </w:pPr>
            <w:r w:rsidRPr="00BA1223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19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9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Default="00DF76B4" w:rsidP="00C6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DF76B4" w:rsidRPr="006E7F8C" w:rsidRDefault="00DF76B4" w:rsidP="00C61008">
            <w:pPr>
              <w:rPr>
                <w:sz w:val="24"/>
                <w:szCs w:val="24"/>
                <w:lang w:eastAsia="uk-UA"/>
              </w:rPr>
            </w:pPr>
            <w:r w:rsidRPr="00481702"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19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9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Default="00DF76B4" w:rsidP="00C6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DF76B4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DF76B4" w:rsidRPr="00481702" w:rsidRDefault="00DF76B4" w:rsidP="00C61008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DF76B4" w:rsidRPr="00BA1223" w:rsidRDefault="00DF76B4" w:rsidP="00C61008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  <w:r>
              <w:rPr>
                <w:sz w:val="22"/>
                <w:szCs w:val="22"/>
                <w:lang w:val="ru-RU" w:eastAsia="uk-UA"/>
              </w:rPr>
              <w:t xml:space="preserve">  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19" w:type="dxa"/>
        </w:trPr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7F8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9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Default="00DF76B4" w:rsidP="00C6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DF76B4" w:rsidRPr="00481702" w:rsidRDefault="00DF76B4" w:rsidP="00C6100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DF76B4" w:rsidRPr="00481702" w:rsidRDefault="00DF76B4" w:rsidP="00C61008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DF76B4" w:rsidRPr="00BA1223" w:rsidRDefault="00DF76B4" w:rsidP="00C61008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19" w:type="dxa"/>
        </w:trPr>
        <w:tc>
          <w:tcPr>
            <w:tcW w:w="1058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9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9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9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DF76B4" w:rsidRPr="00BA1223" w:rsidRDefault="00DF76B4" w:rsidP="00032562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F76B4" w:rsidRPr="00BA1223" w:rsidRDefault="00DF76B4" w:rsidP="00EA3B99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rPr>
          <w:gridAfter w:val="1"/>
          <w:wAfter w:w="19" w:type="dxa"/>
        </w:trPr>
        <w:tc>
          <w:tcPr>
            <w:tcW w:w="1058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6265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550"/>
            <w:bookmarkEnd w:id="0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DF76B4" w:rsidRPr="00F20F4A" w:rsidRDefault="00DF76B4" w:rsidP="00C626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20F4A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DF76B4" w:rsidRPr="00F20F4A" w:rsidRDefault="00DF76B4" w:rsidP="00C626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" w:name="n1322"/>
            <w:bookmarkStart w:id="2" w:name="n1319"/>
            <w:bookmarkEnd w:id="1"/>
            <w:bookmarkEnd w:id="2"/>
            <w:r w:rsidRPr="00F20F4A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</w:t>
            </w:r>
          </w:p>
          <w:p w:rsidR="00DF76B4" w:rsidRPr="00F20F4A" w:rsidRDefault="00DF76B4" w:rsidP="00C626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1321"/>
            <w:bookmarkStart w:id="4" w:name="n1320"/>
            <w:bookmarkEnd w:id="3"/>
            <w:bookmarkEnd w:id="4"/>
            <w:r w:rsidRPr="00F20F4A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для фізичної особи – резидента;</w:t>
            </w:r>
          </w:p>
          <w:p w:rsidR="00DF76B4" w:rsidRPr="00BA1223" w:rsidRDefault="00DF76B4" w:rsidP="00C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DF76B4" w:rsidRPr="00BA1223" w:rsidRDefault="00DF76B4" w:rsidP="00C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:rsidR="00DF76B4" w:rsidRDefault="00DF76B4" w:rsidP="00C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</w:t>
            </w:r>
            <w:r>
              <w:rPr>
                <w:sz w:val="24"/>
                <w:szCs w:val="24"/>
                <w:lang w:eastAsia="uk-UA"/>
              </w:rPr>
              <w:t>аном управління юридичної особи.</w:t>
            </w:r>
          </w:p>
          <w:p w:rsidR="00DF76B4" w:rsidRPr="00690F3A" w:rsidRDefault="00DF76B4" w:rsidP="00C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F76B4" w:rsidRDefault="00DF76B4" w:rsidP="00C6265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DF76B4" w:rsidRPr="00BA1223" w:rsidRDefault="00DF76B4" w:rsidP="00C62657">
            <w:pPr>
              <w:rPr>
                <w:sz w:val="24"/>
                <w:szCs w:val="24"/>
                <w:lang w:eastAsia="uk-UA"/>
              </w:rPr>
            </w:pPr>
            <w:r w:rsidRPr="00264537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F76B4" w:rsidRPr="00BA1223" w:rsidRDefault="00DF76B4" w:rsidP="00C1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В </w:t>
            </w:r>
            <w:r w:rsidRPr="00BA1223">
              <w:rPr>
                <w:sz w:val="24"/>
                <w:szCs w:val="24"/>
                <w:lang w:eastAsia="uk-UA"/>
              </w:rPr>
              <w:t>електронній формі д</w:t>
            </w:r>
            <w:r w:rsidRPr="00BA1223">
              <w:rPr>
                <w:sz w:val="24"/>
                <w:szCs w:val="24"/>
              </w:rPr>
              <w:t>окументи</w:t>
            </w:r>
            <w:r w:rsidRPr="00BA122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122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F76B4" w:rsidRPr="00BA1223" w:rsidRDefault="00DF76B4" w:rsidP="00C131C4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F76B4" w:rsidRPr="00BA1223" w:rsidRDefault="00DF76B4" w:rsidP="00C131C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F76B4" w:rsidRPr="00BA1223" w:rsidRDefault="00DF76B4" w:rsidP="00C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F76B4" w:rsidRPr="00BA1223" w:rsidRDefault="00DF76B4" w:rsidP="00C62657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Default="00DF76B4" w:rsidP="00C626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F76B4" w:rsidRPr="00264537" w:rsidRDefault="00DF76B4" w:rsidP="00C6265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264537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F76B4" w:rsidRPr="00BA1223" w:rsidRDefault="00DF76B4" w:rsidP="00C626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F76B4" w:rsidRPr="00BA1223" w:rsidRDefault="00DF76B4" w:rsidP="00C626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F76B4" w:rsidRDefault="00DF76B4" w:rsidP="00C626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DF76B4" w:rsidRPr="00F20F4A" w:rsidRDefault="00DF76B4" w:rsidP="00C62657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F20F4A">
              <w:rPr>
                <w:color w:val="000000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</w:rPr>
              <w:t>»</w:t>
            </w:r>
            <w:r w:rsidRPr="00F20F4A">
              <w:rPr>
                <w:color w:val="000000"/>
              </w:rPr>
              <w:t>;</w:t>
            </w:r>
          </w:p>
          <w:p w:rsidR="00DF76B4" w:rsidRPr="00BA1223" w:rsidRDefault="00DF76B4" w:rsidP="00C6265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20F4A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F76B4" w:rsidRPr="00BA1223" w:rsidRDefault="00DF76B4" w:rsidP="00C131C4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DF76B4" w:rsidRPr="00BA1223" w:rsidRDefault="00DF76B4" w:rsidP="00C131C4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DF76B4" w:rsidRPr="00BA1223" w:rsidRDefault="00DF76B4" w:rsidP="00032562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F76B4" w:rsidRPr="00BA1223" w:rsidTr="006E7F8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6E0E08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8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6B4" w:rsidRPr="00BA1223" w:rsidRDefault="00DF76B4" w:rsidP="00C131C4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F76B4" w:rsidRPr="00BA1223" w:rsidRDefault="00DF76B4" w:rsidP="00032562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DF76B4" w:rsidRPr="00BA1223" w:rsidRDefault="00DF76B4" w:rsidP="00C131C4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F76B4" w:rsidRDefault="00DF76B4" w:rsidP="00D520D0">
      <w:pPr>
        <w:ind w:left="623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DF76B4" w:rsidRDefault="00DF76B4" w:rsidP="002951FF">
      <w:pPr>
        <w:jc w:val="left"/>
        <w:rPr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 w:rsidRPr="00A65DAD">
        <w:rPr>
          <w:b/>
          <w:lang w:eastAsia="uk-UA"/>
        </w:rPr>
        <w:t xml:space="preserve"> </w:t>
      </w:r>
    </w:p>
    <w:p w:rsidR="00DF76B4" w:rsidRPr="00BA1223" w:rsidRDefault="00DF76B4" w:rsidP="008D01B3">
      <w:pPr>
        <w:ind w:left="-142"/>
      </w:pPr>
      <w:r>
        <w:rPr>
          <w:lang w:eastAsia="uk-UA"/>
        </w:rPr>
        <w:t xml:space="preserve"> </w:t>
      </w:r>
    </w:p>
    <w:p w:rsidR="00DF76B4" w:rsidRPr="00BA1223" w:rsidRDefault="00DF76B4" w:rsidP="008D01B3">
      <w:pPr>
        <w:ind w:left="-142"/>
      </w:pPr>
    </w:p>
    <w:p w:rsidR="00DF76B4" w:rsidRPr="00BA1223" w:rsidRDefault="00DF76B4" w:rsidP="00333E15">
      <w:pPr>
        <w:ind w:hanging="284"/>
      </w:pPr>
    </w:p>
    <w:sectPr w:rsidR="00DF76B4" w:rsidRPr="00BA1223" w:rsidSect="008D01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B4" w:rsidRDefault="00DF76B4">
      <w:r>
        <w:separator/>
      </w:r>
    </w:p>
  </w:endnote>
  <w:endnote w:type="continuationSeparator" w:id="0">
    <w:p w:rsidR="00DF76B4" w:rsidRDefault="00DF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4" w:rsidRDefault="00DF76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4" w:rsidRPr="00C131C4" w:rsidRDefault="00DF76B4" w:rsidP="008B62DD">
    <w:pPr>
      <w:jc w:val="center"/>
      <w:rPr>
        <w:sz w:val="20"/>
        <w:szCs w:val="20"/>
        <w:lang w:eastAsia="uk-UA"/>
      </w:rPr>
    </w:pPr>
    <w:r w:rsidRPr="00C131C4">
      <w:rPr>
        <w:sz w:val="20"/>
        <w:szCs w:val="20"/>
        <w:lang w:eastAsia="uk-UA"/>
      </w:rPr>
      <w:t>Державна 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</w:r>
  </w:p>
  <w:p w:rsidR="00DF76B4" w:rsidRPr="00C131C4" w:rsidRDefault="00DF76B4" w:rsidP="008B62DD">
    <w:pPr>
      <w:pStyle w:val="Footer"/>
      <w:rPr>
        <w:sz w:val="20"/>
        <w:szCs w:val="20"/>
      </w:rPr>
    </w:pPr>
  </w:p>
  <w:p w:rsidR="00DF76B4" w:rsidRDefault="00DF76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4" w:rsidRPr="00C131C4" w:rsidRDefault="00DF76B4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B4" w:rsidRDefault="00DF76B4">
      <w:r>
        <w:separator/>
      </w:r>
    </w:p>
  </w:footnote>
  <w:footnote w:type="continuationSeparator" w:id="0">
    <w:p w:rsidR="00DF76B4" w:rsidRDefault="00DF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4" w:rsidRDefault="00DF76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4" w:rsidRPr="00C131C4" w:rsidRDefault="00DF76B4">
    <w:pPr>
      <w:pStyle w:val="Header"/>
      <w:jc w:val="center"/>
      <w:rPr>
        <w:sz w:val="20"/>
        <w:szCs w:val="20"/>
      </w:rPr>
    </w:pPr>
    <w:r w:rsidRPr="00C131C4">
      <w:rPr>
        <w:sz w:val="20"/>
        <w:szCs w:val="20"/>
      </w:rPr>
      <w:fldChar w:fldCharType="begin"/>
    </w:r>
    <w:r w:rsidRPr="00C131C4">
      <w:rPr>
        <w:sz w:val="20"/>
        <w:szCs w:val="20"/>
      </w:rPr>
      <w:instrText>PAGE   \* MERGEFORMAT</w:instrText>
    </w:r>
    <w:r w:rsidRPr="00C131C4">
      <w:rPr>
        <w:sz w:val="20"/>
        <w:szCs w:val="20"/>
      </w:rPr>
      <w:fldChar w:fldCharType="separate"/>
    </w:r>
    <w:r w:rsidRPr="001469B1">
      <w:rPr>
        <w:noProof/>
        <w:sz w:val="20"/>
        <w:szCs w:val="20"/>
        <w:lang w:val="ru-RU"/>
      </w:rPr>
      <w:t>4</w:t>
    </w:r>
    <w:r w:rsidRPr="00C131C4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4" w:rsidRPr="00C131C4" w:rsidRDefault="00DF76B4" w:rsidP="00C131C4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1D8D"/>
    <w:rsid w:val="00005074"/>
    <w:rsid w:val="00010AF8"/>
    <w:rsid w:val="000156B8"/>
    <w:rsid w:val="000156D2"/>
    <w:rsid w:val="00032562"/>
    <w:rsid w:val="00036A10"/>
    <w:rsid w:val="00046A6E"/>
    <w:rsid w:val="00051843"/>
    <w:rsid w:val="000521E9"/>
    <w:rsid w:val="00052F40"/>
    <w:rsid w:val="00056CF0"/>
    <w:rsid w:val="00085528"/>
    <w:rsid w:val="000A229F"/>
    <w:rsid w:val="000B60C7"/>
    <w:rsid w:val="000E1FD6"/>
    <w:rsid w:val="001158F6"/>
    <w:rsid w:val="001301A7"/>
    <w:rsid w:val="0013382C"/>
    <w:rsid w:val="0014056C"/>
    <w:rsid w:val="001469B1"/>
    <w:rsid w:val="00153647"/>
    <w:rsid w:val="001777C8"/>
    <w:rsid w:val="001A0F4B"/>
    <w:rsid w:val="001A40E6"/>
    <w:rsid w:val="001C4736"/>
    <w:rsid w:val="001F7D39"/>
    <w:rsid w:val="00210E20"/>
    <w:rsid w:val="002629B1"/>
    <w:rsid w:val="00264537"/>
    <w:rsid w:val="002951FF"/>
    <w:rsid w:val="002A28AA"/>
    <w:rsid w:val="002C1457"/>
    <w:rsid w:val="002D474E"/>
    <w:rsid w:val="002E1C65"/>
    <w:rsid w:val="002F2B0C"/>
    <w:rsid w:val="003056D3"/>
    <w:rsid w:val="003309E0"/>
    <w:rsid w:val="00333E15"/>
    <w:rsid w:val="0033622E"/>
    <w:rsid w:val="00344AB4"/>
    <w:rsid w:val="00346AF1"/>
    <w:rsid w:val="003655C1"/>
    <w:rsid w:val="00365C34"/>
    <w:rsid w:val="00372F6B"/>
    <w:rsid w:val="003979A1"/>
    <w:rsid w:val="003A6C64"/>
    <w:rsid w:val="003B2F72"/>
    <w:rsid w:val="003B4479"/>
    <w:rsid w:val="003D3AD6"/>
    <w:rsid w:val="003E24A3"/>
    <w:rsid w:val="003E7AAE"/>
    <w:rsid w:val="003F5061"/>
    <w:rsid w:val="004112A3"/>
    <w:rsid w:val="00411CCC"/>
    <w:rsid w:val="00412AE8"/>
    <w:rsid w:val="00437688"/>
    <w:rsid w:val="00481702"/>
    <w:rsid w:val="00493B0C"/>
    <w:rsid w:val="004A569D"/>
    <w:rsid w:val="004B42AC"/>
    <w:rsid w:val="004B43A6"/>
    <w:rsid w:val="004D5551"/>
    <w:rsid w:val="004F1E16"/>
    <w:rsid w:val="004F6148"/>
    <w:rsid w:val="00512D72"/>
    <w:rsid w:val="0052271C"/>
    <w:rsid w:val="005316A9"/>
    <w:rsid w:val="0053315E"/>
    <w:rsid w:val="005502CB"/>
    <w:rsid w:val="00551489"/>
    <w:rsid w:val="00557CBE"/>
    <w:rsid w:val="00573452"/>
    <w:rsid w:val="00585B28"/>
    <w:rsid w:val="00590F94"/>
    <w:rsid w:val="005C49ED"/>
    <w:rsid w:val="005C5A20"/>
    <w:rsid w:val="005D4808"/>
    <w:rsid w:val="005D58EA"/>
    <w:rsid w:val="005E27A4"/>
    <w:rsid w:val="0061775A"/>
    <w:rsid w:val="00635E8E"/>
    <w:rsid w:val="00645B2C"/>
    <w:rsid w:val="00664FD1"/>
    <w:rsid w:val="006654B4"/>
    <w:rsid w:val="00684450"/>
    <w:rsid w:val="00684DA8"/>
    <w:rsid w:val="00690F3A"/>
    <w:rsid w:val="006B5AB9"/>
    <w:rsid w:val="006B5C71"/>
    <w:rsid w:val="006E0E08"/>
    <w:rsid w:val="006E7F8C"/>
    <w:rsid w:val="0071665F"/>
    <w:rsid w:val="0072163C"/>
    <w:rsid w:val="00741996"/>
    <w:rsid w:val="007455AB"/>
    <w:rsid w:val="0074751A"/>
    <w:rsid w:val="0075171E"/>
    <w:rsid w:val="00770BCB"/>
    <w:rsid w:val="007826A0"/>
    <w:rsid w:val="00787C5C"/>
    <w:rsid w:val="007A6F3A"/>
    <w:rsid w:val="007B55FD"/>
    <w:rsid w:val="007F5035"/>
    <w:rsid w:val="007F5990"/>
    <w:rsid w:val="00825D8B"/>
    <w:rsid w:val="00833607"/>
    <w:rsid w:val="00834837"/>
    <w:rsid w:val="008434BD"/>
    <w:rsid w:val="00885E4C"/>
    <w:rsid w:val="008B62DD"/>
    <w:rsid w:val="008C2A55"/>
    <w:rsid w:val="008D01B3"/>
    <w:rsid w:val="008D6150"/>
    <w:rsid w:val="008E7398"/>
    <w:rsid w:val="00900039"/>
    <w:rsid w:val="00913B37"/>
    <w:rsid w:val="00950031"/>
    <w:rsid w:val="009613E4"/>
    <w:rsid w:val="0097698C"/>
    <w:rsid w:val="0098450D"/>
    <w:rsid w:val="009D06D6"/>
    <w:rsid w:val="009D4D10"/>
    <w:rsid w:val="009D5F49"/>
    <w:rsid w:val="009E0581"/>
    <w:rsid w:val="00A00079"/>
    <w:rsid w:val="00A062D7"/>
    <w:rsid w:val="00A14E4D"/>
    <w:rsid w:val="00A2345F"/>
    <w:rsid w:val="00A32E92"/>
    <w:rsid w:val="00A41DF3"/>
    <w:rsid w:val="00A55D6F"/>
    <w:rsid w:val="00A6107C"/>
    <w:rsid w:val="00A65DAD"/>
    <w:rsid w:val="00A765F5"/>
    <w:rsid w:val="00AC7D77"/>
    <w:rsid w:val="00AC7EEA"/>
    <w:rsid w:val="00AE1A03"/>
    <w:rsid w:val="00AF5567"/>
    <w:rsid w:val="00B069A6"/>
    <w:rsid w:val="00B22FA0"/>
    <w:rsid w:val="00B27F89"/>
    <w:rsid w:val="00B32462"/>
    <w:rsid w:val="00B332C6"/>
    <w:rsid w:val="00B54254"/>
    <w:rsid w:val="00B604D7"/>
    <w:rsid w:val="00B70AA7"/>
    <w:rsid w:val="00B869F0"/>
    <w:rsid w:val="00BA1223"/>
    <w:rsid w:val="00BA795D"/>
    <w:rsid w:val="00BB06FD"/>
    <w:rsid w:val="00BC0A66"/>
    <w:rsid w:val="00BC32E5"/>
    <w:rsid w:val="00BD0090"/>
    <w:rsid w:val="00C10479"/>
    <w:rsid w:val="00C116B5"/>
    <w:rsid w:val="00C131C4"/>
    <w:rsid w:val="00C154EB"/>
    <w:rsid w:val="00C217F8"/>
    <w:rsid w:val="00C36C08"/>
    <w:rsid w:val="00C40510"/>
    <w:rsid w:val="00C50BB0"/>
    <w:rsid w:val="00C52631"/>
    <w:rsid w:val="00C61008"/>
    <w:rsid w:val="00C62657"/>
    <w:rsid w:val="00C70B27"/>
    <w:rsid w:val="00C72A1A"/>
    <w:rsid w:val="00C902E8"/>
    <w:rsid w:val="00CD2571"/>
    <w:rsid w:val="00CE0B59"/>
    <w:rsid w:val="00CF5636"/>
    <w:rsid w:val="00D02C4E"/>
    <w:rsid w:val="00D04FA9"/>
    <w:rsid w:val="00D1357C"/>
    <w:rsid w:val="00D256A3"/>
    <w:rsid w:val="00D33B88"/>
    <w:rsid w:val="00D346EF"/>
    <w:rsid w:val="00D44883"/>
    <w:rsid w:val="00D520D0"/>
    <w:rsid w:val="00D72A17"/>
    <w:rsid w:val="00D73D1F"/>
    <w:rsid w:val="00D830D1"/>
    <w:rsid w:val="00D92E0A"/>
    <w:rsid w:val="00D96906"/>
    <w:rsid w:val="00DC0886"/>
    <w:rsid w:val="00DC2A9F"/>
    <w:rsid w:val="00DD003D"/>
    <w:rsid w:val="00DE59F6"/>
    <w:rsid w:val="00DF76B4"/>
    <w:rsid w:val="00E127C9"/>
    <w:rsid w:val="00E1337E"/>
    <w:rsid w:val="00E143F1"/>
    <w:rsid w:val="00E3572A"/>
    <w:rsid w:val="00E4133C"/>
    <w:rsid w:val="00E455D0"/>
    <w:rsid w:val="00E67E17"/>
    <w:rsid w:val="00EA3B99"/>
    <w:rsid w:val="00EA6CC4"/>
    <w:rsid w:val="00EB39B2"/>
    <w:rsid w:val="00EE675D"/>
    <w:rsid w:val="00EF28C0"/>
    <w:rsid w:val="00F03964"/>
    <w:rsid w:val="00F03E60"/>
    <w:rsid w:val="00F16D28"/>
    <w:rsid w:val="00F20F4A"/>
    <w:rsid w:val="00F213D4"/>
    <w:rsid w:val="00F24DC9"/>
    <w:rsid w:val="00F254FA"/>
    <w:rsid w:val="00F31B4A"/>
    <w:rsid w:val="00F442C5"/>
    <w:rsid w:val="00F4697B"/>
    <w:rsid w:val="00F71E7D"/>
    <w:rsid w:val="00F77BC5"/>
    <w:rsid w:val="00FD2640"/>
    <w:rsid w:val="00FD7ACE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F77B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B39B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39B2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833607"/>
    <w:rPr>
      <w:rFonts w:ascii="Times New Roman" w:hAnsi="Times New Roman"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C62657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1417</Words>
  <Characters>8079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38</cp:revision>
  <cp:lastPrinted>2021-01-18T12:51:00Z</cp:lastPrinted>
  <dcterms:created xsi:type="dcterms:W3CDTF">2016-11-12T12:06:00Z</dcterms:created>
  <dcterms:modified xsi:type="dcterms:W3CDTF">2021-01-18T13:39:00Z</dcterms:modified>
</cp:coreProperties>
</file>