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5"/>
        <w:gridCol w:w="2403"/>
        <w:gridCol w:w="809"/>
        <w:gridCol w:w="1613"/>
        <w:gridCol w:w="5220"/>
      </w:tblGrid>
      <w:tr w:rsidR="00B927DA" w:rsidTr="00AB0D20">
        <w:trPr>
          <w:trHeight w:val="823"/>
        </w:trPr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7DA" w:rsidRDefault="00B927DA" w:rsidP="00D57C8A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r w:rsidRPr="009065A2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3.25pt;height:73.5pt;visibility:visible">
                  <v:imagedata r:id="rId6" o:title=""/>
                </v:shape>
              </w:pict>
            </w: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DA" w:rsidRDefault="00B927DA" w:rsidP="00D57C8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B927DA" w:rsidTr="00AB0D20">
        <w:trPr>
          <w:trHeight w:val="184"/>
        </w:trPr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7DA" w:rsidRDefault="00B927DA" w:rsidP="00D57C8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DA" w:rsidRDefault="00B927DA" w:rsidP="00D57C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B927DA" w:rsidRDefault="00B927DA" w:rsidP="00D57C8A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B927DA" w:rsidRDefault="00B927DA" w:rsidP="00D57C8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>
              <w:rPr>
                <w:sz w:val="24"/>
                <w:szCs w:val="24"/>
                <w:lang w:val="en-US"/>
              </w:rPr>
              <w:t>ukr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  <w:r>
              <w:rPr>
                <w:sz w:val="24"/>
                <w:szCs w:val="24"/>
                <w:lang w:val="ru-RU"/>
              </w:rPr>
              <w:t xml:space="preserve"> тел. 5-22-47</w:t>
            </w:r>
          </w:p>
        </w:tc>
      </w:tr>
      <w:tr w:rsidR="00B927DA" w:rsidTr="008B237B">
        <w:trPr>
          <w:trHeight w:val="2182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A" w:rsidRPr="00C40510" w:rsidRDefault="00B927DA" w:rsidP="008E4FEC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Затверджую</w:t>
            </w:r>
          </w:p>
          <w:p w:rsidR="00B927DA" w:rsidRPr="00B332C6" w:rsidRDefault="00B927DA" w:rsidP="008E4FEC">
            <w:pPr>
              <w:rPr>
                <w:sz w:val="24"/>
                <w:szCs w:val="24"/>
              </w:rPr>
            </w:pPr>
            <w:r w:rsidRPr="00B332C6">
              <w:rPr>
                <w:sz w:val="24"/>
                <w:szCs w:val="24"/>
              </w:rPr>
              <w:t>Міський голова</w:t>
            </w:r>
          </w:p>
          <w:p w:rsidR="00B927DA" w:rsidRPr="00B332C6" w:rsidRDefault="00B927DA" w:rsidP="008E4FEC">
            <w:pPr>
              <w:rPr>
                <w:sz w:val="24"/>
                <w:szCs w:val="24"/>
              </w:rPr>
            </w:pPr>
          </w:p>
          <w:p w:rsidR="00B927DA" w:rsidRDefault="00B927DA" w:rsidP="008E4FEC">
            <w:pPr>
              <w:rPr>
                <w:sz w:val="24"/>
                <w:szCs w:val="24"/>
              </w:rPr>
            </w:pPr>
          </w:p>
          <w:p w:rsidR="00B927DA" w:rsidRDefault="00B927DA" w:rsidP="008E4FEC">
            <w:pPr>
              <w:rPr>
                <w:sz w:val="24"/>
                <w:szCs w:val="24"/>
              </w:rPr>
            </w:pPr>
          </w:p>
          <w:p w:rsidR="00B927DA" w:rsidRDefault="00B927DA" w:rsidP="008E4FEC">
            <w:pPr>
              <w:rPr>
                <w:sz w:val="24"/>
                <w:szCs w:val="24"/>
              </w:rPr>
            </w:pPr>
          </w:p>
          <w:p w:rsidR="00B927DA" w:rsidRDefault="00B927DA" w:rsidP="008E4F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</w:t>
            </w:r>
            <w:r w:rsidRPr="00B332C6">
              <w:rPr>
                <w:b/>
                <w:sz w:val="24"/>
                <w:szCs w:val="24"/>
              </w:rPr>
              <w:t>.В. Нетяжук</w:t>
            </w:r>
          </w:p>
          <w:p w:rsidR="00B927DA" w:rsidRDefault="00B927DA" w:rsidP="008E4FEC">
            <w:pPr>
              <w:rPr>
                <w:b/>
                <w:sz w:val="24"/>
                <w:szCs w:val="24"/>
              </w:rPr>
            </w:pPr>
          </w:p>
          <w:p w:rsidR="00B927DA" w:rsidRDefault="00B927DA" w:rsidP="008E4F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B927DA" w:rsidRDefault="00B927DA" w:rsidP="00D57C8A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A" w:rsidRPr="00C40510" w:rsidRDefault="00B927DA" w:rsidP="008E4FEC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B927DA" w:rsidRDefault="00B927DA" w:rsidP="008E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B927DA" w:rsidRPr="00B332C6" w:rsidRDefault="00B927DA" w:rsidP="008E4FEC">
            <w:pPr>
              <w:rPr>
                <w:sz w:val="24"/>
                <w:szCs w:val="24"/>
              </w:rPr>
            </w:pPr>
          </w:p>
          <w:p w:rsidR="00B927DA" w:rsidRPr="009D5F49" w:rsidRDefault="00B927DA" w:rsidP="008E4FEC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B927DA" w:rsidRPr="009D5F49" w:rsidRDefault="00B927DA" w:rsidP="008E4FEC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B927DA" w:rsidRDefault="00B927DA" w:rsidP="008E4FEC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 xml:space="preserve">«___»   ____________________ 20___р.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</w:t>
            </w:r>
          </w:p>
        </w:tc>
      </w:tr>
      <w:tr w:rsidR="00B927DA" w:rsidTr="00AB0D20">
        <w:trPr>
          <w:trHeight w:val="40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A" w:rsidRDefault="00B927DA" w:rsidP="00D5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B927DA" w:rsidTr="00AB0D20">
        <w:trPr>
          <w:trHeight w:val="40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A" w:rsidRPr="008E4FEC" w:rsidRDefault="00B927DA" w:rsidP="00AB0D20">
            <w:pPr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00100 </w:t>
            </w:r>
            <w:r w:rsidRPr="008E4FEC">
              <w:rPr>
                <w:b/>
                <w:sz w:val="24"/>
                <w:szCs w:val="24"/>
                <w:u w:val="single"/>
                <w:lang w:eastAsia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  <w:p w:rsidR="00B927DA" w:rsidRDefault="00B927DA" w:rsidP="00D57C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 w:rsidR="00B927DA" w:rsidTr="00AB0D20">
        <w:trPr>
          <w:trHeight w:val="421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A" w:rsidRPr="008B237B" w:rsidRDefault="00B927DA" w:rsidP="00D57C8A">
            <w:pPr>
              <w:jc w:val="center"/>
              <w:rPr>
                <w:sz w:val="24"/>
                <w:szCs w:val="24"/>
                <w:u w:val="single"/>
              </w:rPr>
            </w:pPr>
            <w:r w:rsidRPr="008B237B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8B237B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B927DA" w:rsidRDefault="00B927DA" w:rsidP="00D5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(найменування  суб</w:t>
            </w:r>
            <w:r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>єкта надання  адміністративної послуги)</w:t>
            </w:r>
          </w:p>
        </w:tc>
      </w:tr>
      <w:tr w:rsidR="00B927DA" w:rsidRPr="00FB6465" w:rsidTr="00AB0D20">
        <w:trPr>
          <w:trHeight w:val="421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A" w:rsidRPr="00FB6465" w:rsidRDefault="00B927DA" w:rsidP="00026B32">
            <w:pPr>
              <w:jc w:val="center"/>
              <w:rPr>
                <w:b/>
                <w:sz w:val="24"/>
                <w:szCs w:val="24"/>
              </w:rPr>
            </w:pPr>
            <w:r w:rsidRPr="00FB6465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B927DA" w:rsidRPr="00FB6465" w:rsidRDefault="00B927DA" w:rsidP="00026B32">
            <w:pPr>
              <w:jc w:val="center"/>
              <w:rPr>
                <w:b/>
                <w:sz w:val="24"/>
                <w:szCs w:val="24"/>
              </w:rPr>
            </w:pPr>
            <w:r w:rsidRPr="00FB6465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425426" w:rsidRDefault="00B927DA" w:rsidP="00026B32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Default="00B927DA" w:rsidP="008B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B927DA" w:rsidRPr="00AB0D20" w:rsidRDefault="00B927DA" w:rsidP="008B237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Default="00B927DA" w:rsidP="008B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B927DA" w:rsidRDefault="00B927DA" w:rsidP="008B237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роботи:</w:t>
            </w:r>
          </w:p>
          <w:p w:rsidR="00B927DA" w:rsidRDefault="00B927DA" w:rsidP="008B237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 8-00 до 17-00</w:t>
            </w:r>
          </w:p>
          <w:p w:rsidR="00B927DA" w:rsidRDefault="00B927DA" w:rsidP="008B237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ВТ- 8-00 до 20-00</w:t>
            </w:r>
          </w:p>
          <w:p w:rsidR="00B927DA" w:rsidRDefault="00B927DA" w:rsidP="008B237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СБ-8-00 до 15-00</w:t>
            </w:r>
          </w:p>
          <w:p w:rsidR="00B927DA" w:rsidRDefault="00B927DA" w:rsidP="008B237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прийому:</w:t>
            </w:r>
          </w:p>
          <w:p w:rsidR="00B927DA" w:rsidRDefault="00B927DA" w:rsidP="008B237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СБ 8-00 до 15-00</w:t>
            </w:r>
          </w:p>
          <w:p w:rsidR="00B927DA" w:rsidRDefault="00B927DA" w:rsidP="008B237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 8-00 до 20-00</w:t>
            </w:r>
          </w:p>
          <w:p w:rsidR="00B927DA" w:rsidRPr="00481702" w:rsidRDefault="00B927DA" w:rsidP="008B237B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ЧТ- 8-00 до 17-00</w:t>
            </w:r>
          </w:p>
          <w:p w:rsidR="00B927DA" w:rsidRPr="00F94EC9" w:rsidRDefault="00B927DA" w:rsidP="008B237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Без </w:t>
            </w:r>
            <w:r w:rsidRPr="007A6F3A">
              <w:rPr>
                <w:sz w:val="24"/>
                <w:szCs w:val="24"/>
                <w:lang w:val="ru-RU" w:eastAsia="uk-UA"/>
              </w:rPr>
              <w:t>перерви</w:t>
            </w:r>
            <w:r>
              <w:rPr>
                <w:sz w:val="24"/>
                <w:szCs w:val="24"/>
                <w:lang w:val="ru-RU" w:eastAsia="uk-UA"/>
              </w:rPr>
              <w:t xml:space="preserve"> на обід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Default="00B927DA" w:rsidP="008B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B927DA" w:rsidRPr="00481702" w:rsidRDefault="00B927DA" w:rsidP="008B237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B927DA" w:rsidRPr="00481702" w:rsidRDefault="00B927DA" w:rsidP="008B237B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B927DA" w:rsidRPr="00FB6465" w:rsidRDefault="00B927DA" w:rsidP="008B237B">
            <w:pPr>
              <w:rPr>
                <w:i/>
                <w:sz w:val="24"/>
                <w:szCs w:val="24"/>
                <w:lang w:eastAsia="uk-UA"/>
              </w:rPr>
            </w:pP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4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8E4FEC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8E4FEC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927DA" w:rsidRPr="00FB6465" w:rsidRDefault="00B927DA" w:rsidP="008E4FEC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927DA" w:rsidRPr="00FB6465" w:rsidRDefault="00B927DA" w:rsidP="008E4FEC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FB6465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4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8E4FEC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B927DA" w:rsidRPr="00A82894" w:rsidRDefault="00B927DA" w:rsidP="00B41EFD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82894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B927DA" w:rsidRPr="00A82894" w:rsidRDefault="00B927DA" w:rsidP="00B41EFD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1" w:name="n1322"/>
            <w:bookmarkStart w:id="2" w:name="n1319"/>
            <w:bookmarkEnd w:id="1"/>
            <w:bookmarkEnd w:id="2"/>
            <w:r w:rsidRPr="00A82894">
              <w:rPr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B927DA" w:rsidRPr="00A82894" w:rsidRDefault="00B927DA" w:rsidP="00B41EFD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1321"/>
            <w:bookmarkStart w:id="4" w:name="n1320"/>
            <w:bookmarkEnd w:id="3"/>
            <w:bookmarkEnd w:id="4"/>
            <w:r w:rsidRPr="00A82894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перетворення;</w:t>
            </w:r>
          </w:p>
          <w:p w:rsidR="00B927DA" w:rsidRPr="009B4178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Pr="00FB6465">
              <w:rPr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формувань», – у разі припинення </w:t>
            </w:r>
            <w:r w:rsidRPr="009B4178">
              <w:rPr>
                <w:sz w:val="24"/>
                <w:szCs w:val="24"/>
                <w:lang w:eastAsia="uk-UA"/>
              </w:rPr>
              <w:t>юридичної особи в результаті приєднання.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11" w:tgtFrame="_blank" w:history="1">
              <w:r w:rsidRPr="009B4178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9B4178">
              <w:rPr>
                <w:sz w:val="24"/>
                <w:szCs w:val="24"/>
                <w:lang w:eastAsia="uk-UA"/>
              </w:rPr>
              <w:t xml:space="preserve"> «Про добровільне об’єднання територіальних громад».</w:t>
            </w:r>
          </w:p>
          <w:p w:rsidR="00B927DA" w:rsidRPr="00690F3A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927DA" w:rsidRPr="009B4178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9B4178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B927DA" w:rsidRPr="00FB6465" w:rsidRDefault="00B927DA" w:rsidP="00B41EFD">
            <w:pPr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8E4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927DA" w:rsidRPr="00FB6465" w:rsidRDefault="00B927DA" w:rsidP="008E4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В </w:t>
            </w:r>
            <w:r w:rsidRPr="00FB6465">
              <w:rPr>
                <w:sz w:val="24"/>
                <w:szCs w:val="24"/>
                <w:lang w:eastAsia="uk-UA"/>
              </w:rPr>
              <w:t>електронній формі д</w:t>
            </w:r>
            <w:r w:rsidRPr="00FB6465">
              <w:rPr>
                <w:sz w:val="24"/>
                <w:szCs w:val="24"/>
              </w:rPr>
              <w:t>окументи</w:t>
            </w:r>
            <w:r w:rsidRPr="00FB6465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8E4FEC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8E4FEC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927DA" w:rsidRPr="00FB6465" w:rsidRDefault="00B927DA" w:rsidP="008E4FEC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927DA" w:rsidRPr="00FB6465" w:rsidRDefault="00B927DA" w:rsidP="008E4FE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B41EF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>
              <w:rPr>
                <w:sz w:val="24"/>
                <w:szCs w:val="24"/>
                <w:lang w:eastAsia="uk-UA"/>
              </w:rPr>
              <w:t xml:space="preserve">  </w:t>
            </w:r>
            <w:r w:rsidRPr="00FB6465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927DA" w:rsidRPr="00FB6465" w:rsidRDefault="00B927DA" w:rsidP="00B41EF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927DA" w:rsidRPr="00FB6465" w:rsidRDefault="00B927DA" w:rsidP="00B41EFD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B41EF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927DA" w:rsidRDefault="00B927DA" w:rsidP="00B41EF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927DA" w:rsidRPr="009B4178" w:rsidRDefault="00B927DA" w:rsidP="00B41EF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B927DA" w:rsidRPr="00FB6465" w:rsidRDefault="00B927DA" w:rsidP="00B41EF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927DA" w:rsidRPr="00FB6465" w:rsidRDefault="00B927DA" w:rsidP="00B41EF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38"/>
            <w:bookmarkStart w:id="10" w:name="n739"/>
            <w:bookmarkEnd w:id="9"/>
            <w:bookmarkEnd w:id="10"/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0"/>
            <w:bookmarkEnd w:id="11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1"/>
            <w:bookmarkStart w:id="13" w:name="n742"/>
            <w:bookmarkEnd w:id="12"/>
            <w:bookmarkEnd w:id="13"/>
            <w:r w:rsidRPr="00FB646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3"/>
            <w:bookmarkEnd w:id="14"/>
            <w:r w:rsidRPr="00FB6465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B927DA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4"/>
            <w:bookmarkEnd w:id="15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5"/>
            <w:bookmarkStart w:id="17" w:name="n746"/>
            <w:bookmarkEnd w:id="16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B927DA" w:rsidRPr="00FB6465" w:rsidRDefault="00B927DA" w:rsidP="00B41EF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8" w:name="n748"/>
            <w:bookmarkEnd w:id="18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B927DA" w:rsidRPr="00A82894" w:rsidRDefault="00B927DA" w:rsidP="00B41EFD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19" w:name="n749"/>
            <w:bookmarkEnd w:id="19"/>
            <w:r w:rsidRPr="00FB6465">
              <w:rPr>
                <w:sz w:val="24"/>
                <w:szCs w:val="24"/>
                <w:lang w:eastAsia="uk-UA"/>
              </w:rPr>
              <w:t xml:space="preserve">щодо юридичної особи, стосовно якої відкрито провадження у </w:t>
            </w:r>
            <w:r w:rsidRPr="00A82894">
              <w:rPr>
                <w:color w:val="000000"/>
                <w:sz w:val="24"/>
                <w:szCs w:val="24"/>
                <w:lang w:eastAsia="uk-UA"/>
              </w:rPr>
              <w:t>справі про банкрутство;</w:t>
            </w:r>
          </w:p>
          <w:p w:rsidR="00B927DA" w:rsidRPr="00A82894" w:rsidRDefault="00B927DA" w:rsidP="00B41EFD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82894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A82894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B927DA" w:rsidRPr="00FB6465" w:rsidRDefault="00B927DA" w:rsidP="00B41EFD">
            <w:pPr>
              <w:rPr>
                <w:sz w:val="24"/>
                <w:szCs w:val="24"/>
                <w:lang w:eastAsia="uk-UA"/>
              </w:rPr>
            </w:pPr>
            <w:r w:rsidRPr="00A82894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  <w:p w:rsidR="00B927DA" w:rsidRPr="00FB6465" w:rsidRDefault="00B927DA" w:rsidP="008E4FEC">
            <w:pPr>
              <w:rPr>
                <w:sz w:val="24"/>
                <w:szCs w:val="24"/>
                <w:lang w:eastAsia="uk-UA"/>
              </w:rPr>
            </w:pPr>
            <w:bookmarkStart w:id="20" w:name="n747"/>
            <w:bookmarkEnd w:id="20"/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8E4FE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21" w:name="o638"/>
            <w:bookmarkEnd w:id="21"/>
            <w:r w:rsidRPr="00FB6465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927DA" w:rsidRPr="00FB6465" w:rsidRDefault="00B927DA" w:rsidP="008E4FEC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927DA" w:rsidRPr="00FB6465" w:rsidTr="00AB0D2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2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026B32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7DA" w:rsidRPr="00FB6465" w:rsidRDefault="00B927DA" w:rsidP="008E4FEC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B927DA" w:rsidRPr="00FB6465" w:rsidRDefault="00B927DA" w:rsidP="008E4FEC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927DA" w:rsidRDefault="00B927DA" w:rsidP="005F3DAB">
      <w:pPr>
        <w:ind w:left="680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p w:rsidR="00B927DA" w:rsidRDefault="00B927DA" w:rsidP="0062715C">
      <w:pPr>
        <w:tabs>
          <w:tab w:val="left" w:pos="3969"/>
        </w:tabs>
        <w:jc w:val="center"/>
        <w:rPr>
          <w:b/>
          <w:lang w:eastAsia="uk-UA"/>
        </w:rPr>
      </w:pPr>
      <w:bookmarkStart w:id="22" w:name="n13"/>
      <w:bookmarkEnd w:id="0"/>
      <w:bookmarkEnd w:id="22"/>
      <w:r>
        <w:rPr>
          <w:sz w:val="24"/>
          <w:szCs w:val="24"/>
          <w:lang w:eastAsia="uk-UA"/>
        </w:rPr>
        <w:t xml:space="preserve"> </w:t>
      </w:r>
    </w:p>
    <w:p w:rsidR="00B927DA" w:rsidRPr="00FB6465" w:rsidRDefault="00B927DA" w:rsidP="004E7774">
      <w:pPr>
        <w:jc w:val="center"/>
        <w:rPr>
          <w:sz w:val="20"/>
          <w:szCs w:val="20"/>
          <w:lang w:eastAsia="uk-UA"/>
        </w:rPr>
      </w:pPr>
    </w:p>
    <w:p w:rsidR="00B927DA" w:rsidRPr="00FB6465" w:rsidRDefault="00B927DA" w:rsidP="00F03E60">
      <w:pPr>
        <w:jc w:val="center"/>
        <w:rPr>
          <w:sz w:val="20"/>
          <w:szCs w:val="20"/>
          <w:lang w:eastAsia="uk-UA"/>
        </w:rPr>
      </w:pPr>
    </w:p>
    <w:p w:rsidR="00B927DA" w:rsidRPr="00FB6465" w:rsidRDefault="00B927DA">
      <w:pPr>
        <w:rPr>
          <w:sz w:val="24"/>
          <w:szCs w:val="24"/>
        </w:rPr>
      </w:pPr>
      <w:bookmarkStart w:id="23" w:name="n14"/>
      <w:bookmarkStart w:id="24" w:name="n43"/>
      <w:bookmarkEnd w:id="23"/>
      <w:bookmarkEnd w:id="24"/>
    </w:p>
    <w:p w:rsidR="00B927DA" w:rsidRPr="00FB6465" w:rsidRDefault="00B927DA" w:rsidP="0085414D"/>
    <w:sectPr w:rsidR="00B927DA" w:rsidRPr="00FB6465" w:rsidSect="008541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142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DA" w:rsidRDefault="00B927DA">
      <w:r>
        <w:separator/>
      </w:r>
    </w:p>
  </w:endnote>
  <w:endnote w:type="continuationSeparator" w:id="0">
    <w:p w:rsidR="00B927DA" w:rsidRDefault="00B9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A" w:rsidRDefault="00B927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A" w:rsidRPr="008E4FEC" w:rsidRDefault="00B927DA" w:rsidP="001D3FB5">
    <w:pPr>
      <w:jc w:val="center"/>
      <w:rPr>
        <w:b/>
        <w:sz w:val="24"/>
        <w:szCs w:val="24"/>
        <w:u w:val="single"/>
        <w:lang w:eastAsia="uk-UA"/>
      </w:rPr>
    </w:pPr>
    <w:r w:rsidRPr="008E4FEC">
      <w:rPr>
        <w:sz w:val="20"/>
        <w:szCs w:val="20"/>
        <w:lang w:eastAsia="uk-UA"/>
      </w:rPr>
      <w:t>Державна реєстрація припинення юридичної особи в результаті її реорганізації (крім громадського формування</w:t>
    </w:r>
    <w:r w:rsidRPr="008E4FEC">
      <w:rPr>
        <w:b/>
        <w:sz w:val="24"/>
        <w:szCs w:val="24"/>
        <w:u w:val="single"/>
        <w:lang w:eastAsia="uk-UA"/>
      </w:rPr>
      <w:t>)</w:t>
    </w:r>
  </w:p>
  <w:p w:rsidR="00B927DA" w:rsidRDefault="00B927DA" w:rsidP="001D3FB5">
    <w:pPr>
      <w:pStyle w:val="Footer"/>
    </w:pPr>
  </w:p>
  <w:p w:rsidR="00B927DA" w:rsidRDefault="00B927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A" w:rsidRPr="008E4FEC" w:rsidRDefault="00B927DA" w:rsidP="008E4FEC">
    <w:pPr>
      <w:jc w:val="center"/>
      <w:rPr>
        <w:b/>
        <w:sz w:val="24"/>
        <w:szCs w:val="24"/>
        <w:u w:val="single"/>
        <w:lang w:eastAsia="uk-UA"/>
      </w:rPr>
    </w:pPr>
  </w:p>
  <w:p w:rsidR="00B927DA" w:rsidRDefault="00B92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DA" w:rsidRDefault="00B927DA">
      <w:r>
        <w:separator/>
      </w:r>
    </w:p>
  </w:footnote>
  <w:footnote w:type="continuationSeparator" w:id="0">
    <w:p w:rsidR="00B927DA" w:rsidRDefault="00B92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A" w:rsidRDefault="00B927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A" w:rsidRPr="008E4FEC" w:rsidRDefault="00B927DA">
    <w:pPr>
      <w:pStyle w:val="Header"/>
      <w:jc w:val="center"/>
      <w:rPr>
        <w:sz w:val="20"/>
        <w:szCs w:val="20"/>
      </w:rPr>
    </w:pPr>
    <w:r w:rsidRPr="008E4FEC">
      <w:rPr>
        <w:sz w:val="20"/>
        <w:szCs w:val="20"/>
      </w:rPr>
      <w:fldChar w:fldCharType="begin"/>
    </w:r>
    <w:r w:rsidRPr="008E4FEC">
      <w:rPr>
        <w:sz w:val="20"/>
        <w:szCs w:val="20"/>
      </w:rPr>
      <w:instrText>PAGE   \* MERGEFORMAT</w:instrText>
    </w:r>
    <w:r w:rsidRPr="008E4FEC">
      <w:rPr>
        <w:sz w:val="20"/>
        <w:szCs w:val="20"/>
      </w:rPr>
      <w:fldChar w:fldCharType="separate"/>
    </w:r>
    <w:r w:rsidRPr="00CE3C9A">
      <w:rPr>
        <w:noProof/>
        <w:sz w:val="20"/>
        <w:szCs w:val="20"/>
        <w:lang w:val="ru-RU"/>
      </w:rPr>
      <w:t>4</w:t>
    </w:r>
    <w:r w:rsidRPr="008E4FEC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DA" w:rsidRPr="00771EE7" w:rsidRDefault="00B927DA" w:rsidP="00771EE7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5EFF"/>
    <w:rsid w:val="000168F2"/>
    <w:rsid w:val="00026B32"/>
    <w:rsid w:val="00036A10"/>
    <w:rsid w:val="0004092C"/>
    <w:rsid w:val="00041711"/>
    <w:rsid w:val="00043052"/>
    <w:rsid w:val="000541D9"/>
    <w:rsid w:val="00056CF0"/>
    <w:rsid w:val="000D0CA9"/>
    <w:rsid w:val="000E1FD6"/>
    <w:rsid w:val="000F78AE"/>
    <w:rsid w:val="00102D57"/>
    <w:rsid w:val="00126099"/>
    <w:rsid w:val="0014376D"/>
    <w:rsid w:val="00157804"/>
    <w:rsid w:val="001778D7"/>
    <w:rsid w:val="00183E53"/>
    <w:rsid w:val="001A70A4"/>
    <w:rsid w:val="001D3FB5"/>
    <w:rsid w:val="001F5286"/>
    <w:rsid w:val="00206314"/>
    <w:rsid w:val="002151A4"/>
    <w:rsid w:val="00225143"/>
    <w:rsid w:val="00253726"/>
    <w:rsid w:val="00263AFE"/>
    <w:rsid w:val="00267B8D"/>
    <w:rsid w:val="00285187"/>
    <w:rsid w:val="0029245E"/>
    <w:rsid w:val="002B5BA1"/>
    <w:rsid w:val="002C2B45"/>
    <w:rsid w:val="002E2FC8"/>
    <w:rsid w:val="00307679"/>
    <w:rsid w:val="00347C82"/>
    <w:rsid w:val="00395596"/>
    <w:rsid w:val="003A2529"/>
    <w:rsid w:val="003A3C42"/>
    <w:rsid w:val="003D5D5B"/>
    <w:rsid w:val="00425426"/>
    <w:rsid w:val="00470D70"/>
    <w:rsid w:val="00481702"/>
    <w:rsid w:val="0049549C"/>
    <w:rsid w:val="004A7692"/>
    <w:rsid w:val="004E7774"/>
    <w:rsid w:val="004F17BA"/>
    <w:rsid w:val="004F7D8E"/>
    <w:rsid w:val="005014C1"/>
    <w:rsid w:val="0052271C"/>
    <w:rsid w:val="005316A9"/>
    <w:rsid w:val="0053315E"/>
    <w:rsid w:val="00575685"/>
    <w:rsid w:val="005B3775"/>
    <w:rsid w:val="005C04D2"/>
    <w:rsid w:val="005C7037"/>
    <w:rsid w:val="005D550E"/>
    <w:rsid w:val="005E5CF8"/>
    <w:rsid w:val="005F1213"/>
    <w:rsid w:val="005F3DAB"/>
    <w:rsid w:val="0062715C"/>
    <w:rsid w:val="00627BB1"/>
    <w:rsid w:val="00652196"/>
    <w:rsid w:val="00690F3A"/>
    <w:rsid w:val="006A0E07"/>
    <w:rsid w:val="00700DBD"/>
    <w:rsid w:val="007062AD"/>
    <w:rsid w:val="00712506"/>
    <w:rsid w:val="00771EE7"/>
    <w:rsid w:val="00781802"/>
    <w:rsid w:val="007826A0"/>
    <w:rsid w:val="00796DDD"/>
    <w:rsid w:val="007A6F3A"/>
    <w:rsid w:val="007D7A23"/>
    <w:rsid w:val="00800845"/>
    <w:rsid w:val="00842582"/>
    <w:rsid w:val="0085414D"/>
    <w:rsid w:val="00855F57"/>
    <w:rsid w:val="00885E4C"/>
    <w:rsid w:val="008A2B29"/>
    <w:rsid w:val="008A73C9"/>
    <w:rsid w:val="008B237B"/>
    <w:rsid w:val="008C3BEC"/>
    <w:rsid w:val="008E0E18"/>
    <w:rsid w:val="008E4FEC"/>
    <w:rsid w:val="008F706C"/>
    <w:rsid w:val="009065A2"/>
    <w:rsid w:val="00910543"/>
    <w:rsid w:val="00917F11"/>
    <w:rsid w:val="00931387"/>
    <w:rsid w:val="00952F07"/>
    <w:rsid w:val="009538E4"/>
    <w:rsid w:val="00985A78"/>
    <w:rsid w:val="009A71BA"/>
    <w:rsid w:val="009B4178"/>
    <w:rsid w:val="009D5F49"/>
    <w:rsid w:val="009F61A5"/>
    <w:rsid w:val="00A03CB1"/>
    <w:rsid w:val="00A33517"/>
    <w:rsid w:val="00A82894"/>
    <w:rsid w:val="00AB0D20"/>
    <w:rsid w:val="00AC1888"/>
    <w:rsid w:val="00AF427F"/>
    <w:rsid w:val="00B20C05"/>
    <w:rsid w:val="00B22FA0"/>
    <w:rsid w:val="00B30325"/>
    <w:rsid w:val="00B332C6"/>
    <w:rsid w:val="00B41EFD"/>
    <w:rsid w:val="00B43192"/>
    <w:rsid w:val="00B54254"/>
    <w:rsid w:val="00B66664"/>
    <w:rsid w:val="00B75FB4"/>
    <w:rsid w:val="00B85F8B"/>
    <w:rsid w:val="00B927DA"/>
    <w:rsid w:val="00BA4165"/>
    <w:rsid w:val="00BB06FD"/>
    <w:rsid w:val="00C227A3"/>
    <w:rsid w:val="00C37D11"/>
    <w:rsid w:val="00C40510"/>
    <w:rsid w:val="00C6632C"/>
    <w:rsid w:val="00C719E3"/>
    <w:rsid w:val="00C902E8"/>
    <w:rsid w:val="00CD2AD9"/>
    <w:rsid w:val="00CE02ED"/>
    <w:rsid w:val="00CE3C9A"/>
    <w:rsid w:val="00D14DCC"/>
    <w:rsid w:val="00D42C2E"/>
    <w:rsid w:val="00D43A02"/>
    <w:rsid w:val="00D503C6"/>
    <w:rsid w:val="00D57C8A"/>
    <w:rsid w:val="00D71420"/>
    <w:rsid w:val="00D73D1F"/>
    <w:rsid w:val="00D7737E"/>
    <w:rsid w:val="00D87C58"/>
    <w:rsid w:val="00DC2A9F"/>
    <w:rsid w:val="00DD003D"/>
    <w:rsid w:val="00DF1FD4"/>
    <w:rsid w:val="00DF3DC1"/>
    <w:rsid w:val="00E02984"/>
    <w:rsid w:val="00E02DDF"/>
    <w:rsid w:val="00E07BC8"/>
    <w:rsid w:val="00E34859"/>
    <w:rsid w:val="00E50C24"/>
    <w:rsid w:val="00E67675"/>
    <w:rsid w:val="00EE70B8"/>
    <w:rsid w:val="00F02716"/>
    <w:rsid w:val="00F03964"/>
    <w:rsid w:val="00F03E60"/>
    <w:rsid w:val="00F12C72"/>
    <w:rsid w:val="00F15792"/>
    <w:rsid w:val="00F37837"/>
    <w:rsid w:val="00F53FC4"/>
    <w:rsid w:val="00F94EC9"/>
    <w:rsid w:val="00FB6465"/>
    <w:rsid w:val="00FC0B4C"/>
    <w:rsid w:val="00FC4CD9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5C70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777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7774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2C7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6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6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6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6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6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-fastiv@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stiv-rada.gov.u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akon2.rada.gov.ua/laws/show/157-19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astiv-rada.gov.ua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hap-fastiv@ukr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1632</Words>
  <Characters>9304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24</cp:revision>
  <cp:lastPrinted>2021-01-18T13:58:00Z</cp:lastPrinted>
  <dcterms:created xsi:type="dcterms:W3CDTF">2016-11-12T12:20:00Z</dcterms:created>
  <dcterms:modified xsi:type="dcterms:W3CDTF">2021-01-18T13:58:00Z</dcterms:modified>
</cp:coreProperties>
</file>